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6696">
          <w:t>1074/2019/P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6696">
        <w:rPr>
          <w:b/>
          <w:sz w:val="28"/>
        </w:rPr>
        <w:fldChar w:fldCharType="separate"/>
      </w:r>
      <w:r w:rsidR="002C6696">
        <w:rPr>
          <w:b/>
          <w:sz w:val="28"/>
        </w:rPr>
        <w:t>23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6696">
              <w:rPr>
                <w:b/>
                <w:sz w:val="24"/>
                <w:szCs w:val="24"/>
              </w:rPr>
              <w:fldChar w:fldCharType="separate"/>
            </w:r>
            <w:r w:rsidR="002C6696">
              <w:rPr>
                <w:b/>
                <w:sz w:val="24"/>
                <w:szCs w:val="24"/>
              </w:rPr>
              <w:t xml:space="preserve">rozstrzygnięcia otwartego konkursu ofert nr 4/2020 na powierzenie realizacji zadań Miasta Poznania w obszarze „Pomoc społeczna, w tym pomoc rodzinom i osobom w trudnej sytuacji życiowej oraz wyrównywanie szans tych rodzin i osób”  w 2020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6696" w:rsidP="002C669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6696">
        <w:rPr>
          <w:color w:val="000000"/>
          <w:sz w:val="24"/>
          <w:szCs w:val="24"/>
        </w:rPr>
        <w:t>Na podstawie art. 30 ust. 2 pkt 4 ustawy z dnia 8 marca 1990 r. o samorządzie gminnym (Dz. U. z 2019 r. poz. 506 ze  zm.) oraz art. 5 ust. 4 pkt 1 ustawy z dnia 24 kwietnia 2003 r. o</w:t>
      </w:r>
      <w:r w:rsidR="00A44225">
        <w:rPr>
          <w:color w:val="000000"/>
          <w:sz w:val="24"/>
          <w:szCs w:val="24"/>
        </w:rPr>
        <w:t> </w:t>
      </w:r>
      <w:r w:rsidRPr="002C6696">
        <w:rPr>
          <w:color w:val="000000"/>
          <w:sz w:val="24"/>
          <w:szCs w:val="24"/>
        </w:rPr>
        <w:t>działalności pożytku publicznego i o wolontariacie (Dz. U. z 2019 r. poz. 688 ze  zm.) zarządza się, co następuje</w:t>
      </w:r>
      <w:r w:rsidRPr="002C6696">
        <w:rPr>
          <w:color w:val="000000"/>
          <w:sz w:val="24"/>
        </w:rPr>
        <w:t>:</w:t>
      </w:r>
    </w:p>
    <w:p w:rsidR="002C6696" w:rsidRDefault="002C6696" w:rsidP="002C6696">
      <w:pPr>
        <w:spacing w:line="360" w:lineRule="auto"/>
        <w:jc w:val="both"/>
        <w:rPr>
          <w:sz w:val="24"/>
        </w:rPr>
      </w:pPr>
    </w:p>
    <w:p w:rsidR="002C6696" w:rsidRDefault="002C6696" w:rsidP="002C66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6696" w:rsidRDefault="002C6696" w:rsidP="002C6696">
      <w:pPr>
        <w:keepNext/>
        <w:spacing w:line="360" w:lineRule="auto"/>
        <w:rPr>
          <w:color w:val="000000"/>
          <w:sz w:val="24"/>
        </w:rPr>
      </w:pPr>
    </w:p>
    <w:p w:rsidR="002C6696" w:rsidRPr="002C6696" w:rsidRDefault="002C6696" w:rsidP="002C669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6696">
        <w:rPr>
          <w:color w:val="000000"/>
          <w:sz w:val="24"/>
          <w:szCs w:val="24"/>
        </w:rPr>
        <w:t>1. W okresie od 1 stycznia 2020 roku do 31 grudnia 2020 roku postanawia się realizować zadanie publiczne w obszarze „Pomoc społeczna, w tym pomoc rodzinom i osobom w</w:t>
      </w:r>
      <w:r w:rsidR="00A44225">
        <w:rPr>
          <w:color w:val="000000"/>
          <w:sz w:val="24"/>
          <w:szCs w:val="24"/>
        </w:rPr>
        <w:t> </w:t>
      </w:r>
      <w:r w:rsidRPr="002C6696">
        <w:rPr>
          <w:color w:val="000000"/>
          <w:sz w:val="24"/>
          <w:szCs w:val="24"/>
        </w:rPr>
        <w:t>trudnej sytuacji życiowej oraz wyrównywanie szans tych rodzin i osób” pt.:</w:t>
      </w:r>
    </w:p>
    <w:p w:rsidR="002C6696" w:rsidRPr="002C6696" w:rsidRDefault="002C6696" w:rsidP="002C66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6696">
        <w:rPr>
          <w:color w:val="000000"/>
          <w:sz w:val="24"/>
          <w:szCs w:val="24"/>
        </w:rPr>
        <w:t>1) „Zapewnienie schronienia w noclegowni i/lub schronisku, posiłku, niezbędnego ubrania osobom bezdomnym zgodnie z art. 6 pkt 8 oraz art. 48a ust. 1, 2, 2a, 2b, 2c, 2d, 2e, 2f, 2g, 3, 3a, 6, 7, 8, 10 ustawy z dnia 12 marca 2004 r. o pomocy społecznej (t.j. Dz. U. z</w:t>
      </w:r>
      <w:r w:rsidR="00A44225">
        <w:rPr>
          <w:color w:val="000000"/>
          <w:sz w:val="24"/>
          <w:szCs w:val="24"/>
        </w:rPr>
        <w:t> </w:t>
      </w:r>
      <w:r w:rsidRPr="002C6696">
        <w:rPr>
          <w:color w:val="000000"/>
          <w:sz w:val="24"/>
          <w:szCs w:val="24"/>
        </w:rPr>
        <w:t>2019 r. poz. 1507 ze zm.)”, przekazując na ten cel kwotę w wysokości 3 276 700,00 zł (słownie: trzy miliony dwieście siedemdziesiąt sześć tysięcy siedemset złotych 00/100);</w:t>
      </w:r>
    </w:p>
    <w:p w:rsidR="002C6696" w:rsidRPr="002C6696" w:rsidRDefault="002C6696" w:rsidP="002C66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6696">
        <w:rPr>
          <w:color w:val="000000"/>
          <w:sz w:val="24"/>
          <w:szCs w:val="24"/>
        </w:rPr>
        <w:t>2) „Zapewnienie interwencyjnego, bezpiecznego pobytu osobom bezdomnym w</w:t>
      </w:r>
      <w:r w:rsidR="00A44225">
        <w:rPr>
          <w:color w:val="000000"/>
          <w:sz w:val="24"/>
          <w:szCs w:val="24"/>
        </w:rPr>
        <w:t> </w:t>
      </w:r>
      <w:r w:rsidRPr="002C6696">
        <w:rPr>
          <w:color w:val="000000"/>
          <w:sz w:val="24"/>
          <w:szCs w:val="24"/>
        </w:rPr>
        <w:t>ogrzewalni, zgodnie z art. 6 pkt 8 oraz art. 48a ust. 4, 4a, 5, 10 ustawy z dnia 12 marca 2004 r. o pomocy społecznej (t.j. Dz. U. z 2019 r. poz. 1507 ze zm.)”,  przekazując na ten cel kwotę w wysokości 385 750,00 zł (słownie: trzysta osiemdziesiąt pięć tysięcy siedemset pięćdziesiąt złotych 00/100);</w:t>
      </w:r>
    </w:p>
    <w:p w:rsidR="002C6696" w:rsidRPr="002C6696" w:rsidRDefault="002C6696" w:rsidP="002C66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6696">
        <w:rPr>
          <w:color w:val="000000"/>
          <w:sz w:val="24"/>
          <w:szCs w:val="24"/>
        </w:rPr>
        <w:t>3) „Łaźnia miejska i strefa pomocy doraźnej tj.: zapewnienie osobom bezdomnym możliwości korzystania na terenie Poznania z zabiegów higienicznych, niezbędnych środków higienicznych, odzieży na wymianę oraz dodatkowo z innych form wsparcia doraźnego”, przekazując na ten cel kwotę 113 150,00 zł (słownie: sto trzynaście tysięcy sto pięćdziesiąt złotych 00/100);</w:t>
      </w:r>
    </w:p>
    <w:p w:rsidR="002C6696" w:rsidRPr="002C6696" w:rsidRDefault="002C6696" w:rsidP="002C66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6696">
        <w:rPr>
          <w:color w:val="000000"/>
          <w:sz w:val="24"/>
          <w:szCs w:val="24"/>
        </w:rPr>
        <w:t>4) „Streetworking – usługa wsparcia interwencyjnego z wykorzystaniem metody streetworkingu dla osób bezdomnych, w miejscu ich przebywania w przestrzeni publicznej”, przekazując na ten cel kwotę 100 000,00 zł (słownie: sto tysięcy złotych 00/100);</w:t>
      </w:r>
    </w:p>
    <w:p w:rsidR="002C6696" w:rsidRPr="002C6696" w:rsidRDefault="002C6696" w:rsidP="002C66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6696">
        <w:rPr>
          <w:color w:val="000000"/>
          <w:sz w:val="24"/>
          <w:szCs w:val="24"/>
        </w:rPr>
        <w:t>5) „Zapewnienie wsparcia osobom bezdomnym w ramach mobilnego punktu pomocy, w</w:t>
      </w:r>
      <w:r w:rsidR="00A44225">
        <w:rPr>
          <w:color w:val="000000"/>
          <w:sz w:val="24"/>
          <w:szCs w:val="24"/>
        </w:rPr>
        <w:t> </w:t>
      </w:r>
      <w:r w:rsidRPr="002C6696">
        <w:rPr>
          <w:color w:val="000000"/>
          <w:sz w:val="24"/>
          <w:szCs w:val="24"/>
        </w:rPr>
        <w:t>tym poprzez dostarczenie co najmniej ciepłych napoi oraz kanapek, w okresie od 1</w:t>
      </w:r>
      <w:r w:rsidR="00A44225">
        <w:rPr>
          <w:color w:val="000000"/>
          <w:sz w:val="24"/>
          <w:szCs w:val="24"/>
        </w:rPr>
        <w:t> </w:t>
      </w:r>
      <w:r w:rsidRPr="002C6696">
        <w:rPr>
          <w:color w:val="000000"/>
          <w:sz w:val="24"/>
          <w:szCs w:val="24"/>
        </w:rPr>
        <w:t>stycznia 2020 r. do 15 marca 2020 r. oraz od 1 listopada 2020 r. d 31 grudnia 2020 r.”, przekazując na ten cel kwotę 128 100,00 zł (słownie: sto dwadzieścia osiem tysięcy sto złotych 00/100);</w:t>
      </w:r>
    </w:p>
    <w:p w:rsidR="002C6696" w:rsidRPr="002C6696" w:rsidRDefault="002C6696" w:rsidP="002C66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6696">
        <w:rPr>
          <w:color w:val="000000"/>
          <w:sz w:val="24"/>
          <w:szCs w:val="24"/>
        </w:rPr>
        <w:t>6) „Zapewnienie wsparcia w mieszkaniu treningowym osobom i rodzinom przebywającym w schronisku lub noclegowni i nieposiadającym prawa do zawarcia umowy najmu socjalnego”, przekazując na ten cel kwotę 35 000,00 zł (słownie: trzydzieści pięć tysięcy złotych 00/100);</w:t>
      </w:r>
    </w:p>
    <w:p w:rsidR="002C6696" w:rsidRPr="002C6696" w:rsidRDefault="002C6696" w:rsidP="002C66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6696">
        <w:rPr>
          <w:color w:val="000000"/>
          <w:sz w:val="24"/>
          <w:szCs w:val="24"/>
        </w:rPr>
        <w:t xml:space="preserve"> przez organizacje pozarządowe oraz podmioty, o których mowa w art. 3 ust. 3 ustawy z</w:t>
      </w:r>
      <w:r w:rsidR="00A44225">
        <w:rPr>
          <w:color w:val="000000"/>
          <w:sz w:val="24"/>
          <w:szCs w:val="24"/>
        </w:rPr>
        <w:t> </w:t>
      </w:r>
      <w:r w:rsidRPr="002C6696">
        <w:rPr>
          <w:color w:val="000000"/>
          <w:sz w:val="24"/>
          <w:szCs w:val="24"/>
        </w:rPr>
        <w:t>dnia 24 kwietnia 2003 roku o działalności pożytku publicznego i o wolontariacie, przez podmioty wskazane w załączniku nr 1 do zarządzenia.</w:t>
      </w:r>
    </w:p>
    <w:p w:rsidR="002C6696" w:rsidRDefault="002C6696" w:rsidP="002C669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C6696">
        <w:rPr>
          <w:color w:val="000000"/>
          <w:sz w:val="24"/>
          <w:szCs w:val="24"/>
        </w:rPr>
        <w:t>2. W załączniku nr 2 zawarto informację o ofercie, która nie spełniła wymogów formalnych.</w:t>
      </w:r>
    </w:p>
    <w:p w:rsidR="002C6696" w:rsidRDefault="002C6696" w:rsidP="002C6696">
      <w:pPr>
        <w:spacing w:line="360" w:lineRule="auto"/>
        <w:jc w:val="both"/>
        <w:rPr>
          <w:color w:val="000000"/>
          <w:sz w:val="24"/>
        </w:rPr>
      </w:pPr>
    </w:p>
    <w:p w:rsidR="002C6696" w:rsidRDefault="002C6696" w:rsidP="002C66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6696" w:rsidRDefault="002C6696" w:rsidP="002C6696">
      <w:pPr>
        <w:keepNext/>
        <w:spacing w:line="360" w:lineRule="auto"/>
        <w:rPr>
          <w:color w:val="000000"/>
          <w:sz w:val="24"/>
        </w:rPr>
      </w:pPr>
    </w:p>
    <w:p w:rsidR="002C6696" w:rsidRDefault="002C6696" w:rsidP="002C669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6696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1, oraz za nadzór nad realizacją tych umów i zobowiązanie wyżej wymienionych podmiotów do przedłożenia sprawozdań z</w:t>
      </w:r>
      <w:r w:rsidR="00A44225">
        <w:rPr>
          <w:color w:val="000000"/>
          <w:sz w:val="24"/>
          <w:szCs w:val="24"/>
        </w:rPr>
        <w:t> </w:t>
      </w:r>
      <w:r w:rsidRPr="002C6696">
        <w:rPr>
          <w:color w:val="000000"/>
          <w:sz w:val="24"/>
          <w:szCs w:val="24"/>
        </w:rPr>
        <w:t>wykonania zadań w terminach określonych w zawartych umowach.</w:t>
      </w:r>
    </w:p>
    <w:p w:rsidR="002C6696" w:rsidRDefault="002C6696" w:rsidP="002C6696">
      <w:pPr>
        <w:spacing w:line="360" w:lineRule="auto"/>
        <w:jc w:val="both"/>
        <w:rPr>
          <w:color w:val="000000"/>
          <w:sz w:val="24"/>
        </w:rPr>
      </w:pPr>
    </w:p>
    <w:p w:rsidR="002C6696" w:rsidRDefault="002C6696" w:rsidP="002C66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6696" w:rsidRDefault="002C6696" w:rsidP="002C6696">
      <w:pPr>
        <w:keepNext/>
        <w:spacing w:line="360" w:lineRule="auto"/>
        <w:rPr>
          <w:color w:val="000000"/>
          <w:sz w:val="24"/>
        </w:rPr>
      </w:pPr>
    </w:p>
    <w:p w:rsidR="002C6696" w:rsidRDefault="002C6696" w:rsidP="002C669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6696">
        <w:rPr>
          <w:color w:val="000000"/>
          <w:sz w:val="24"/>
          <w:szCs w:val="24"/>
        </w:rPr>
        <w:t>Zarządzenie wchodzi w życie z dniem podpisania.</w:t>
      </w:r>
    </w:p>
    <w:p w:rsidR="002C6696" w:rsidRDefault="002C6696" w:rsidP="002C6696">
      <w:pPr>
        <w:spacing w:line="360" w:lineRule="auto"/>
        <w:jc w:val="both"/>
        <w:rPr>
          <w:color w:val="000000"/>
          <w:sz w:val="24"/>
        </w:rPr>
      </w:pPr>
    </w:p>
    <w:p w:rsidR="002C6696" w:rsidRDefault="002C6696" w:rsidP="002C66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C6696" w:rsidRDefault="002C6696" w:rsidP="002C66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C6696" w:rsidRPr="002C6696" w:rsidRDefault="002C6696" w:rsidP="002C66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6696" w:rsidRPr="002C6696" w:rsidSect="002C66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96" w:rsidRDefault="002C6696">
      <w:r>
        <w:separator/>
      </w:r>
    </w:p>
  </w:endnote>
  <w:endnote w:type="continuationSeparator" w:id="0">
    <w:p w:rsidR="002C6696" w:rsidRDefault="002C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96" w:rsidRDefault="002C6696">
      <w:r>
        <w:separator/>
      </w:r>
    </w:p>
  </w:footnote>
  <w:footnote w:type="continuationSeparator" w:id="0">
    <w:p w:rsidR="002C6696" w:rsidRDefault="002C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19r."/>
    <w:docVar w:name="AktNr" w:val="1074/2019/P"/>
    <w:docVar w:name="Sprawa" w:val="rozstrzygnięcia otwartego konkursu ofert nr 4/2020 na powierzenie realizacji zadań Miasta Poznania w obszarze „Pomoc społeczna, w tym pomoc rodzinom i osobom w trudnej sytuacji życiowej oraz wyrównywanie szans tych rodzin i osób”  w 2020 roku.  "/>
  </w:docVars>
  <w:rsids>
    <w:rsidRoot w:val="002C6696"/>
    <w:rsid w:val="00072485"/>
    <w:rsid w:val="000C07FF"/>
    <w:rsid w:val="000E2E12"/>
    <w:rsid w:val="00167A3B"/>
    <w:rsid w:val="002C4925"/>
    <w:rsid w:val="002C669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4225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8575-36C2-43C6-9317-1825FDFC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608</Words>
  <Characters>3205</Characters>
  <Application>Microsoft Office Word</Application>
  <DocSecurity>0</DocSecurity>
  <Lines>74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2019-12-23T10:36:00Z</dcterms:created>
  <dcterms:modified xsi:type="dcterms:W3CDTF">2019-12-23T10:36:00Z</dcterms:modified>
</cp:coreProperties>
</file>