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6104">
          <w:t>1079/2019/P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6104">
        <w:rPr>
          <w:b/>
          <w:sz w:val="28"/>
        </w:rPr>
        <w:fldChar w:fldCharType="separate"/>
      </w:r>
      <w:r w:rsidR="00D36104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6104">
              <w:rPr>
                <w:b/>
                <w:sz w:val="24"/>
                <w:szCs w:val="24"/>
              </w:rPr>
              <w:fldChar w:fldCharType="separate"/>
            </w:r>
            <w:r w:rsidR="00D36104">
              <w:rPr>
                <w:b/>
                <w:sz w:val="24"/>
                <w:szCs w:val="24"/>
              </w:rPr>
              <w:t xml:space="preserve">rozstrzygnięcia otwartego konkursu ofert nr 7/2020 na powierzenie realizacji zadań Miasta Poznania w obszarze „Działalność na rzecz osób w  wieku emerytalnym” w 2020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6104" w:rsidP="00D361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6104">
        <w:rPr>
          <w:color w:val="000000"/>
          <w:sz w:val="24"/>
          <w:szCs w:val="24"/>
        </w:rPr>
        <w:t>Na podstawie art. 30 ust. 2 pkt 4 ustawy z dnia 8 marca 1990 r. o samorządzie gminnym (Dz. U. z 2019 r. poz. 506 z późn. zm.) oraz art. 5 ust. 4 pkt 1 ustawy z dnia 24 kwietnia 2003 r. o</w:t>
      </w:r>
      <w:r w:rsidR="00C9501D">
        <w:rPr>
          <w:color w:val="000000"/>
          <w:sz w:val="24"/>
          <w:szCs w:val="24"/>
        </w:rPr>
        <w:t> </w:t>
      </w:r>
      <w:r w:rsidRPr="00D36104">
        <w:rPr>
          <w:color w:val="000000"/>
          <w:sz w:val="24"/>
          <w:szCs w:val="24"/>
        </w:rPr>
        <w:t>działalności pożytku publicznego i o wolontariacie (Dz. U. z 2019 r. poz. 688 z późn. zm.) zarządza się, co następuje</w:t>
      </w:r>
      <w:r w:rsidRPr="00D36104">
        <w:rPr>
          <w:color w:val="000000"/>
          <w:sz w:val="24"/>
        </w:rPr>
        <w:t>:</w:t>
      </w:r>
    </w:p>
    <w:p w:rsidR="00D36104" w:rsidRDefault="00D36104" w:rsidP="00D36104">
      <w:pPr>
        <w:spacing w:line="360" w:lineRule="auto"/>
        <w:jc w:val="both"/>
        <w:rPr>
          <w:sz w:val="24"/>
        </w:rPr>
      </w:pPr>
    </w:p>
    <w:p w:rsidR="00D36104" w:rsidRDefault="00D36104" w:rsidP="00D36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6104" w:rsidRDefault="00D36104" w:rsidP="00D36104">
      <w:pPr>
        <w:keepNext/>
        <w:spacing w:line="360" w:lineRule="auto"/>
        <w:rPr>
          <w:color w:val="000000"/>
          <w:sz w:val="24"/>
        </w:rPr>
      </w:pP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6104">
        <w:rPr>
          <w:color w:val="000000"/>
          <w:sz w:val="24"/>
          <w:szCs w:val="24"/>
        </w:rPr>
        <w:t>W okresie od 1 stycznia 2020 roku do 31 grudnia 2020 roku postanawia się realizować zadania publiczne w obszarze „Działalność na rzecz osób w wieku emerytalnym” pt.: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1) „Opieka wytchnieniowa dla opiekunów osób starszych poprzez zapewnienie dziennej opieki w senioralnym domu krótkiego pobytu”, przekazując na ten cel kwotę w</w:t>
      </w:r>
      <w:r w:rsidR="00C9501D">
        <w:rPr>
          <w:color w:val="000000"/>
          <w:sz w:val="24"/>
          <w:szCs w:val="24"/>
        </w:rPr>
        <w:t> </w:t>
      </w:r>
      <w:r w:rsidRPr="00D36104">
        <w:rPr>
          <w:color w:val="000000"/>
          <w:sz w:val="24"/>
          <w:szCs w:val="24"/>
        </w:rPr>
        <w:t>wysokości 430 000 zł (słownie: czterysta trzydzieści tysięcy złotych 00/100);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2) „Zwiększenie poziomu poczucia bezpieczeństwa osobistego poprzez usługi transportowe świadczone na rzecz osób mających trudności w samodzielnym poruszaniu się komunikacją publiczną”, przekazując na ten cel kwotę 550 000,00 zł (słownie: pięćset pięćdziesiąt tysięcy złotych 00/100);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3) „Zwiększenie poziomu poczucia bezpieczeństwa osobistego seniorów w ich miejscu zamieszkania poprzez udzielenie wsparcia w formie konsultacji i drobnych napraw technicznych, ograniczających wystąpienie zagrożeń dla zdrowia z powodu niesprawności instalacji, sprzętów i urządzeń domowych”, przekazując na ten cel kwotę 200 000,00 zł (słownie: dwieście tysięcy złotych);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4) „Zapewnienie możliwości poprawy stanu zdrowia fizycznego i psychicznego seniorów poprzez realizację mobilnych usług kosmetycznych obejmujących wyłącznie paznokcie u stóp”, przekazując na ten cel kwotę 434 000,00 zł (słownie: czterysta trzydzieści cztery tysiące złotych 00/100);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5) „Zapewnienie możliwości poprawy stanu zdrowia psychicznego seniorów poprzez udzielenie wsparcia obejmującego umycie okien w ich miejscu zamieszkania”, przekazując na ten cel kwotę 250 000,00 zł (słownie: dwieście pięćdziesiąt tysięcy złotych 00/100);</w:t>
      </w:r>
    </w:p>
    <w:p w:rsidR="00D36104" w:rsidRPr="00D36104" w:rsidRDefault="00D36104" w:rsidP="00D361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6) „Zapewnienie możliwości poprawy stanu psychicznego seniorów poprzez udzielenie wsparcia w formie jednorazowego uporządkowania grobu/nagrobka osoby bliskiej na jednym z miejskich cmentarzy w Poznaniu”, przekazując na ten cel kwotę 176 000,00 (słownie: sto siedemdziesiąt sześć tysięcy złotych 00/100);</w:t>
      </w:r>
    </w:p>
    <w:p w:rsidR="00D36104" w:rsidRDefault="00D36104" w:rsidP="00D36104">
      <w:pPr>
        <w:spacing w:line="360" w:lineRule="auto"/>
        <w:jc w:val="both"/>
        <w:rPr>
          <w:color w:val="000000"/>
          <w:sz w:val="24"/>
          <w:szCs w:val="24"/>
        </w:rPr>
      </w:pPr>
      <w:r w:rsidRPr="00D36104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D36104" w:rsidRDefault="00D36104" w:rsidP="00D36104">
      <w:pPr>
        <w:spacing w:line="360" w:lineRule="auto"/>
        <w:jc w:val="both"/>
        <w:rPr>
          <w:color w:val="000000"/>
          <w:sz w:val="24"/>
        </w:rPr>
      </w:pPr>
    </w:p>
    <w:p w:rsidR="00D36104" w:rsidRDefault="00D36104" w:rsidP="00D36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6104" w:rsidRDefault="00D36104" w:rsidP="00D36104">
      <w:pPr>
        <w:keepNext/>
        <w:spacing w:line="360" w:lineRule="auto"/>
        <w:rPr>
          <w:color w:val="000000"/>
          <w:sz w:val="24"/>
        </w:rPr>
      </w:pPr>
    </w:p>
    <w:p w:rsidR="00D36104" w:rsidRDefault="00D36104" w:rsidP="00D361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6104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C9501D">
        <w:rPr>
          <w:color w:val="000000"/>
          <w:sz w:val="24"/>
          <w:szCs w:val="24"/>
        </w:rPr>
        <w:t> </w:t>
      </w:r>
      <w:r w:rsidRPr="00D36104">
        <w:rPr>
          <w:color w:val="000000"/>
          <w:sz w:val="24"/>
          <w:szCs w:val="24"/>
        </w:rPr>
        <w:t>wykonania zadań w terminach określonych w zawartych umowach.</w:t>
      </w:r>
    </w:p>
    <w:p w:rsidR="00D36104" w:rsidRDefault="00D36104" w:rsidP="00D36104">
      <w:pPr>
        <w:spacing w:line="360" w:lineRule="auto"/>
        <w:jc w:val="both"/>
        <w:rPr>
          <w:color w:val="000000"/>
          <w:sz w:val="24"/>
        </w:rPr>
      </w:pPr>
    </w:p>
    <w:p w:rsidR="00D36104" w:rsidRDefault="00D36104" w:rsidP="00D361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6104" w:rsidRDefault="00D36104" w:rsidP="00D36104">
      <w:pPr>
        <w:keepNext/>
        <w:spacing w:line="360" w:lineRule="auto"/>
        <w:rPr>
          <w:color w:val="000000"/>
          <w:sz w:val="24"/>
        </w:rPr>
      </w:pPr>
    </w:p>
    <w:p w:rsidR="00D36104" w:rsidRDefault="00D36104" w:rsidP="00D361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6104">
        <w:rPr>
          <w:color w:val="000000"/>
          <w:sz w:val="24"/>
          <w:szCs w:val="24"/>
        </w:rPr>
        <w:t>Zarządzenie wchodzi w życie z dniem podpisania.</w:t>
      </w:r>
    </w:p>
    <w:p w:rsidR="00D36104" w:rsidRDefault="00D36104" w:rsidP="00D36104">
      <w:pPr>
        <w:spacing w:line="360" w:lineRule="auto"/>
        <w:jc w:val="both"/>
        <w:rPr>
          <w:color w:val="000000"/>
          <w:sz w:val="24"/>
        </w:rPr>
      </w:pPr>
    </w:p>
    <w:p w:rsidR="00D36104" w:rsidRDefault="00D36104" w:rsidP="00D36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36104" w:rsidRDefault="00D36104" w:rsidP="00D36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6104" w:rsidRPr="00D36104" w:rsidRDefault="00D36104" w:rsidP="00D361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6104" w:rsidRPr="00D36104" w:rsidSect="00D361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04" w:rsidRDefault="00D36104">
      <w:r>
        <w:separator/>
      </w:r>
    </w:p>
  </w:endnote>
  <w:endnote w:type="continuationSeparator" w:id="0">
    <w:p w:rsidR="00D36104" w:rsidRDefault="00D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04" w:rsidRDefault="00D36104">
      <w:r>
        <w:separator/>
      </w:r>
    </w:p>
  </w:footnote>
  <w:footnote w:type="continuationSeparator" w:id="0">
    <w:p w:rsidR="00D36104" w:rsidRDefault="00D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79/2019/P"/>
    <w:docVar w:name="Sprawa" w:val="rozstrzygnięcia otwartego konkursu ofert nr 7/2020 na powierzenie realizacji zadań Miasta Poznania w obszarze „Działalność na rzecz osób w  wieku emerytalnym” w 2020 roku.  "/>
  </w:docVars>
  <w:rsids>
    <w:rsidRoot w:val="00D361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501D"/>
    <w:rsid w:val="00CB05CD"/>
    <w:rsid w:val="00CD3B7B"/>
    <w:rsid w:val="00CE5304"/>
    <w:rsid w:val="00D361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8D48-035E-4949-9914-094F1C0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470</Words>
  <Characters>2808</Characters>
  <Application>Microsoft Office Word</Application>
  <DocSecurity>0</DocSecurity>
  <Lines>66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2019-12-23T12:47:00Z</dcterms:created>
  <dcterms:modified xsi:type="dcterms:W3CDTF">2019-12-23T12:47:00Z</dcterms:modified>
</cp:coreProperties>
</file>