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4011">
              <w:rPr>
                <w:b/>
              </w:rPr>
              <w:fldChar w:fldCharType="separate"/>
            </w:r>
            <w:r w:rsidR="00E84011">
              <w:rPr>
                <w:b/>
              </w:rPr>
              <w:t xml:space="preserve">ustalenia rocznych list osób uprawnionych do zawarcia umowy najmu socjalnego lokalu lub umowy najmu lokalu mieszkalnego w 2020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4011" w:rsidRDefault="00FA63B5" w:rsidP="00E84011">
      <w:pPr>
        <w:spacing w:line="360" w:lineRule="auto"/>
        <w:jc w:val="both"/>
      </w:pPr>
      <w:bookmarkStart w:id="2" w:name="z1"/>
      <w:bookmarkEnd w:id="2"/>
    </w:p>
    <w:p w:rsidR="00E84011" w:rsidRPr="00E84011" w:rsidRDefault="00E84011" w:rsidP="00E840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4011">
        <w:rPr>
          <w:color w:val="000000"/>
        </w:rPr>
        <w:t xml:space="preserve">Zgodnie z § 11 ust. 1 uchwały Nr XXX/443/VII/2016 Rady Miasta Poznania z dnia 7 czerwca 2016 r. w sprawie zasad wynajmowania lokali wchodzących w skład mieszkaniowego zasobu Miasta Poznania (Dz. Urz. Woj. Wlkp. z 2019 r. poz. 3279), Prezydent Miasta Poznania może sporządzić roczne listy osób i rodzin uprawnionych do zawarcia umowy najmu socjalnego lokalu lub umowy najmu lokalu mieszkalnego. Ustalenie list poprzedzone jest podaniem ich projektów do wiadomości publicznej. Zarządzeniem Nr 871/2019/P z dnia 31 października 2019 r. Prezydent Miasta Poznania ustalił projekty rocznych list osób uprawnionych do zawarcia umowy najmu socjalnego lokalu lub umowy najmu lokalu mieszkalnego w 2020 roku i podał je do publicznej wiadomości. </w:t>
      </w:r>
    </w:p>
    <w:p w:rsidR="00E84011" w:rsidRPr="00E84011" w:rsidRDefault="00E84011" w:rsidP="00E840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4011">
        <w:rPr>
          <w:color w:val="000000"/>
        </w:rPr>
        <w:t>Uwagi i zastrzeżenia dotyczące osób umieszczonych na projektach list, które w okresie 30 dni od dnia podania tych projektów do publicznej wiadomości wpłynęły do Urzędu Miasta Poznania, zostały zaopiniowane przez Komisję ds. Opiniowania Projektów List i podlegały rozpatrzeniu przez Prezydenta Miasta Poznania. W wyniku rozpatrzenia uwag i zastrzeżeń listami objęto 23 osoby, których nie było na ich projektach,</w:t>
      </w:r>
      <w:r w:rsidRPr="00E84011">
        <w:rPr>
          <w:color w:val="FF0000"/>
        </w:rPr>
        <w:t xml:space="preserve"> </w:t>
      </w:r>
      <w:r w:rsidRPr="00E84011">
        <w:rPr>
          <w:color w:val="000000"/>
        </w:rPr>
        <w:t>a 4 osoby, które zostały w nich uwzględnione, nie znalazły się na listach. O kolejności umieszczenia na listach osób, które osiągnęły jednakową liczbę punktów i co do których nie można było zastosować kryterium pierwszeństwa określonego w wymienionej uchwale, zadecydował termin złożenia wniosku, a</w:t>
      </w:r>
      <w:r w:rsidR="00C0780F">
        <w:rPr>
          <w:color w:val="000000"/>
        </w:rPr>
        <w:t> </w:t>
      </w:r>
      <w:r w:rsidRPr="00E84011">
        <w:rPr>
          <w:color w:val="000000"/>
        </w:rPr>
        <w:t xml:space="preserve">w przypadku tego samego terminu – kolejność alfabetyczna według nazwiska. </w:t>
      </w:r>
    </w:p>
    <w:p w:rsidR="00E84011" w:rsidRPr="00E84011" w:rsidRDefault="00E84011" w:rsidP="00E840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4011">
        <w:rPr>
          <w:color w:val="000000"/>
        </w:rPr>
        <w:t>Ponadto na 348. pozycji projektu listy socjalnej w wyniku błędu technicznego umieszczono p. Agnieszkę Jóźwiak. Na skutek weryfikacji akt ustalono, że zgodnie z merytorycznym sposobem rozpatrzenia wniosku p. Agnieszki Jóźwiak nie powinien on być uwzględniony przy sporządzaniu projektu listy, ponieważ p. Agnieszka Jóźwiak posiada już prawo do lokalu socjalnego, w związku z czym nazwisko wnioskodawczyni nie zostało umieszczone na liście socjalnej na 2020 r.</w:t>
      </w:r>
    </w:p>
    <w:p w:rsidR="00E84011" w:rsidRPr="00E84011" w:rsidRDefault="00E84011" w:rsidP="00E840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4011">
        <w:rPr>
          <w:color w:val="000000"/>
        </w:rPr>
        <w:t>Na listach znalazły się również osoby uprawnione do zawarcia umowy najmu na podstawie poprzednio ustalonych list, których uprawnienie nie zostało dotychczas zrealizowane.</w:t>
      </w:r>
    </w:p>
    <w:p w:rsidR="00E84011" w:rsidRDefault="00E84011" w:rsidP="00E84011">
      <w:pPr>
        <w:spacing w:line="360" w:lineRule="auto"/>
        <w:jc w:val="both"/>
        <w:rPr>
          <w:color w:val="000000"/>
        </w:rPr>
      </w:pPr>
      <w:r w:rsidRPr="00E84011">
        <w:rPr>
          <w:color w:val="000000"/>
        </w:rPr>
        <w:t>Mając na względzie powyższe, podjęcie zarządzenia uznaje się za uzasadnione.</w:t>
      </w:r>
    </w:p>
    <w:p w:rsidR="00E84011" w:rsidRDefault="00E84011" w:rsidP="00E84011">
      <w:pPr>
        <w:spacing w:line="360" w:lineRule="auto"/>
        <w:jc w:val="both"/>
      </w:pPr>
    </w:p>
    <w:p w:rsidR="00E84011" w:rsidRDefault="00E84011" w:rsidP="00E84011">
      <w:pPr>
        <w:keepNext/>
        <w:spacing w:line="360" w:lineRule="auto"/>
        <w:jc w:val="center"/>
      </w:pPr>
      <w:r>
        <w:t xml:space="preserve">DYREKTOR </w:t>
      </w:r>
    </w:p>
    <w:p w:rsidR="00E84011" w:rsidRDefault="00E84011" w:rsidP="00E84011">
      <w:pPr>
        <w:keepNext/>
        <w:spacing w:line="360" w:lineRule="auto"/>
        <w:jc w:val="center"/>
      </w:pPr>
      <w:r>
        <w:t>BIURA SPRAW LOKALOWYCH</w:t>
      </w:r>
    </w:p>
    <w:p w:rsidR="00E84011" w:rsidRPr="00E84011" w:rsidRDefault="00E84011" w:rsidP="00E84011">
      <w:pPr>
        <w:keepNext/>
        <w:spacing w:line="360" w:lineRule="auto"/>
        <w:jc w:val="center"/>
      </w:pPr>
      <w:r>
        <w:t>(-) Renata Murczak</w:t>
      </w:r>
    </w:p>
    <w:sectPr w:rsidR="00E84011" w:rsidRPr="00E84011" w:rsidSect="00E840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11" w:rsidRDefault="00E84011">
      <w:r>
        <w:separator/>
      </w:r>
    </w:p>
  </w:endnote>
  <w:endnote w:type="continuationSeparator" w:id="0">
    <w:p w:rsidR="00E84011" w:rsidRDefault="00E8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11" w:rsidRDefault="00E84011">
      <w:r>
        <w:separator/>
      </w:r>
    </w:p>
  </w:footnote>
  <w:footnote w:type="continuationSeparator" w:id="0">
    <w:p w:rsidR="00E84011" w:rsidRDefault="00E8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rocznych list osób uprawnionych do zawarcia umowy najmu socjalnego lokalu lub umowy najmu lokalu mieszkalnego w 2020 roku. "/>
  </w:docVars>
  <w:rsids>
    <w:rsidRoot w:val="00E8401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0780F"/>
    <w:rsid w:val="00E8401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74C72-A38E-4BA7-876B-468A7938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357</Words>
  <Characters>2178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2019-12-23T13:34:00Z</dcterms:created>
  <dcterms:modified xsi:type="dcterms:W3CDTF">2019-12-23T13:34:00Z</dcterms:modified>
</cp:coreProperties>
</file>