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CC2F4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C2F4F">
              <w:rPr>
                <w:b/>
              </w:rPr>
              <w:fldChar w:fldCharType="separate"/>
            </w:r>
            <w:r w:rsidR="00CC2F4F">
              <w:rPr>
                <w:b/>
              </w:rPr>
              <w:t>zarządzenie w sprawie wysokości stawek dotacji w roku 2019 dla szkół i placówek oświatowych niepublicznych oraz publicznych prowadzonych przez inny niż Miasto Poznań organ, ustalonych na podstawie kwot przewidzianych w części oświatowej subwencji ogólnej otrzymywanej przez Miasto Poznań oraz wskaźnika zwiększającego dla szkół publicznych.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C2F4F" w:rsidRDefault="00FA63B5" w:rsidP="00CC2F4F">
      <w:pPr>
        <w:spacing w:line="360" w:lineRule="auto"/>
        <w:jc w:val="both"/>
      </w:pPr>
      <w:bookmarkStart w:id="2" w:name="z1"/>
      <w:bookmarkEnd w:id="2"/>
    </w:p>
    <w:p w:rsidR="00CC2F4F" w:rsidRDefault="00CC2F4F" w:rsidP="00CC2F4F">
      <w:pPr>
        <w:spacing w:line="360" w:lineRule="auto"/>
        <w:jc w:val="both"/>
        <w:rPr>
          <w:color w:val="000000"/>
        </w:rPr>
      </w:pPr>
      <w:r w:rsidRPr="00CC2F4F">
        <w:rPr>
          <w:color w:val="000000"/>
        </w:rPr>
        <w:tab/>
        <w:t>Ustalenie wysokości stawek dotacji dla szkół i placówek oświatowych niepublicznych oraz publicznych, prowadzonych przez inny niż Miasto Poznań organ, ma charakter informacji kierowanej przez Prezydenta do podmiotów dotowanych. Ustalenie stawek dotacji w postaci zarządzenia pozwoli placówkom dotowanym na swobodny i ciągły dostęp do tej informacji poprzez Biuletyn Informacji Publicznej. Z uwagi za zwiększenie części oświatowej subwencji ogólnej w odniesieniu do szkół publicznych prowadzonych przez inne organy niż Miasto Poznań istnieje konieczność zmiany wysokości stawek dotacji.</w:t>
      </w:r>
    </w:p>
    <w:p w:rsidR="00CC2F4F" w:rsidRDefault="00CC2F4F" w:rsidP="00CC2F4F">
      <w:pPr>
        <w:spacing w:line="360" w:lineRule="auto"/>
        <w:jc w:val="both"/>
      </w:pPr>
    </w:p>
    <w:p w:rsidR="00CC2F4F" w:rsidRDefault="00CC2F4F" w:rsidP="00CC2F4F">
      <w:pPr>
        <w:keepNext/>
        <w:spacing w:line="360" w:lineRule="auto"/>
        <w:jc w:val="center"/>
      </w:pPr>
      <w:r>
        <w:t xml:space="preserve">DYREKTOR WYDZIAŁU </w:t>
      </w:r>
    </w:p>
    <w:p w:rsidR="00CC2F4F" w:rsidRPr="00CC2F4F" w:rsidRDefault="00CC2F4F" w:rsidP="00CC2F4F">
      <w:pPr>
        <w:keepNext/>
        <w:spacing w:line="360" w:lineRule="auto"/>
        <w:jc w:val="center"/>
      </w:pPr>
      <w:r>
        <w:t>(-) Przemysław Foligowski</w:t>
      </w:r>
    </w:p>
    <w:sectPr w:rsidR="00CC2F4F" w:rsidRPr="00CC2F4F" w:rsidSect="00CC2F4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F4F" w:rsidRDefault="00CC2F4F">
      <w:r>
        <w:separator/>
      </w:r>
    </w:p>
  </w:endnote>
  <w:endnote w:type="continuationSeparator" w:id="0">
    <w:p w:rsidR="00CC2F4F" w:rsidRDefault="00CC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F4F" w:rsidRDefault="00CC2F4F">
      <w:r>
        <w:separator/>
      </w:r>
    </w:p>
  </w:footnote>
  <w:footnote w:type="continuationSeparator" w:id="0">
    <w:p w:rsidR="00CC2F4F" w:rsidRDefault="00CC2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wysokości stawek dotacji w roku 2019 dla szkół i placówek oświatowych niepublicznych oraz publicznych prowadzonych przez inny niż Miasto Poznań organ, ustalonych na podstawie kwot przewidzianych w części oświatowej subwencji ogólnej otrzymywanej przez Miasto Poznań oraz wskaźnika zwiększającego dla szkół publicznych."/>
  </w:docVars>
  <w:rsids>
    <w:rsidRoot w:val="00CC2F4F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C2F4F"/>
    <w:rsid w:val="00CD2456"/>
    <w:rsid w:val="00DA49D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F283C-56CE-4B27-B530-0C88E98D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132</Words>
  <Characters>916</Characters>
  <Application>Microsoft Office Word</Application>
  <DocSecurity>0</DocSecurity>
  <Lines>24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2019-12-27T10:11:00Z</dcterms:created>
  <dcterms:modified xsi:type="dcterms:W3CDTF">2019-12-27T10:11:00Z</dcterms:modified>
</cp:coreProperties>
</file>