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77395">
              <w:rPr>
                <w:b/>
              </w:rPr>
              <w:fldChar w:fldCharType="separate"/>
            </w:r>
            <w:r w:rsidR="00E77395">
              <w:rPr>
                <w:b/>
              </w:rPr>
              <w:t xml:space="preserve">upoważnienia do dokonywania przeniesień wydatków w planach finansowych w 2020 r.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77395" w:rsidRDefault="00FA63B5" w:rsidP="00E77395">
      <w:pPr>
        <w:spacing w:line="360" w:lineRule="auto"/>
        <w:jc w:val="both"/>
      </w:pPr>
      <w:bookmarkStart w:id="2" w:name="z1"/>
      <w:bookmarkEnd w:id="2"/>
    </w:p>
    <w:p w:rsidR="00E77395" w:rsidRDefault="00E77395" w:rsidP="00E77395">
      <w:pPr>
        <w:spacing w:line="360" w:lineRule="auto"/>
        <w:jc w:val="both"/>
        <w:rPr>
          <w:color w:val="000000"/>
        </w:rPr>
      </w:pPr>
      <w:r w:rsidRPr="00E77395">
        <w:rPr>
          <w:color w:val="000000"/>
        </w:rPr>
        <w:t>Korzystając z upoważnienia wynikającego z art. 258 ust. 1 pkt 2 ustawy z 27 sierpnia o</w:t>
      </w:r>
      <w:r w:rsidR="00B75FD1">
        <w:rPr>
          <w:color w:val="000000"/>
        </w:rPr>
        <w:t> </w:t>
      </w:r>
      <w:r w:rsidRPr="00E77395">
        <w:rPr>
          <w:color w:val="000000"/>
        </w:rPr>
        <w:t>finansach publicznych oraz § 16 pkt 3 uchwały Nr XXI/373/VIII/2019 Rady Miasta Poznania z 17 grudnia 2019 r. w sprawie budżetu Miasta Poznania na 2020 rok, Prezydent Miasta przekazuje kierownikom jednostek organizacyjnych Miasta uprawnienia do dokonywania przeniesień planowanych wydatków w planach finansowych jednostek w</w:t>
      </w:r>
      <w:r w:rsidR="00B75FD1">
        <w:rPr>
          <w:color w:val="000000"/>
        </w:rPr>
        <w:t> </w:t>
      </w:r>
      <w:r w:rsidRPr="00E77395">
        <w:rPr>
          <w:color w:val="000000"/>
        </w:rPr>
        <w:t>ramach rozdziału klasyfikacji budżetowej.</w:t>
      </w:r>
    </w:p>
    <w:p w:rsidR="00E77395" w:rsidRDefault="00E77395" w:rsidP="00E77395">
      <w:pPr>
        <w:spacing w:line="360" w:lineRule="auto"/>
        <w:jc w:val="both"/>
      </w:pPr>
    </w:p>
    <w:p w:rsidR="00E77395" w:rsidRDefault="00E77395" w:rsidP="00E77395">
      <w:pPr>
        <w:keepNext/>
        <w:spacing w:line="360" w:lineRule="auto"/>
        <w:jc w:val="center"/>
      </w:pPr>
      <w:r>
        <w:t>SKARBNIK MIASTA POZNANIA</w:t>
      </w:r>
    </w:p>
    <w:p w:rsidR="00E77395" w:rsidRPr="00E77395" w:rsidRDefault="00E77395" w:rsidP="00E77395">
      <w:pPr>
        <w:keepNext/>
        <w:spacing w:line="360" w:lineRule="auto"/>
        <w:jc w:val="center"/>
      </w:pPr>
      <w:r>
        <w:t>(-) Barbara Sajnaj</w:t>
      </w:r>
    </w:p>
    <w:sectPr w:rsidR="00E77395" w:rsidRPr="00E77395" w:rsidSect="00E7739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395" w:rsidRDefault="00E77395">
      <w:r>
        <w:separator/>
      </w:r>
    </w:p>
  </w:endnote>
  <w:endnote w:type="continuationSeparator" w:id="0">
    <w:p w:rsidR="00E77395" w:rsidRDefault="00E7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395" w:rsidRDefault="00E77395">
      <w:r>
        <w:separator/>
      </w:r>
    </w:p>
  </w:footnote>
  <w:footnote w:type="continuationSeparator" w:id="0">
    <w:p w:rsidR="00E77395" w:rsidRDefault="00E77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poważnienia do dokonywania przeniesień wydatków w planach finansowych w 2020 r. "/>
  </w:docVars>
  <w:rsids>
    <w:rsidRoot w:val="00E77395"/>
    <w:rsid w:val="000607A3"/>
    <w:rsid w:val="001B1D53"/>
    <w:rsid w:val="0022095A"/>
    <w:rsid w:val="002946C5"/>
    <w:rsid w:val="002C29F3"/>
    <w:rsid w:val="00796326"/>
    <w:rsid w:val="00A87E1B"/>
    <w:rsid w:val="00AA04BE"/>
    <w:rsid w:val="00B75FD1"/>
    <w:rsid w:val="00BB1A14"/>
    <w:rsid w:val="00E7739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72741-AC5E-4C04-8BA7-06CC2B51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96</Words>
  <Characters>603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2020-01-16T09:47:00Z</dcterms:created>
  <dcterms:modified xsi:type="dcterms:W3CDTF">2020-01-16T09:47:00Z</dcterms:modified>
</cp:coreProperties>
</file>