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486B">
          <w:t>27/2020/P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486B">
        <w:rPr>
          <w:b/>
          <w:sz w:val="28"/>
        </w:rPr>
        <w:fldChar w:fldCharType="separate"/>
      </w:r>
      <w:r w:rsidR="0087486B">
        <w:rPr>
          <w:b/>
          <w:sz w:val="28"/>
        </w:rPr>
        <w:t>16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74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486B">
              <w:rPr>
                <w:b/>
                <w:sz w:val="24"/>
                <w:szCs w:val="24"/>
              </w:rPr>
              <w:fldChar w:fldCharType="separate"/>
            </w:r>
            <w:r w:rsidR="0087486B">
              <w:rPr>
                <w:b/>
                <w:sz w:val="24"/>
                <w:szCs w:val="24"/>
              </w:rPr>
              <w:t>nabycia na rzecz Miasta Poznania prawa własności niezabudowanej nieruchomości położonej w Poznaniu przy ulicy Mariackiej, oznaczonej w ewidencji gruntów: obręb Główna, arkusz mapy 10, działka nr 93/4.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486B" w:rsidP="008748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486B">
        <w:rPr>
          <w:color w:val="000000"/>
          <w:sz w:val="24"/>
        </w:rPr>
        <w:t>Na podstawie art. 30 ust. 1 w zw. z art. 7 ust. 1 pkt 2 ustawy z dnia 8 marca 1990 r. o</w:t>
      </w:r>
      <w:r w:rsidR="0020656B">
        <w:rPr>
          <w:color w:val="000000"/>
          <w:sz w:val="24"/>
        </w:rPr>
        <w:t> </w:t>
      </w:r>
      <w:r w:rsidRPr="0087486B">
        <w:rPr>
          <w:color w:val="000000"/>
          <w:sz w:val="24"/>
        </w:rPr>
        <w:t>samorządzie gminnym (Dz. U. z 2019 r. poz. 506 ze zm.), art. 25 ust. 1 i 2 w zw. z art. 23 ust. 1 pkt 7 oraz art. 6 pkt 1 ustawy z dnia 21 sierpnia 1997 r. o gospodarce nieruchomościami (Dz. U. z 2019 r. poz. 817 ze zm.) oraz § 3 ust. 1 uchwały Nr LXI/840/V/2009 Rady Miasta Poznania z dnia 13 października 2009 r. w sprawie zasad gospodarowania nieruchomościami Miasta Poznania (tj. Dz. Urz. Woj. Wlkp. z 2 grudnia 2019 r. poz. 10091) zarządza się, co następuje:</w:t>
      </w:r>
    </w:p>
    <w:p w:rsidR="0087486B" w:rsidRDefault="0087486B" w:rsidP="0087486B">
      <w:pPr>
        <w:spacing w:line="360" w:lineRule="auto"/>
        <w:jc w:val="both"/>
        <w:rPr>
          <w:sz w:val="24"/>
        </w:rPr>
      </w:pPr>
    </w:p>
    <w:p w:rsidR="0087486B" w:rsidRDefault="0087486B" w:rsidP="00874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486B" w:rsidRDefault="0087486B" w:rsidP="0087486B">
      <w:pPr>
        <w:keepNext/>
        <w:spacing w:line="360" w:lineRule="auto"/>
        <w:rPr>
          <w:color w:val="000000"/>
          <w:sz w:val="24"/>
        </w:rPr>
      </w:pPr>
    </w:p>
    <w:p w:rsidR="0087486B" w:rsidRDefault="0087486B" w:rsidP="0087486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7486B">
        <w:rPr>
          <w:color w:val="000000"/>
          <w:sz w:val="24"/>
        </w:rPr>
        <w:t>Nabyć na rzecz Miasta Poznania własność niezabudowanej nieruchomości położonej w</w:t>
      </w:r>
      <w:r w:rsidR="0020656B">
        <w:rPr>
          <w:color w:val="000000"/>
          <w:sz w:val="24"/>
        </w:rPr>
        <w:t> </w:t>
      </w:r>
      <w:r w:rsidRPr="0087486B">
        <w:rPr>
          <w:color w:val="000000"/>
          <w:sz w:val="24"/>
        </w:rPr>
        <w:t>Poznaniu przy ulicy Mariackiej, oznaczonej w ewidencji gruntów: obręb Główna, arkusz mapy 10, działka nr 93/4 o pow. 245 m</w:t>
      </w:r>
      <w:r w:rsidRPr="0087486B">
        <w:rPr>
          <w:color w:val="000000"/>
          <w:sz w:val="24"/>
          <w:vertAlign w:val="superscript"/>
        </w:rPr>
        <w:t>2</w:t>
      </w:r>
      <w:r w:rsidRPr="0087486B">
        <w:rPr>
          <w:color w:val="000000"/>
          <w:sz w:val="24"/>
        </w:rPr>
        <w:t>, dla której Sąd Rejonowy Poznań - Stare Miasto w</w:t>
      </w:r>
      <w:r w:rsidR="0020656B">
        <w:rPr>
          <w:color w:val="000000"/>
          <w:sz w:val="24"/>
        </w:rPr>
        <w:t> </w:t>
      </w:r>
      <w:r w:rsidRPr="0087486B">
        <w:rPr>
          <w:color w:val="000000"/>
          <w:sz w:val="24"/>
        </w:rPr>
        <w:t>Poznaniu prowadzi księgę wieczystą o numerze PO2P/00244676/2.</w:t>
      </w:r>
    </w:p>
    <w:p w:rsidR="0087486B" w:rsidRDefault="0087486B" w:rsidP="0087486B">
      <w:pPr>
        <w:spacing w:line="360" w:lineRule="auto"/>
        <w:jc w:val="both"/>
        <w:rPr>
          <w:color w:val="000000"/>
          <w:sz w:val="24"/>
        </w:rPr>
      </w:pPr>
    </w:p>
    <w:p w:rsidR="0087486B" w:rsidRDefault="0087486B" w:rsidP="00874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486B" w:rsidRDefault="0087486B" w:rsidP="0087486B">
      <w:pPr>
        <w:keepNext/>
        <w:spacing w:line="360" w:lineRule="auto"/>
        <w:rPr>
          <w:color w:val="000000"/>
          <w:sz w:val="24"/>
        </w:rPr>
      </w:pPr>
    </w:p>
    <w:p w:rsidR="0087486B" w:rsidRDefault="0087486B" w:rsidP="0087486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7486B">
        <w:rPr>
          <w:color w:val="000000"/>
          <w:sz w:val="24"/>
        </w:rPr>
        <w:t>Cena nieruchomości wynosi 78.442,00 zł brutto (słownie: siedemdziesiąt osiem tysięcy czterysta czterdzieści dwa złote 00/100). Powyższa kwota zostanie uiszczona w terminie 7 dni od dnia zawarcia umowy sprzedaży.</w:t>
      </w:r>
    </w:p>
    <w:p w:rsidR="0087486B" w:rsidRDefault="0087486B" w:rsidP="0087486B">
      <w:pPr>
        <w:spacing w:line="360" w:lineRule="auto"/>
        <w:jc w:val="both"/>
        <w:rPr>
          <w:color w:val="000000"/>
          <w:sz w:val="24"/>
        </w:rPr>
      </w:pPr>
    </w:p>
    <w:p w:rsidR="0087486B" w:rsidRDefault="0087486B" w:rsidP="00874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7486B" w:rsidRDefault="0087486B" w:rsidP="0087486B">
      <w:pPr>
        <w:keepNext/>
        <w:spacing w:line="360" w:lineRule="auto"/>
        <w:rPr>
          <w:color w:val="000000"/>
          <w:sz w:val="24"/>
        </w:rPr>
      </w:pPr>
    </w:p>
    <w:p w:rsidR="0087486B" w:rsidRDefault="0087486B" w:rsidP="0087486B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7486B">
        <w:rPr>
          <w:color w:val="000000"/>
          <w:sz w:val="24"/>
        </w:rPr>
        <w:t>W związku z obowiązkiem zapłaty ww. kwoty Miasto Poznań podda się egzekucji na rzecz sprzedającego wprost z aktu notarialnego na podstawie art. 777 § 1 pkt 4 Kodeksu postępowania cywilnego.</w:t>
      </w:r>
    </w:p>
    <w:p w:rsidR="0087486B" w:rsidRDefault="0087486B" w:rsidP="0087486B">
      <w:pPr>
        <w:spacing w:line="360" w:lineRule="auto"/>
        <w:jc w:val="both"/>
        <w:rPr>
          <w:color w:val="000000"/>
          <w:sz w:val="24"/>
        </w:rPr>
      </w:pPr>
    </w:p>
    <w:p w:rsidR="0087486B" w:rsidRDefault="0087486B" w:rsidP="00874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7486B" w:rsidRDefault="0087486B" w:rsidP="0087486B">
      <w:pPr>
        <w:keepNext/>
        <w:spacing w:line="360" w:lineRule="auto"/>
        <w:rPr>
          <w:color w:val="000000"/>
          <w:sz w:val="24"/>
        </w:rPr>
      </w:pPr>
    </w:p>
    <w:p w:rsidR="0087486B" w:rsidRDefault="0087486B" w:rsidP="0087486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87486B">
        <w:rPr>
          <w:color w:val="000000"/>
          <w:sz w:val="24"/>
        </w:rPr>
        <w:t>Wykonanie zarządzenia powierza się Dyrektorowi Wydziału Gospodarki Nieruchomościami Urzędu Miasta Poznania.</w:t>
      </w:r>
    </w:p>
    <w:p w:rsidR="0087486B" w:rsidRDefault="0087486B" w:rsidP="0087486B">
      <w:pPr>
        <w:spacing w:line="360" w:lineRule="auto"/>
        <w:jc w:val="both"/>
        <w:rPr>
          <w:color w:val="000000"/>
          <w:sz w:val="24"/>
        </w:rPr>
      </w:pPr>
    </w:p>
    <w:p w:rsidR="0087486B" w:rsidRDefault="0087486B" w:rsidP="00874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7486B" w:rsidRDefault="0087486B" w:rsidP="0087486B">
      <w:pPr>
        <w:keepNext/>
        <w:spacing w:line="360" w:lineRule="auto"/>
        <w:rPr>
          <w:color w:val="000000"/>
          <w:sz w:val="24"/>
        </w:rPr>
      </w:pPr>
    </w:p>
    <w:p w:rsidR="0087486B" w:rsidRDefault="0087486B" w:rsidP="0087486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87486B">
        <w:rPr>
          <w:color w:val="000000"/>
          <w:sz w:val="24"/>
        </w:rPr>
        <w:t>Zarządzenie wchodzi w życie z dniem podpisania.</w:t>
      </w:r>
    </w:p>
    <w:p w:rsidR="0087486B" w:rsidRDefault="0087486B" w:rsidP="0087486B">
      <w:pPr>
        <w:spacing w:line="360" w:lineRule="auto"/>
        <w:jc w:val="both"/>
        <w:rPr>
          <w:color w:val="000000"/>
          <w:sz w:val="24"/>
        </w:rPr>
      </w:pPr>
    </w:p>
    <w:p w:rsidR="0087486B" w:rsidRDefault="0087486B" w:rsidP="00874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7486B" w:rsidRDefault="0087486B" w:rsidP="00874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7486B" w:rsidRPr="0087486B" w:rsidRDefault="0087486B" w:rsidP="00874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486B" w:rsidRPr="0087486B" w:rsidSect="008748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6B" w:rsidRDefault="0087486B">
      <w:r>
        <w:separator/>
      </w:r>
    </w:p>
  </w:endnote>
  <w:endnote w:type="continuationSeparator" w:id="0">
    <w:p w:rsidR="0087486B" w:rsidRDefault="0087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6B" w:rsidRDefault="0087486B">
      <w:r>
        <w:separator/>
      </w:r>
    </w:p>
  </w:footnote>
  <w:footnote w:type="continuationSeparator" w:id="0">
    <w:p w:rsidR="0087486B" w:rsidRDefault="0087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tycznia 2020r."/>
    <w:docVar w:name="AktNr" w:val="27/2020/P"/>
    <w:docVar w:name="Sprawa" w:val="nabycia na rzecz Miasta Poznania prawa własności niezabudowanej nieruchomości położonej w Poznaniu przy ulicy Mariackiej, oznaczonej w ewidencji gruntów: obręb Główna, arkusz mapy 10, działka nr 93/4."/>
  </w:docVars>
  <w:rsids>
    <w:rsidRoot w:val="0087486B"/>
    <w:rsid w:val="00072485"/>
    <w:rsid w:val="000C07FF"/>
    <w:rsid w:val="000E2E12"/>
    <w:rsid w:val="00167A3B"/>
    <w:rsid w:val="0020656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486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C4AE-89E3-427B-81B2-9970E6EC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1627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2020-01-16T10:47:00Z</dcterms:created>
  <dcterms:modified xsi:type="dcterms:W3CDTF">2020-01-16T10:47:00Z</dcterms:modified>
</cp:coreProperties>
</file>