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E2F1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E2F15">
              <w:rPr>
                <w:b/>
              </w:rPr>
              <w:fldChar w:fldCharType="separate"/>
            </w:r>
            <w:r w:rsidR="003E2F15">
              <w:rPr>
                <w:b/>
              </w:rPr>
              <w:t>nieodpłatnego przejęcia na rzecz Miasta Poznania prawa własności niezabudowanej nieruchomości stanowiącej własność Skarbu Państwa – Krajowego Ośrodka Wsparcia Rolnictwa położonej w Poznaniu w rejonie ulicy Rubież.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E2F15" w:rsidRDefault="00FA63B5" w:rsidP="003E2F15">
      <w:pPr>
        <w:spacing w:line="360" w:lineRule="auto"/>
        <w:jc w:val="both"/>
      </w:pPr>
      <w:bookmarkStart w:id="2" w:name="z1"/>
      <w:bookmarkEnd w:id="2"/>
    </w:p>
    <w:p w:rsidR="003E2F15" w:rsidRPr="003E2F15" w:rsidRDefault="003E2F15" w:rsidP="003E2F15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E2F15">
        <w:rPr>
          <w:color w:val="000000"/>
          <w:szCs w:val="20"/>
        </w:rPr>
        <w:t xml:space="preserve">Nieruchomość opisana w § 1 niniejszego zarządzenia, położona w Poznaniu w rejonie ulicy Rubież, stanowi własność Skarbu Państwa i znajduje się w zasobie Krajowego Ośrodka Wsparcia Rolnictwa. Teren nieruchomości w przeważającej części jest porośnięty roślinnością trawiastą oraz częściowo krzewami i drzewami pochodzącymi z samosiewu. </w:t>
      </w:r>
    </w:p>
    <w:p w:rsidR="003E2F15" w:rsidRPr="003E2F15" w:rsidRDefault="003E2F15" w:rsidP="003E2F15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E2F15">
        <w:rPr>
          <w:color w:val="000000"/>
          <w:szCs w:val="20"/>
        </w:rPr>
        <w:t xml:space="preserve">Przedmiotowa nieruchomość położona jest na obszarze, na którym obowiązuje miejscowy plan zagospodarowania przestrzennego Obszar Naramowic w rejonie ulic: Rubież i Sielawy oraz linii kolejowej relacji Zieliniec-Kiekrz, i przeznaczona jest pod funkcje dróg publicznych. </w:t>
      </w:r>
    </w:p>
    <w:p w:rsidR="003E2F15" w:rsidRPr="003E2F15" w:rsidRDefault="003E2F15" w:rsidP="003E2F15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E2F15">
        <w:rPr>
          <w:color w:val="000000"/>
          <w:szCs w:val="20"/>
        </w:rPr>
        <w:t>Wartość nieruchomości wynosi 7 094 832,00 zł (słownie: siedem milionów dziewięćdziesiąt cztery tysiące osiemset trzydzieści dwa złote 00/100).</w:t>
      </w:r>
    </w:p>
    <w:p w:rsidR="003E2F15" w:rsidRPr="003E2F15" w:rsidRDefault="003E2F15" w:rsidP="003E2F15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E2F15">
        <w:rPr>
          <w:color w:val="000000"/>
          <w:szCs w:val="20"/>
        </w:rPr>
        <w:t xml:space="preserve">Zgodnie z art. 24 ust. 5c ustawy z dnia 19 października 1991 r. o gospodarowaniu nieruchomościami rolnymi Skarbu Państwa nieruchomości wchodzące w skład Zasobu, zajęte pod drogi gminne, powiatowe i wojewódzkie, grunty faktycznie wykorzystywane jako drogi oraz grunty przeznaczone na te cele w miejscowym planie zagospodarowania przestrzennego, a w przypadku braku miejscowego planu </w:t>
      </w:r>
      <w:r w:rsidRPr="003E2F15">
        <w:rPr>
          <w:color w:val="000000"/>
        </w:rPr>
        <w:t>–</w:t>
      </w:r>
      <w:r w:rsidRPr="003E2F15">
        <w:rPr>
          <w:color w:val="000000"/>
          <w:szCs w:val="20"/>
        </w:rPr>
        <w:t xml:space="preserve"> w studium uwarunkowań i kierunków zagospodarowania przestrzennego gminy, Krajowy Ośrodek może w drodze umowy nieodpłatnie przekazać na własność jednostce samorządu terytorialnego.</w:t>
      </w:r>
    </w:p>
    <w:p w:rsidR="003E2F15" w:rsidRPr="003E2F15" w:rsidRDefault="003E2F15" w:rsidP="003E2F15">
      <w:pPr>
        <w:autoSpaceDE w:val="0"/>
        <w:autoSpaceDN w:val="0"/>
        <w:adjustRightInd w:val="0"/>
        <w:spacing w:after="240" w:line="360" w:lineRule="auto"/>
        <w:jc w:val="both"/>
        <w:rPr>
          <w:i/>
          <w:iCs/>
          <w:color w:val="000000"/>
          <w:szCs w:val="20"/>
        </w:rPr>
      </w:pPr>
      <w:r w:rsidRPr="003E2F15">
        <w:rPr>
          <w:color w:val="000000"/>
          <w:szCs w:val="20"/>
        </w:rPr>
        <w:t xml:space="preserve">Zgodnie z § 3 ust. 1 pkt 1 uchwały Nr LXI/840/V/2009 Rady Miasta Poznania z dnia 13 października 2009 r. w sprawie zasad gospodarowania nieruchomościami Miasta Poznania </w:t>
      </w:r>
      <w:r w:rsidRPr="003E2F15">
        <w:rPr>
          <w:i/>
          <w:iCs/>
          <w:color w:val="000000"/>
          <w:szCs w:val="20"/>
        </w:rPr>
        <w:t xml:space="preserve">Poza przypadkami, gdy ustawa albo przepisy szczególne przewidują taki obowiązek, </w:t>
      </w:r>
      <w:r w:rsidRPr="003E2F15">
        <w:rPr>
          <w:i/>
          <w:iCs/>
          <w:color w:val="000000"/>
          <w:szCs w:val="20"/>
        </w:rPr>
        <w:lastRenderedPageBreak/>
        <w:t>Prezydent Miasta Poznania nabywa nieruchomości, gdy są one niezbędne do realizacji celów publicznych i zadań własnych Miasta Poznania, a także dla innych celów gdy nabycie następuje w formie nieodpłatnego przejęcia na rzecz Miasta Poznania.</w:t>
      </w:r>
    </w:p>
    <w:p w:rsidR="003E2F15" w:rsidRPr="003E2F15" w:rsidRDefault="003E2F15" w:rsidP="003E2F15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3E2F15">
        <w:rPr>
          <w:color w:val="000000"/>
          <w:szCs w:val="20"/>
        </w:rPr>
        <w:t>Miasto Poznań zamierza przeznaczyć przedmiotową nieruchomość pod projektowany układ komunikacyjny gminnych dróg publicznych. Niniejszy cel wpisuje się w zadania własne gminy, do których m.in. należy zaspokajanie zbiorowych potrzeb wspólnoty, w szczególności obejmujących sprawy gminnych dróg i ulic określonych w treści art. 7 ust. 1 pkt 2 ustawy z</w:t>
      </w:r>
      <w:r w:rsidR="007B0BCF">
        <w:rPr>
          <w:color w:val="000000"/>
          <w:szCs w:val="20"/>
        </w:rPr>
        <w:t> </w:t>
      </w:r>
      <w:r w:rsidRPr="003E2F15">
        <w:rPr>
          <w:color w:val="000000"/>
          <w:szCs w:val="20"/>
        </w:rPr>
        <w:t>dnia 8 marca 1990 r. o samorządzie gminnym oraz cel publiczny określony w art. 6 pkt 1</w:t>
      </w:r>
      <w:r w:rsidR="007B0BCF">
        <w:rPr>
          <w:color w:val="000000"/>
          <w:szCs w:val="20"/>
        </w:rPr>
        <w:t> </w:t>
      </w:r>
      <w:r w:rsidRPr="003E2F15">
        <w:rPr>
          <w:color w:val="000000"/>
          <w:szCs w:val="20"/>
        </w:rPr>
        <w:t>ustawy z dnia 21 sierpnia 1997 r. o gospodarce nieruchomościami, którym jest wydzielanie gruntów pod drogi publiczne, drogi rowerowe i drogi wodne, budowa, utrzymywanie oraz wykonywanie robót budowlanych tych dróg, obiektów i urządzeń transportu publicznego.</w:t>
      </w:r>
    </w:p>
    <w:p w:rsidR="003E2F15" w:rsidRDefault="003E2F15" w:rsidP="003E2F15">
      <w:pPr>
        <w:spacing w:line="360" w:lineRule="auto"/>
        <w:jc w:val="both"/>
        <w:rPr>
          <w:color w:val="000000"/>
          <w:szCs w:val="20"/>
        </w:rPr>
      </w:pPr>
      <w:r w:rsidRPr="003E2F15">
        <w:rPr>
          <w:color w:val="000000"/>
          <w:szCs w:val="20"/>
        </w:rPr>
        <w:t>W świetle powyższego podjęcie zarządzenia jest w pełni uzasadnione.</w:t>
      </w:r>
    </w:p>
    <w:p w:rsidR="003E2F15" w:rsidRDefault="003E2F15" w:rsidP="003E2F15">
      <w:pPr>
        <w:spacing w:line="360" w:lineRule="auto"/>
        <w:jc w:val="both"/>
      </w:pPr>
    </w:p>
    <w:p w:rsidR="003E2F15" w:rsidRDefault="003E2F15" w:rsidP="003E2F15">
      <w:pPr>
        <w:keepNext/>
        <w:spacing w:line="360" w:lineRule="auto"/>
        <w:jc w:val="center"/>
      </w:pPr>
      <w:r>
        <w:t>DYREKTOR WYDZIAŁU</w:t>
      </w:r>
    </w:p>
    <w:p w:rsidR="003E2F15" w:rsidRPr="003E2F15" w:rsidRDefault="003E2F15" w:rsidP="003E2F15">
      <w:pPr>
        <w:keepNext/>
        <w:spacing w:line="360" w:lineRule="auto"/>
        <w:jc w:val="center"/>
      </w:pPr>
      <w:r>
        <w:t>(-) Magda Albińska</w:t>
      </w:r>
    </w:p>
    <w:sectPr w:rsidR="003E2F15" w:rsidRPr="003E2F15" w:rsidSect="003E2F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F15" w:rsidRDefault="003E2F15">
      <w:r>
        <w:separator/>
      </w:r>
    </w:p>
  </w:endnote>
  <w:endnote w:type="continuationSeparator" w:id="0">
    <w:p w:rsidR="003E2F15" w:rsidRDefault="003E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F15" w:rsidRDefault="003E2F15">
      <w:r>
        <w:separator/>
      </w:r>
    </w:p>
  </w:footnote>
  <w:footnote w:type="continuationSeparator" w:id="0">
    <w:p w:rsidR="003E2F15" w:rsidRDefault="003E2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przejęcia na rzecz Miasta Poznania prawa własności niezabudowanej nieruchomości stanowiącej własność Skarbu Państwa – Krajowego Ośrodka Wsparcia Rolnictwa położonej w Poznaniu w rejonie ulicy Rubież."/>
  </w:docVars>
  <w:rsids>
    <w:rsidRoot w:val="003E2F15"/>
    <w:rsid w:val="000607A3"/>
    <w:rsid w:val="001B1D53"/>
    <w:rsid w:val="0022095A"/>
    <w:rsid w:val="002946C5"/>
    <w:rsid w:val="002C29F3"/>
    <w:rsid w:val="003E2F15"/>
    <w:rsid w:val="00796326"/>
    <w:rsid w:val="007B0BC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5B986-E5CA-41A7-8F8B-0854495F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395</Words>
  <Characters>2542</Characters>
  <Application>Microsoft Office Word</Application>
  <DocSecurity>0</DocSecurity>
  <Lines>47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2020-01-16T11:13:00Z</dcterms:created>
  <dcterms:modified xsi:type="dcterms:W3CDTF">2020-01-16T11:13:00Z</dcterms:modified>
</cp:coreProperties>
</file>