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6E39">
          <w:t>3/2020/K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E6E39">
        <w:rPr>
          <w:b/>
          <w:sz w:val="28"/>
        </w:rPr>
        <w:fldChar w:fldCharType="separate"/>
      </w:r>
      <w:r w:rsidR="001E6E39">
        <w:rPr>
          <w:b/>
          <w:sz w:val="28"/>
        </w:rPr>
        <w:t>16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6E39">
              <w:rPr>
                <w:b/>
                <w:sz w:val="24"/>
                <w:szCs w:val="24"/>
              </w:rPr>
              <w:fldChar w:fldCharType="separate"/>
            </w:r>
            <w:r w:rsidR="001E6E39">
              <w:rPr>
                <w:b/>
                <w:sz w:val="24"/>
                <w:szCs w:val="24"/>
              </w:rPr>
              <w:t>zasad wynagradzania pracowników Urzędu Miasta Poznania z tytułu zasiadania w radach nadzorczych.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6E39" w:rsidP="001E6E3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E6E39">
        <w:rPr>
          <w:color w:val="000000"/>
          <w:sz w:val="24"/>
        </w:rPr>
        <w:t xml:space="preserve">Na podstawie </w:t>
      </w:r>
      <w:r w:rsidRPr="001E6E39">
        <w:rPr>
          <w:color w:val="000000"/>
          <w:sz w:val="24"/>
          <w:szCs w:val="24"/>
        </w:rPr>
        <w:t>art. 33 ust. 3 ustawy z dnia 8 marca 1990 r. o samorządzie gminnym (Dz. U. z</w:t>
      </w:r>
      <w:r w:rsidR="00BF0F55">
        <w:rPr>
          <w:color w:val="000000"/>
          <w:sz w:val="24"/>
          <w:szCs w:val="24"/>
        </w:rPr>
        <w:t> </w:t>
      </w:r>
      <w:r w:rsidRPr="001E6E39">
        <w:rPr>
          <w:color w:val="000000"/>
          <w:sz w:val="24"/>
          <w:szCs w:val="24"/>
        </w:rPr>
        <w:t>2019 r. poz. 506 ze zm.), w związku z art. 10a ustawy z dnia 20 grudnia 1996 r. o</w:t>
      </w:r>
      <w:r w:rsidR="00BF0F55">
        <w:rPr>
          <w:color w:val="000000"/>
          <w:sz w:val="24"/>
          <w:szCs w:val="24"/>
        </w:rPr>
        <w:t> </w:t>
      </w:r>
      <w:r w:rsidRPr="001E6E39">
        <w:rPr>
          <w:color w:val="000000"/>
          <w:sz w:val="24"/>
          <w:szCs w:val="24"/>
        </w:rPr>
        <w:t>gospodarce komunalnej (Dz. U. z 2019 r. poz. 712 ze zm.)</w:t>
      </w:r>
      <w:r w:rsidRPr="001E6E39">
        <w:rPr>
          <w:color w:val="000000"/>
          <w:sz w:val="24"/>
        </w:rPr>
        <w:t xml:space="preserve"> zarządza się, co następuje:</w:t>
      </w:r>
    </w:p>
    <w:p w:rsidR="001E6E39" w:rsidRDefault="001E6E39" w:rsidP="001E6E39">
      <w:pPr>
        <w:spacing w:line="360" w:lineRule="auto"/>
        <w:jc w:val="both"/>
        <w:rPr>
          <w:sz w:val="24"/>
        </w:rPr>
      </w:pPr>
    </w:p>
    <w:p w:rsidR="001E6E39" w:rsidRDefault="001E6E39" w:rsidP="001E6E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6E39" w:rsidRDefault="001E6E39" w:rsidP="001E6E39">
      <w:pPr>
        <w:keepNext/>
        <w:spacing w:line="360" w:lineRule="auto"/>
        <w:rPr>
          <w:color w:val="000000"/>
          <w:sz w:val="24"/>
        </w:rPr>
      </w:pPr>
    </w:p>
    <w:p w:rsidR="001E6E39" w:rsidRPr="001E6E39" w:rsidRDefault="001E6E39" w:rsidP="001E6E3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6E39">
        <w:rPr>
          <w:color w:val="000000"/>
          <w:sz w:val="24"/>
          <w:szCs w:val="24"/>
        </w:rPr>
        <w:t>1. Pracownikom Urzędu Miasta Poznania powołanym do rad nadzorczych w spółkach z</w:t>
      </w:r>
      <w:r w:rsidR="00BF0F55">
        <w:rPr>
          <w:color w:val="000000"/>
          <w:sz w:val="24"/>
          <w:szCs w:val="24"/>
        </w:rPr>
        <w:t> </w:t>
      </w:r>
      <w:r w:rsidRPr="001E6E39">
        <w:rPr>
          <w:color w:val="000000"/>
          <w:sz w:val="24"/>
          <w:szCs w:val="24"/>
        </w:rPr>
        <w:t>udziałem Miasta Poznania (zwanych dalej „spółkami”), pobierającym z tego tytułu wynagrodzenie ze spółki w wysokości niższej niż 2 250 zł lub niepobierającym z tego tytułu wynagrodzenia ze spółki przysługuje dodatek specjalny wypłacany przez Urząd Miasta Poznania (zwany dalej „dodatkiem”).</w:t>
      </w:r>
    </w:p>
    <w:p w:rsidR="001E6E39" w:rsidRPr="001E6E39" w:rsidRDefault="001E6E39" w:rsidP="001E6E3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6E39">
        <w:rPr>
          <w:color w:val="000000"/>
          <w:sz w:val="24"/>
          <w:szCs w:val="24"/>
        </w:rPr>
        <w:t>2. Dodatek, o którym mowa w ust. 1, przysługuje także pracownikom Urzędu Miasta Poznania, powołanym za zgodą Prezydenta Miasta Poznania albo właściwego zastępcy Prezydenta Miasta Poznania do rad nadzorczych w innych spółkach niż określone w ust. 1, w których Miasto Poznań posiada uprawnienie do powoływania, delegowania albo wskazywania członków rady nadzorczej, pobierającym z tego tytułu wynagrodzenie ze spółki w wysokości niższej niż 2 250 zł lub niepobierającym z tego tytułu wynagrodzenia ze spółki.</w:t>
      </w:r>
    </w:p>
    <w:p w:rsidR="001E6E39" w:rsidRPr="001E6E39" w:rsidRDefault="001E6E39" w:rsidP="001E6E3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6E39">
        <w:rPr>
          <w:color w:val="000000"/>
          <w:sz w:val="24"/>
          <w:szCs w:val="24"/>
        </w:rPr>
        <w:t>3. Dodatek z tytułu członkostwa w radzie nadzorczej wypłacany jest w okresach miesięcznych w wysokości stanowiącej różnicę pomiędzy kwotą 2 250 zł a kwotą, którą pracownik uzyskał ze spółki z tytułu zasiadania w radzie nadzorczej.</w:t>
      </w:r>
    </w:p>
    <w:p w:rsidR="001E6E39" w:rsidRPr="001E6E39" w:rsidRDefault="001E6E39" w:rsidP="001E6E3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6E39">
        <w:rPr>
          <w:color w:val="000000"/>
          <w:sz w:val="24"/>
          <w:szCs w:val="24"/>
        </w:rPr>
        <w:t>4. Wypłata dodatku następuje na zasadach przewidzianych dla wypłaty wynagrodzenia pracowników Urzędu, określonych w Regulaminie pracy Urzędu Miasta Poznania.</w:t>
      </w:r>
    </w:p>
    <w:p w:rsidR="001E6E39" w:rsidRDefault="001E6E39" w:rsidP="001E6E3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6E39">
        <w:rPr>
          <w:color w:val="000000"/>
          <w:sz w:val="24"/>
          <w:szCs w:val="24"/>
        </w:rPr>
        <w:lastRenderedPageBreak/>
        <w:t>5. W przypadku gdy suma wysokości dodatku z tytułu członkostwa w radzie nadzorczej i</w:t>
      </w:r>
      <w:r w:rsidR="00BF0F55">
        <w:rPr>
          <w:color w:val="000000"/>
          <w:sz w:val="24"/>
          <w:szCs w:val="24"/>
        </w:rPr>
        <w:t> </w:t>
      </w:r>
      <w:r w:rsidRPr="001E6E39">
        <w:rPr>
          <w:color w:val="000000"/>
          <w:sz w:val="24"/>
          <w:szCs w:val="24"/>
        </w:rPr>
        <w:t>innych dodatków specjalnych otrzymywanych przez pracownika przekracza 50% łącznie wynagrodzenia zasadniczego i dodatku funkcyjnego pracownika, dodatki wypłacane są w</w:t>
      </w:r>
      <w:r w:rsidR="00BF0F55">
        <w:rPr>
          <w:color w:val="000000"/>
          <w:sz w:val="24"/>
          <w:szCs w:val="24"/>
        </w:rPr>
        <w:t> </w:t>
      </w:r>
      <w:r w:rsidRPr="001E6E39">
        <w:rPr>
          <w:color w:val="000000"/>
          <w:sz w:val="24"/>
          <w:szCs w:val="24"/>
        </w:rPr>
        <w:t>pełnej wysokości.</w:t>
      </w:r>
    </w:p>
    <w:p w:rsidR="001E6E39" w:rsidRDefault="001E6E39" w:rsidP="001E6E39">
      <w:pPr>
        <w:spacing w:line="360" w:lineRule="auto"/>
        <w:jc w:val="both"/>
        <w:rPr>
          <w:color w:val="000000"/>
          <w:sz w:val="24"/>
        </w:rPr>
      </w:pPr>
    </w:p>
    <w:p w:rsidR="001E6E39" w:rsidRDefault="001E6E39" w:rsidP="001E6E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E6E39" w:rsidRDefault="001E6E39" w:rsidP="001E6E39">
      <w:pPr>
        <w:keepNext/>
        <w:spacing w:line="360" w:lineRule="auto"/>
        <w:rPr>
          <w:color w:val="000000"/>
          <w:sz w:val="24"/>
        </w:rPr>
      </w:pPr>
    </w:p>
    <w:p w:rsidR="001E6E39" w:rsidRPr="001E6E39" w:rsidRDefault="001E6E39" w:rsidP="001E6E3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6E39">
        <w:rPr>
          <w:color w:val="000000"/>
          <w:sz w:val="24"/>
          <w:szCs w:val="24"/>
        </w:rPr>
        <w:t>1. Pracownik Urzędu Miasta Poznania:</w:t>
      </w:r>
    </w:p>
    <w:p w:rsidR="001E6E39" w:rsidRPr="001E6E39" w:rsidRDefault="001E6E39" w:rsidP="001E6E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6E39">
        <w:rPr>
          <w:color w:val="000000"/>
          <w:sz w:val="24"/>
          <w:szCs w:val="24"/>
        </w:rPr>
        <w:t>1) może być członkiem rady nadzorczej w nie więcej niż w dwóch spółkach, w których członkowie pobierają wynagrodzenie z tego tytułu od spółek w wysokości niższej niż 2 250 zł;</w:t>
      </w:r>
    </w:p>
    <w:p w:rsidR="001E6E39" w:rsidRPr="001E6E39" w:rsidRDefault="001E6E39" w:rsidP="001E6E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E6E39">
        <w:rPr>
          <w:color w:val="000000"/>
          <w:sz w:val="24"/>
          <w:szCs w:val="24"/>
        </w:rPr>
        <w:t>2) zasiadający w radzie nadzorczej spółki, od której otrzymuje wynagrodzenie z tego tytułu w wysokości równej lub wyższej niż 2 250, może być jednocześnie członkiem jednej rady nadzorczej spółki, w której członkowie pobierają wynagrodzenie z tego tytułu w wysokości niższej niż 2 250 zł lub nie pobierają wynagrodzenia z tego tytułu od spółki, przy czym z tytułu pełnienia tej funkcji nie przysługuje dodatek, o którym mowa w § 1 ust. 1-2.</w:t>
      </w:r>
    </w:p>
    <w:p w:rsidR="001E6E39" w:rsidRPr="001E6E39" w:rsidRDefault="001E6E39" w:rsidP="001E6E3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6E39">
        <w:rPr>
          <w:color w:val="000000"/>
          <w:sz w:val="24"/>
          <w:szCs w:val="24"/>
        </w:rPr>
        <w:t>2. Pracownik Urzędu Miasta Poznania zatrudniony w Biurze Nadzoru Właścicielskiego nie może zasiadać w radzie nadzorczej spółki, nad którą sprawuje bezpośredni nadzór z tytułu pełnienia obowiązków służbowych.</w:t>
      </w:r>
    </w:p>
    <w:p w:rsidR="001E6E39" w:rsidRDefault="001E6E39" w:rsidP="001E6E3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6E39">
        <w:rPr>
          <w:color w:val="000000"/>
          <w:sz w:val="24"/>
          <w:szCs w:val="24"/>
        </w:rPr>
        <w:t>3. Pracowników Urzędu Miasta Poznania zasiadających w radach nadzorczych spółek oraz przewidzianych do objęcia funkcji członka rady nadzorczej w spółce obowiązują ograniczenia zawarte w przepisach powszechnie obowiązujących, przede wszystkim w</w:t>
      </w:r>
      <w:r w:rsidR="00BF0F55">
        <w:rPr>
          <w:color w:val="000000"/>
          <w:sz w:val="24"/>
          <w:szCs w:val="24"/>
        </w:rPr>
        <w:t> </w:t>
      </w:r>
      <w:r w:rsidRPr="001E6E39">
        <w:rPr>
          <w:color w:val="000000"/>
          <w:sz w:val="24"/>
          <w:szCs w:val="24"/>
        </w:rPr>
        <w:t>ustawie z dnia 21 sierpnia 1997 r. o ograniczeniu prowadzenia działalności gospodarczej przez osoby pełniące funkcje publiczne (Dz. U. z 2019 r. poz. 2399 ze zm.).</w:t>
      </w:r>
    </w:p>
    <w:p w:rsidR="001E6E39" w:rsidRDefault="001E6E39" w:rsidP="001E6E39">
      <w:pPr>
        <w:spacing w:line="360" w:lineRule="auto"/>
        <w:jc w:val="both"/>
        <w:rPr>
          <w:color w:val="000000"/>
          <w:sz w:val="24"/>
        </w:rPr>
      </w:pPr>
    </w:p>
    <w:p w:rsidR="001E6E39" w:rsidRDefault="001E6E39" w:rsidP="001E6E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E6E39" w:rsidRDefault="001E6E39" w:rsidP="001E6E39">
      <w:pPr>
        <w:keepNext/>
        <w:spacing w:line="360" w:lineRule="auto"/>
        <w:rPr>
          <w:color w:val="000000"/>
          <w:sz w:val="24"/>
        </w:rPr>
      </w:pPr>
    </w:p>
    <w:p w:rsidR="001E6E39" w:rsidRDefault="001E6E39" w:rsidP="001E6E3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6E39">
        <w:rPr>
          <w:color w:val="000000"/>
          <w:sz w:val="24"/>
          <w:szCs w:val="24"/>
        </w:rPr>
        <w:t>Wykonanie zarządzenia powierza się dyrektorom Wydziału Organizacyjnego i Biura Nadzoru Właścicielskiego.</w:t>
      </w:r>
    </w:p>
    <w:p w:rsidR="001E6E39" w:rsidRDefault="001E6E39" w:rsidP="001E6E39">
      <w:pPr>
        <w:spacing w:line="360" w:lineRule="auto"/>
        <w:jc w:val="both"/>
        <w:rPr>
          <w:color w:val="000000"/>
          <w:sz w:val="24"/>
        </w:rPr>
      </w:pPr>
    </w:p>
    <w:p w:rsidR="001E6E39" w:rsidRDefault="001E6E39" w:rsidP="001E6E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1E6E39" w:rsidRDefault="001E6E39" w:rsidP="001E6E39">
      <w:pPr>
        <w:keepNext/>
        <w:spacing w:line="360" w:lineRule="auto"/>
        <w:rPr>
          <w:color w:val="000000"/>
          <w:sz w:val="24"/>
        </w:rPr>
      </w:pPr>
    </w:p>
    <w:p w:rsidR="001E6E39" w:rsidRDefault="001E6E39" w:rsidP="001E6E3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E6E39">
        <w:rPr>
          <w:color w:val="000000"/>
          <w:sz w:val="24"/>
          <w:szCs w:val="24"/>
        </w:rPr>
        <w:t xml:space="preserve">Traci moc zarządzenie Prezydenta Miasta Poznania Nr </w:t>
      </w:r>
      <w:r w:rsidRPr="001E6E39">
        <w:rPr>
          <w:color w:val="000000"/>
          <w:sz w:val="24"/>
        </w:rPr>
        <w:t>29/2017/K</w:t>
      </w:r>
      <w:r w:rsidRPr="001E6E39">
        <w:rPr>
          <w:color w:val="000000"/>
          <w:sz w:val="24"/>
          <w:szCs w:val="24"/>
        </w:rPr>
        <w:t xml:space="preserve"> z dnia </w:t>
      </w:r>
      <w:r w:rsidRPr="001E6E39">
        <w:rPr>
          <w:color w:val="000000"/>
          <w:sz w:val="24"/>
          <w:szCs w:val="28"/>
        </w:rPr>
        <w:t>19 lipca 2017 r.</w:t>
      </w:r>
      <w:r w:rsidRPr="001E6E39">
        <w:rPr>
          <w:color w:val="000000"/>
          <w:sz w:val="24"/>
          <w:szCs w:val="24"/>
        </w:rPr>
        <w:t xml:space="preserve"> w</w:t>
      </w:r>
      <w:r w:rsidR="00BF0F55">
        <w:rPr>
          <w:color w:val="000000"/>
          <w:sz w:val="24"/>
          <w:szCs w:val="24"/>
        </w:rPr>
        <w:t> </w:t>
      </w:r>
      <w:r w:rsidRPr="001E6E39">
        <w:rPr>
          <w:color w:val="000000"/>
          <w:sz w:val="24"/>
          <w:szCs w:val="24"/>
        </w:rPr>
        <w:t>sprawie zasad wynagradzania pracowników Urzędu Miasta Poznania z tytułu zasiadania w</w:t>
      </w:r>
      <w:r w:rsidR="00BF0F55">
        <w:rPr>
          <w:color w:val="000000"/>
          <w:sz w:val="24"/>
          <w:szCs w:val="24"/>
        </w:rPr>
        <w:t> </w:t>
      </w:r>
      <w:r w:rsidRPr="001E6E39">
        <w:rPr>
          <w:color w:val="000000"/>
          <w:sz w:val="24"/>
          <w:szCs w:val="24"/>
        </w:rPr>
        <w:t>radach nadzorczych.</w:t>
      </w:r>
    </w:p>
    <w:p w:rsidR="001E6E39" w:rsidRDefault="001E6E39" w:rsidP="001E6E39">
      <w:pPr>
        <w:spacing w:line="360" w:lineRule="auto"/>
        <w:jc w:val="both"/>
        <w:rPr>
          <w:color w:val="000000"/>
          <w:sz w:val="24"/>
        </w:rPr>
      </w:pPr>
    </w:p>
    <w:p w:rsidR="001E6E39" w:rsidRDefault="001E6E39" w:rsidP="001E6E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E6E39" w:rsidRDefault="001E6E39" w:rsidP="001E6E39">
      <w:pPr>
        <w:keepNext/>
        <w:spacing w:line="360" w:lineRule="auto"/>
        <w:rPr>
          <w:color w:val="000000"/>
          <w:sz w:val="24"/>
        </w:rPr>
      </w:pPr>
    </w:p>
    <w:p w:rsidR="001E6E39" w:rsidRDefault="001E6E39" w:rsidP="001E6E3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E6E39">
        <w:rPr>
          <w:color w:val="000000"/>
          <w:sz w:val="24"/>
          <w:szCs w:val="24"/>
        </w:rPr>
        <w:t>Zarządzenie wchodzi w życie z dniem podpisania z mocą obowiązującą od dnia 1 stycznia 2020 r.</w:t>
      </w:r>
    </w:p>
    <w:p w:rsidR="001E6E39" w:rsidRDefault="001E6E39" w:rsidP="001E6E39">
      <w:pPr>
        <w:spacing w:line="360" w:lineRule="auto"/>
        <w:jc w:val="both"/>
        <w:rPr>
          <w:color w:val="000000"/>
          <w:sz w:val="24"/>
        </w:rPr>
      </w:pPr>
    </w:p>
    <w:p w:rsidR="001E6E39" w:rsidRDefault="001E6E39" w:rsidP="001E6E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E6E39" w:rsidRPr="001E6E39" w:rsidRDefault="001E6E39" w:rsidP="001E6E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E6E39" w:rsidRPr="001E6E39" w:rsidSect="001E6E3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39" w:rsidRDefault="001E6E39">
      <w:r>
        <w:separator/>
      </w:r>
    </w:p>
  </w:endnote>
  <w:endnote w:type="continuationSeparator" w:id="0">
    <w:p w:rsidR="001E6E39" w:rsidRDefault="001E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39" w:rsidRDefault="001E6E39">
      <w:r>
        <w:separator/>
      </w:r>
    </w:p>
  </w:footnote>
  <w:footnote w:type="continuationSeparator" w:id="0">
    <w:p w:rsidR="001E6E39" w:rsidRDefault="001E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tycznia 2020r."/>
    <w:docVar w:name="AktNr" w:val="3/2020/K"/>
    <w:docVar w:name="Sprawa" w:val="zasad wynagradzania pracowników Urzędu Miasta Poznania z tytułu zasiadania w radach nadzorczych."/>
  </w:docVars>
  <w:rsids>
    <w:rsidRoot w:val="001E6E39"/>
    <w:rsid w:val="00072485"/>
    <w:rsid w:val="000C07FF"/>
    <w:rsid w:val="000E2E12"/>
    <w:rsid w:val="00167A3B"/>
    <w:rsid w:val="001E6E3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0F5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D1644-0381-4851-997D-6C326D56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571</Words>
  <Characters>3269</Characters>
  <Application>Microsoft Office Word</Application>
  <DocSecurity>0</DocSecurity>
  <Lines>81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2020-01-17T08:11:00Z</dcterms:created>
  <dcterms:modified xsi:type="dcterms:W3CDTF">2020-01-17T08:11:00Z</dcterms:modified>
</cp:coreProperties>
</file>