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C0CC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0CC8">
              <w:rPr>
                <w:b/>
              </w:rPr>
              <w:fldChar w:fldCharType="separate"/>
            </w:r>
            <w:r w:rsidR="003C0CC8">
              <w:rPr>
                <w:b/>
              </w:rPr>
              <w:t>zatwierdzenia konkursu na stanowisko dyrektora Przedszkola nr 3 w Poznaniu, ul. Dojazd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0CC8" w:rsidRDefault="00FA63B5" w:rsidP="003C0CC8">
      <w:pPr>
        <w:spacing w:line="360" w:lineRule="auto"/>
        <w:jc w:val="both"/>
      </w:pPr>
      <w:bookmarkStart w:id="2" w:name="z1"/>
      <w:bookmarkEnd w:id="2"/>
    </w:p>
    <w:p w:rsidR="003C0CC8" w:rsidRPr="003C0CC8" w:rsidRDefault="003C0CC8" w:rsidP="003C0C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CC8">
        <w:rPr>
          <w:color w:val="000000"/>
        </w:rPr>
        <w:t>W dniu 13 stycznia 2020 r. w wyniku postępowania konkursowego na kandydata na stanowisko dyrektora Przedszkola nr 3 w Poznaniu, ul. Dojazd 3, została wyłoniona pani Lidia Lasota.</w:t>
      </w:r>
    </w:p>
    <w:p w:rsidR="003C0CC8" w:rsidRDefault="003C0CC8" w:rsidP="003C0CC8">
      <w:pPr>
        <w:spacing w:line="360" w:lineRule="auto"/>
        <w:jc w:val="both"/>
        <w:rPr>
          <w:color w:val="000000"/>
        </w:rPr>
      </w:pPr>
      <w:r w:rsidRPr="003C0CC8">
        <w:rPr>
          <w:color w:val="000000"/>
        </w:rPr>
        <w:t>W związku z powyższym zaistniała konieczność zatwierdzenia konkursu na stanowisko dyrektora ww. przedszkola.</w:t>
      </w:r>
    </w:p>
    <w:p w:rsidR="003C0CC8" w:rsidRDefault="003C0CC8" w:rsidP="003C0CC8">
      <w:pPr>
        <w:spacing w:line="360" w:lineRule="auto"/>
        <w:jc w:val="both"/>
      </w:pPr>
    </w:p>
    <w:p w:rsidR="003C0CC8" w:rsidRDefault="003C0CC8" w:rsidP="003C0CC8">
      <w:pPr>
        <w:keepNext/>
        <w:spacing w:line="360" w:lineRule="auto"/>
        <w:jc w:val="center"/>
      </w:pPr>
      <w:r>
        <w:t>ZASTĘPCA DYREKTORA</w:t>
      </w:r>
    </w:p>
    <w:p w:rsidR="003C0CC8" w:rsidRPr="003C0CC8" w:rsidRDefault="003C0CC8" w:rsidP="003C0CC8">
      <w:pPr>
        <w:keepNext/>
        <w:spacing w:line="360" w:lineRule="auto"/>
        <w:jc w:val="center"/>
      </w:pPr>
      <w:r>
        <w:t>(-) Wiesław Banaś</w:t>
      </w:r>
    </w:p>
    <w:sectPr w:rsidR="003C0CC8" w:rsidRPr="003C0CC8" w:rsidSect="003C0C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C8" w:rsidRDefault="003C0CC8">
      <w:r>
        <w:separator/>
      </w:r>
    </w:p>
  </w:endnote>
  <w:endnote w:type="continuationSeparator" w:id="0">
    <w:p w:rsidR="003C0CC8" w:rsidRDefault="003C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C8" w:rsidRDefault="003C0CC8">
      <w:r>
        <w:separator/>
      </w:r>
    </w:p>
  </w:footnote>
  <w:footnote w:type="continuationSeparator" w:id="0">
    <w:p w:rsidR="003C0CC8" w:rsidRDefault="003C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3 w Poznaniu, ul. Dojazd 3."/>
  </w:docVars>
  <w:rsids>
    <w:rsidRoot w:val="003C0CC8"/>
    <w:rsid w:val="000607A3"/>
    <w:rsid w:val="001B1D53"/>
    <w:rsid w:val="0022095A"/>
    <w:rsid w:val="002946C5"/>
    <w:rsid w:val="002C29F3"/>
    <w:rsid w:val="003C0CC8"/>
    <w:rsid w:val="00796326"/>
    <w:rsid w:val="009C642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4D71-E963-4C9E-94EF-CDCCB1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421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2020-01-21T11:48:00Z</dcterms:created>
  <dcterms:modified xsi:type="dcterms:W3CDTF">2020-01-21T11:48:00Z</dcterms:modified>
</cp:coreProperties>
</file>