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56A9">
          <w:t>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56A9">
        <w:rPr>
          <w:b/>
          <w:sz w:val="28"/>
        </w:rPr>
        <w:fldChar w:fldCharType="separate"/>
      </w:r>
      <w:r w:rsidR="001756A9">
        <w:rPr>
          <w:b/>
          <w:sz w:val="28"/>
        </w:rPr>
        <w:t>22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756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56A9">
              <w:rPr>
                <w:b/>
                <w:sz w:val="24"/>
                <w:szCs w:val="24"/>
              </w:rPr>
              <w:fldChar w:fldCharType="separate"/>
            </w:r>
            <w:r w:rsidR="001756A9">
              <w:rPr>
                <w:b/>
                <w:sz w:val="24"/>
                <w:szCs w:val="24"/>
              </w:rPr>
              <w:t>rozstrzygnięcia otwartego konkursu ofert nr 21/2020 na realizację zadań publicznych w roku 2020, z rozdziału 92605 oraz 63003, w obszarach „Wspieranie i upowszechnianie kultury fizycznej” oraz „Turystyka i krajoznawstwo”,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56A9" w:rsidP="001756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56A9">
        <w:rPr>
          <w:color w:val="000000"/>
          <w:sz w:val="24"/>
        </w:rPr>
        <w:t>Na podstawie</w:t>
      </w:r>
      <w:r w:rsidRPr="001756A9">
        <w:rPr>
          <w:color w:val="000000"/>
          <w:sz w:val="24"/>
          <w:szCs w:val="24"/>
        </w:rPr>
        <w:t xml:space="preserve"> art. 30 ust. 2 pkt 4 ustawy z dnia 8 marca 1990 r. o samorządzie gminnym (Dz. U. z 2019 r. poz. 506 z późn. zm.) oraz art. 5 ust. 4 pkt 1 ustawy z dnia 24 kwietnia 2003 r. o</w:t>
      </w:r>
      <w:r w:rsidR="006F727A">
        <w:rPr>
          <w:color w:val="000000"/>
          <w:sz w:val="24"/>
          <w:szCs w:val="24"/>
        </w:rPr>
        <w:t> </w:t>
      </w:r>
      <w:r w:rsidRPr="001756A9">
        <w:rPr>
          <w:color w:val="000000"/>
          <w:sz w:val="24"/>
          <w:szCs w:val="24"/>
        </w:rPr>
        <w:t>działalności pożytku publicznego i o wolontariacie (Dz. U. z 2019 r. poz. 688 z późn. zm.)</w:t>
      </w:r>
      <w:r w:rsidRPr="001756A9">
        <w:rPr>
          <w:color w:val="000000"/>
          <w:sz w:val="24"/>
        </w:rPr>
        <w:t xml:space="preserve"> zarządza się, co następuje:</w:t>
      </w:r>
    </w:p>
    <w:p w:rsidR="001756A9" w:rsidRDefault="001756A9" w:rsidP="001756A9">
      <w:pPr>
        <w:spacing w:line="360" w:lineRule="auto"/>
        <w:jc w:val="both"/>
        <w:rPr>
          <w:sz w:val="24"/>
        </w:rPr>
      </w:pPr>
    </w:p>
    <w:p w:rsidR="001756A9" w:rsidRDefault="001756A9" w:rsidP="0017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56A9" w:rsidRDefault="001756A9" w:rsidP="001756A9">
      <w:pPr>
        <w:keepNext/>
        <w:spacing w:line="360" w:lineRule="auto"/>
        <w:rPr>
          <w:color w:val="000000"/>
          <w:sz w:val="24"/>
        </w:rPr>
      </w:pPr>
    </w:p>
    <w:p w:rsidR="001756A9" w:rsidRPr="001756A9" w:rsidRDefault="001756A9" w:rsidP="001756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56A9">
        <w:rPr>
          <w:color w:val="000000"/>
          <w:sz w:val="24"/>
          <w:szCs w:val="24"/>
        </w:rPr>
        <w:t>Postanawia się udzielić dotacji na zadania z obszaru wspierania i upowszechniania kultury fizycznej oraz turystyki i krajoznawstwa realizowane w roku 2020 przez podmioty wymienione w załącznikach nr 1, 2, 3 i 4 do zarządzenia i przekazać na ten cel kwotę 6.150.000 zł., w tym:</w:t>
      </w:r>
    </w:p>
    <w:p w:rsidR="001756A9" w:rsidRPr="001756A9" w:rsidRDefault="001756A9" w:rsidP="001756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6A9">
        <w:rPr>
          <w:color w:val="000000"/>
          <w:sz w:val="24"/>
          <w:szCs w:val="24"/>
        </w:rPr>
        <w:t>1) „Szkolenie młodzieży uzdolnionej sportowo uczestniczącej we współzawodnictwie sportowym, organizowanym przez okręgowe lub polskie związki sportowe w</w:t>
      </w:r>
      <w:r w:rsidR="006F727A">
        <w:rPr>
          <w:color w:val="000000"/>
          <w:sz w:val="24"/>
          <w:szCs w:val="24"/>
        </w:rPr>
        <w:t> </w:t>
      </w:r>
      <w:r w:rsidRPr="001756A9">
        <w:rPr>
          <w:color w:val="000000"/>
          <w:sz w:val="24"/>
          <w:szCs w:val="24"/>
        </w:rPr>
        <w:t>dyscyplinach objętych Systemem Sportu Młodzieżowego – Młodzieżowe Centra Sportu” – 5.650.000 zł;</w:t>
      </w:r>
    </w:p>
    <w:p w:rsidR="001756A9" w:rsidRPr="001756A9" w:rsidRDefault="001756A9" w:rsidP="001756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6A9">
        <w:rPr>
          <w:color w:val="000000"/>
          <w:sz w:val="24"/>
          <w:szCs w:val="24"/>
        </w:rPr>
        <w:t>2)</w:t>
      </w:r>
      <w:r w:rsidRPr="001756A9">
        <w:rPr>
          <w:color w:val="000000"/>
          <w:sz w:val="24"/>
          <w:szCs w:val="22"/>
        </w:rPr>
        <w:t xml:space="preserve"> „</w:t>
      </w:r>
      <w:r w:rsidRPr="001756A9">
        <w:rPr>
          <w:color w:val="000000"/>
          <w:sz w:val="24"/>
          <w:szCs w:val="24"/>
        </w:rPr>
        <w:t>Zajęcia sportowe dla osób z niepełnosprawnościami</w:t>
      </w:r>
      <w:r w:rsidRPr="001756A9">
        <w:rPr>
          <w:color w:val="000000"/>
          <w:sz w:val="24"/>
          <w:szCs w:val="22"/>
        </w:rPr>
        <w:t>”</w:t>
      </w:r>
      <w:r w:rsidRPr="001756A9">
        <w:rPr>
          <w:color w:val="000000"/>
          <w:sz w:val="24"/>
          <w:szCs w:val="24"/>
        </w:rPr>
        <w:t xml:space="preserve"> </w:t>
      </w:r>
      <w:r w:rsidRPr="001756A9">
        <w:rPr>
          <w:color w:val="000000"/>
          <w:sz w:val="24"/>
          <w:szCs w:val="22"/>
        </w:rPr>
        <w:t>–</w:t>
      </w:r>
      <w:r w:rsidRPr="001756A9">
        <w:rPr>
          <w:color w:val="000000"/>
          <w:sz w:val="24"/>
          <w:szCs w:val="24"/>
        </w:rPr>
        <w:t xml:space="preserve"> 350.000 zł;</w:t>
      </w:r>
    </w:p>
    <w:p w:rsidR="001756A9" w:rsidRPr="001756A9" w:rsidRDefault="001756A9" w:rsidP="001756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6A9">
        <w:rPr>
          <w:color w:val="000000"/>
          <w:sz w:val="24"/>
          <w:szCs w:val="24"/>
        </w:rPr>
        <w:t xml:space="preserve">3) Projekty realizowane w ramach środków budżetowych jednostek pomocniczych </w:t>
      </w:r>
      <w:r w:rsidRPr="001756A9">
        <w:rPr>
          <w:color w:val="000000"/>
          <w:sz w:val="24"/>
          <w:szCs w:val="22"/>
        </w:rPr>
        <w:t>–</w:t>
      </w:r>
      <w:r w:rsidR="006F727A">
        <w:rPr>
          <w:color w:val="000000"/>
          <w:sz w:val="24"/>
          <w:szCs w:val="24"/>
        </w:rPr>
        <w:t> </w:t>
      </w:r>
      <w:r w:rsidRPr="001756A9">
        <w:rPr>
          <w:color w:val="000000"/>
          <w:sz w:val="24"/>
          <w:szCs w:val="24"/>
        </w:rPr>
        <w:t>osiedli, w tym:</w:t>
      </w:r>
    </w:p>
    <w:p w:rsidR="001756A9" w:rsidRPr="001756A9" w:rsidRDefault="001756A9" w:rsidP="001756A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56A9">
        <w:rPr>
          <w:color w:val="000000"/>
          <w:sz w:val="24"/>
          <w:szCs w:val="24"/>
        </w:rPr>
        <w:t>a) Szkolna Liga Piłki Ręcznej w ramach programu „Sportowy Poznań” – „Małe szkraby grają w rękę dla zabawy” – 38.000 zł,</w:t>
      </w:r>
    </w:p>
    <w:p w:rsidR="001756A9" w:rsidRPr="001756A9" w:rsidRDefault="001756A9" w:rsidP="001756A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56A9">
        <w:rPr>
          <w:color w:val="000000"/>
          <w:sz w:val="24"/>
          <w:szCs w:val="24"/>
        </w:rPr>
        <w:lastRenderedPageBreak/>
        <w:t xml:space="preserve">b) </w:t>
      </w:r>
      <w:r w:rsidRPr="001756A9">
        <w:rPr>
          <w:color w:val="000000"/>
          <w:sz w:val="24"/>
          <w:szCs w:val="22"/>
        </w:rPr>
        <w:t>„</w:t>
      </w:r>
      <w:r w:rsidRPr="001756A9">
        <w:rPr>
          <w:color w:val="000000"/>
          <w:sz w:val="24"/>
          <w:szCs w:val="24"/>
        </w:rPr>
        <w:t>Organizacja całorocznych zajęć sportowych dla dzieci i młodzieży z osiedla Kiekrz</w:t>
      </w:r>
      <w:r w:rsidRPr="001756A9">
        <w:rPr>
          <w:color w:val="000000"/>
          <w:sz w:val="24"/>
          <w:szCs w:val="22"/>
        </w:rPr>
        <w:t>”</w:t>
      </w:r>
      <w:r w:rsidRPr="001756A9">
        <w:rPr>
          <w:color w:val="000000"/>
          <w:sz w:val="24"/>
          <w:szCs w:val="24"/>
        </w:rPr>
        <w:t xml:space="preserve"> </w:t>
      </w:r>
      <w:r w:rsidRPr="001756A9">
        <w:rPr>
          <w:color w:val="000000"/>
          <w:sz w:val="24"/>
          <w:szCs w:val="22"/>
        </w:rPr>
        <w:t>–</w:t>
      </w:r>
      <w:r w:rsidRPr="001756A9">
        <w:rPr>
          <w:color w:val="000000"/>
          <w:sz w:val="24"/>
          <w:szCs w:val="24"/>
        </w:rPr>
        <w:t xml:space="preserve"> 12.000 zł,</w:t>
      </w:r>
    </w:p>
    <w:p w:rsidR="001756A9" w:rsidRDefault="001756A9" w:rsidP="001756A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6A9">
        <w:rPr>
          <w:color w:val="000000"/>
          <w:sz w:val="24"/>
          <w:szCs w:val="24"/>
        </w:rPr>
        <w:t>4) „Imprezy krajoznawcze w Poznaniu i Wielkopolsce dla mieszkańców miasta Poznania” – 100.000 zł.</w:t>
      </w:r>
    </w:p>
    <w:p w:rsidR="001756A9" w:rsidRDefault="001756A9" w:rsidP="001756A9">
      <w:pPr>
        <w:spacing w:line="360" w:lineRule="auto"/>
        <w:jc w:val="both"/>
        <w:rPr>
          <w:color w:val="000000"/>
          <w:sz w:val="24"/>
        </w:rPr>
      </w:pPr>
    </w:p>
    <w:p w:rsidR="001756A9" w:rsidRDefault="001756A9" w:rsidP="0017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56A9" w:rsidRDefault="001756A9" w:rsidP="001756A9">
      <w:pPr>
        <w:keepNext/>
        <w:spacing w:line="360" w:lineRule="auto"/>
        <w:rPr>
          <w:color w:val="000000"/>
          <w:sz w:val="24"/>
        </w:rPr>
      </w:pPr>
    </w:p>
    <w:p w:rsidR="001756A9" w:rsidRDefault="001756A9" w:rsidP="001756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56A9">
        <w:rPr>
          <w:color w:val="000000"/>
          <w:sz w:val="24"/>
          <w:szCs w:val="24"/>
        </w:rPr>
        <w:t>Oferty, które nie otrzymały dotacji, wymienione zostały w załączniku nr 5 do zarządzenia.</w:t>
      </w:r>
    </w:p>
    <w:p w:rsidR="001756A9" w:rsidRDefault="001756A9" w:rsidP="001756A9">
      <w:pPr>
        <w:spacing w:line="360" w:lineRule="auto"/>
        <w:jc w:val="both"/>
        <w:rPr>
          <w:color w:val="000000"/>
          <w:sz w:val="24"/>
        </w:rPr>
      </w:pPr>
    </w:p>
    <w:p w:rsidR="001756A9" w:rsidRDefault="001756A9" w:rsidP="0017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56A9" w:rsidRDefault="001756A9" w:rsidP="001756A9">
      <w:pPr>
        <w:keepNext/>
        <w:spacing w:line="360" w:lineRule="auto"/>
        <w:rPr>
          <w:color w:val="000000"/>
          <w:sz w:val="24"/>
        </w:rPr>
      </w:pPr>
    </w:p>
    <w:p w:rsidR="001756A9" w:rsidRDefault="001756A9" w:rsidP="001756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56A9">
        <w:rPr>
          <w:color w:val="000000"/>
          <w:sz w:val="24"/>
          <w:szCs w:val="24"/>
        </w:rPr>
        <w:t>Oferty, które nie spełniły warunków formalnych, wymienione zostały w załączniku nr 6 do zarządzenia.</w:t>
      </w:r>
    </w:p>
    <w:p w:rsidR="001756A9" w:rsidRDefault="001756A9" w:rsidP="001756A9">
      <w:pPr>
        <w:spacing w:line="360" w:lineRule="auto"/>
        <w:jc w:val="both"/>
        <w:rPr>
          <w:color w:val="000000"/>
          <w:sz w:val="24"/>
        </w:rPr>
      </w:pPr>
    </w:p>
    <w:p w:rsidR="001756A9" w:rsidRDefault="001756A9" w:rsidP="0017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56A9" w:rsidRDefault="001756A9" w:rsidP="001756A9">
      <w:pPr>
        <w:keepNext/>
        <w:spacing w:line="360" w:lineRule="auto"/>
        <w:rPr>
          <w:color w:val="000000"/>
          <w:sz w:val="24"/>
        </w:rPr>
      </w:pPr>
    </w:p>
    <w:p w:rsidR="001756A9" w:rsidRDefault="001756A9" w:rsidP="001756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56A9">
        <w:rPr>
          <w:color w:val="000000"/>
          <w:sz w:val="24"/>
          <w:szCs w:val="24"/>
        </w:rPr>
        <w:t>Czyni się Dyrektora Wydziału Sportu odpowiedzialnym za zawarcie umów z podmiotami, o</w:t>
      </w:r>
      <w:r w:rsidR="006F727A">
        <w:rPr>
          <w:color w:val="000000"/>
          <w:sz w:val="24"/>
          <w:szCs w:val="24"/>
        </w:rPr>
        <w:t> </w:t>
      </w:r>
      <w:r w:rsidRPr="001756A9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6F727A">
        <w:rPr>
          <w:color w:val="000000"/>
          <w:sz w:val="24"/>
          <w:szCs w:val="24"/>
        </w:rPr>
        <w:t> </w:t>
      </w:r>
      <w:r w:rsidRPr="001756A9">
        <w:rPr>
          <w:color w:val="000000"/>
          <w:sz w:val="24"/>
          <w:szCs w:val="24"/>
        </w:rPr>
        <w:t>zawartych umowach.</w:t>
      </w:r>
    </w:p>
    <w:p w:rsidR="001756A9" w:rsidRDefault="001756A9" w:rsidP="001756A9">
      <w:pPr>
        <w:spacing w:line="360" w:lineRule="auto"/>
        <w:jc w:val="both"/>
        <w:rPr>
          <w:color w:val="000000"/>
          <w:sz w:val="24"/>
        </w:rPr>
      </w:pPr>
    </w:p>
    <w:p w:rsidR="001756A9" w:rsidRDefault="001756A9" w:rsidP="0017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56A9" w:rsidRDefault="001756A9" w:rsidP="001756A9">
      <w:pPr>
        <w:keepNext/>
        <w:spacing w:line="360" w:lineRule="auto"/>
        <w:rPr>
          <w:color w:val="000000"/>
          <w:sz w:val="24"/>
        </w:rPr>
      </w:pPr>
    </w:p>
    <w:p w:rsidR="001756A9" w:rsidRDefault="001756A9" w:rsidP="001756A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56A9">
        <w:rPr>
          <w:color w:val="000000"/>
          <w:sz w:val="24"/>
          <w:szCs w:val="24"/>
        </w:rPr>
        <w:t>Wykonanie zarządzenia powierza się Dyrektorowi Wydziału Sportu.</w:t>
      </w:r>
    </w:p>
    <w:p w:rsidR="001756A9" w:rsidRDefault="001756A9" w:rsidP="001756A9">
      <w:pPr>
        <w:spacing w:line="360" w:lineRule="auto"/>
        <w:jc w:val="both"/>
        <w:rPr>
          <w:color w:val="000000"/>
          <w:sz w:val="24"/>
        </w:rPr>
      </w:pPr>
    </w:p>
    <w:p w:rsidR="001756A9" w:rsidRDefault="001756A9" w:rsidP="0017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756A9" w:rsidRDefault="001756A9" w:rsidP="001756A9">
      <w:pPr>
        <w:keepNext/>
        <w:spacing w:line="360" w:lineRule="auto"/>
        <w:rPr>
          <w:color w:val="000000"/>
          <w:sz w:val="24"/>
        </w:rPr>
      </w:pPr>
    </w:p>
    <w:p w:rsidR="001756A9" w:rsidRDefault="001756A9" w:rsidP="001756A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756A9">
        <w:rPr>
          <w:color w:val="000000"/>
          <w:sz w:val="24"/>
          <w:szCs w:val="24"/>
        </w:rPr>
        <w:t>Zarządzenie wchodzi w życie z dniem podpisania.</w:t>
      </w:r>
    </w:p>
    <w:p w:rsidR="001756A9" w:rsidRDefault="001756A9" w:rsidP="001756A9">
      <w:pPr>
        <w:spacing w:line="360" w:lineRule="auto"/>
        <w:jc w:val="both"/>
        <w:rPr>
          <w:color w:val="000000"/>
          <w:sz w:val="24"/>
        </w:rPr>
      </w:pPr>
    </w:p>
    <w:p w:rsidR="001756A9" w:rsidRDefault="001756A9" w:rsidP="00175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56A9" w:rsidRDefault="001756A9" w:rsidP="00175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756A9" w:rsidRPr="001756A9" w:rsidRDefault="001756A9" w:rsidP="00175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56A9" w:rsidRPr="001756A9" w:rsidSect="001756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A9" w:rsidRDefault="001756A9">
      <w:r>
        <w:separator/>
      </w:r>
    </w:p>
  </w:endnote>
  <w:endnote w:type="continuationSeparator" w:id="0">
    <w:p w:rsidR="001756A9" w:rsidRDefault="0017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A9" w:rsidRDefault="001756A9">
      <w:r>
        <w:separator/>
      </w:r>
    </w:p>
  </w:footnote>
  <w:footnote w:type="continuationSeparator" w:id="0">
    <w:p w:rsidR="001756A9" w:rsidRDefault="0017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tycznia 2020r."/>
    <w:docVar w:name="AktNr" w:val="42/2020/P"/>
    <w:docVar w:name="Sprawa" w:val="rozstrzygnięcia otwartego konkursu ofert nr 21/2020 na realizację zadań publicznych w roku 2020, z rozdziału 92605 oraz 63003, w obszarach „Wspieranie i upowszechnianie kultury fizycznej” oraz „Turystyka i krajoznawstwo”, realizowanych przez podmioty niezaliczane do sektora finansów publicznych."/>
  </w:docVars>
  <w:rsids>
    <w:rsidRoot w:val="001756A9"/>
    <w:rsid w:val="00072485"/>
    <w:rsid w:val="000C07FF"/>
    <w:rsid w:val="000E2E12"/>
    <w:rsid w:val="00167A3B"/>
    <w:rsid w:val="001756A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727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713A-AD47-403B-B251-5E69CF1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2136</Characters>
  <Application>Microsoft Office Word</Application>
  <DocSecurity>0</DocSecurity>
  <Lines>71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2020-01-22T13:20:00Z</dcterms:created>
  <dcterms:modified xsi:type="dcterms:W3CDTF">2020-01-22T13:20:00Z</dcterms:modified>
</cp:coreProperties>
</file>