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1F41">
          <w:t>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01F41">
        <w:rPr>
          <w:b/>
          <w:sz w:val="28"/>
        </w:rPr>
        <w:fldChar w:fldCharType="separate"/>
      </w:r>
      <w:r w:rsidR="00201F41">
        <w:rPr>
          <w:b/>
          <w:sz w:val="28"/>
        </w:rPr>
        <w:t>22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1F41">
              <w:rPr>
                <w:b/>
                <w:sz w:val="24"/>
                <w:szCs w:val="24"/>
              </w:rPr>
              <w:fldChar w:fldCharType="separate"/>
            </w:r>
            <w:r w:rsidR="00201F41">
              <w:rPr>
                <w:b/>
                <w:sz w:val="24"/>
                <w:szCs w:val="24"/>
              </w:rPr>
              <w:t xml:space="preserve">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1F41" w:rsidP="00201F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01F41">
        <w:rPr>
          <w:color w:val="000000"/>
          <w:sz w:val="24"/>
        </w:rPr>
        <w:t xml:space="preserve">Na podstawie </w:t>
      </w:r>
      <w:r w:rsidRPr="00201F41">
        <w:rPr>
          <w:color w:val="000000"/>
          <w:sz w:val="24"/>
          <w:szCs w:val="24"/>
        </w:rPr>
        <w:t>art. 30 ust. 2 pkt 4 ustawy z dnia 8 marca 1990 r. o samorządzie gminnym (Dz. U. z 2019 r. poz. 506 ze zm.) oraz art. 5 ust. 4 pkt 2 ustawy z dnia 24 kwietnia 2003 roku o</w:t>
      </w:r>
      <w:r w:rsidR="00181044">
        <w:rPr>
          <w:color w:val="000000"/>
          <w:sz w:val="24"/>
          <w:szCs w:val="24"/>
        </w:rPr>
        <w:t> </w:t>
      </w:r>
      <w:r w:rsidRPr="00201F41">
        <w:rPr>
          <w:color w:val="000000"/>
          <w:sz w:val="24"/>
          <w:szCs w:val="24"/>
        </w:rPr>
        <w:t>działalności pożytku publicznego i o wolontariacie (Dz. U. z 2019 r. poz. 688)</w:t>
      </w:r>
      <w:r w:rsidRPr="00201F41">
        <w:rPr>
          <w:color w:val="000000"/>
          <w:sz w:val="24"/>
        </w:rPr>
        <w:t xml:space="preserve"> zarządza się, co następuje:</w:t>
      </w:r>
    </w:p>
    <w:p w:rsidR="00201F41" w:rsidRDefault="00201F41" w:rsidP="00201F41">
      <w:pPr>
        <w:spacing w:line="360" w:lineRule="auto"/>
        <w:jc w:val="both"/>
        <w:rPr>
          <w:sz w:val="24"/>
        </w:rPr>
      </w:pPr>
    </w:p>
    <w:p w:rsidR="00201F41" w:rsidRDefault="00201F41" w:rsidP="00201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1F41" w:rsidRDefault="00201F41" w:rsidP="00201F41">
      <w:pPr>
        <w:keepNext/>
        <w:spacing w:line="360" w:lineRule="auto"/>
        <w:rPr>
          <w:color w:val="000000"/>
          <w:sz w:val="24"/>
        </w:rPr>
      </w:pPr>
    </w:p>
    <w:p w:rsidR="00201F41" w:rsidRPr="00201F41" w:rsidRDefault="00201F41" w:rsidP="00201F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1F41">
        <w:rPr>
          <w:color w:val="000000"/>
          <w:sz w:val="24"/>
          <w:szCs w:val="24"/>
        </w:rPr>
        <w:t>1. Postanawia się wybrać na realizatorów zadań publicznych w 2020 roku podmioty wymienione w załączniku nr 1 do zarządzenia, których oferty zostały pozytywnie zaopiniowane przez Komisję konkursową i zaproponowane do realizacji zadań z obszaru objętego konkursem ofert nr 19/2020, ogłoszonym przez Prezydenta Miasta Poznania 27 listopada 2019 roku.</w:t>
      </w:r>
    </w:p>
    <w:p w:rsidR="00201F41" w:rsidRPr="00201F41" w:rsidRDefault="00201F41" w:rsidP="00201F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1F41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120 000,00 zł (słownie: sto dwadzieścia tysięcy złotych 00/100).</w:t>
      </w:r>
    </w:p>
    <w:p w:rsidR="00201F41" w:rsidRPr="00201F41" w:rsidRDefault="00201F41" w:rsidP="00201F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1F41">
        <w:rPr>
          <w:color w:val="000000"/>
          <w:sz w:val="24"/>
          <w:szCs w:val="24"/>
        </w:rPr>
        <w:t>3. W załączniku nr 2 zawarto informację o ofertach ocenionych przez Komisję konkursową pozytywnie, którym nie przyznano dotacji ze względu na brak środków.</w:t>
      </w:r>
    </w:p>
    <w:p w:rsidR="00201F41" w:rsidRDefault="00201F41" w:rsidP="00201F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1F41">
        <w:rPr>
          <w:color w:val="000000"/>
          <w:sz w:val="24"/>
          <w:szCs w:val="24"/>
        </w:rPr>
        <w:t>4. W załączniku nr 3 zawarto informację o ofertach ocenionych negatywnie pod względem formalnym.</w:t>
      </w:r>
    </w:p>
    <w:p w:rsidR="00201F41" w:rsidRDefault="00201F41" w:rsidP="00201F41">
      <w:pPr>
        <w:spacing w:line="360" w:lineRule="auto"/>
        <w:jc w:val="both"/>
        <w:rPr>
          <w:color w:val="000000"/>
          <w:sz w:val="24"/>
        </w:rPr>
      </w:pPr>
    </w:p>
    <w:p w:rsidR="00201F41" w:rsidRDefault="00201F41" w:rsidP="00201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01F41" w:rsidRDefault="00201F41" w:rsidP="00201F41">
      <w:pPr>
        <w:keepNext/>
        <w:spacing w:line="360" w:lineRule="auto"/>
        <w:rPr>
          <w:color w:val="000000"/>
          <w:sz w:val="24"/>
        </w:rPr>
      </w:pPr>
    </w:p>
    <w:p w:rsidR="00201F41" w:rsidRDefault="00201F41" w:rsidP="00201F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1F41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za nadzór nad realizacją tych umów i</w:t>
      </w:r>
      <w:r w:rsidR="00181044">
        <w:rPr>
          <w:color w:val="000000"/>
          <w:sz w:val="24"/>
          <w:szCs w:val="24"/>
        </w:rPr>
        <w:t> </w:t>
      </w:r>
      <w:r w:rsidRPr="00201F41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201F41" w:rsidRDefault="00201F41" w:rsidP="00201F41">
      <w:pPr>
        <w:spacing w:line="360" w:lineRule="auto"/>
        <w:jc w:val="both"/>
        <w:rPr>
          <w:color w:val="000000"/>
          <w:sz w:val="24"/>
        </w:rPr>
      </w:pPr>
    </w:p>
    <w:p w:rsidR="00201F41" w:rsidRDefault="00201F41" w:rsidP="00201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1F41" w:rsidRDefault="00201F41" w:rsidP="00201F41">
      <w:pPr>
        <w:keepNext/>
        <w:spacing w:line="360" w:lineRule="auto"/>
        <w:rPr>
          <w:color w:val="000000"/>
          <w:sz w:val="24"/>
        </w:rPr>
      </w:pPr>
    </w:p>
    <w:p w:rsidR="00201F41" w:rsidRDefault="00201F41" w:rsidP="00201F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1F41">
        <w:rPr>
          <w:color w:val="000000"/>
          <w:sz w:val="24"/>
          <w:szCs w:val="24"/>
        </w:rPr>
        <w:t>Zarządzenie wchodzi w życie z dniem podpisania.</w:t>
      </w:r>
    </w:p>
    <w:p w:rsidR="00201F41" w:rsidRDefault="00201F41" w:rsidP="00201F41">
      <w:pPr>
        <w:spacing w:line="360" w:lineRule="auto"/>
        <w:jc w:val="both"/>
        <w:rPr>
          <w:color w:val="000000"/>
          <w:sz w:val="24"/>
        </w:rPr>
      </w:pPr>
    </w:p>
    <w:p w:rsidR="00201F41" w:rsidRDefault="00201F41" w:rsidP="00201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01F41" w:rsidRDefault="00201F41" w:rsidP="00201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01F41" w:rsidRPr="00201F41" w:rsidRDefault="00201F41" w:rsidP="00201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1F41" w:rsidRPr="00201F41" w:rsidSect="00201F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41" w:rsidRDefault="00201F41">
      <w:r>
        <w:separator/>
      </w:r>
    </w:p>
  </w:endnote>
  <w:endnote w:type="continuationSeparator" w:id="0">
    <w:p w:rsidR="00201F41" w:rsidRDefault="002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41" w:rsidRDefault="00201F41">
      <w:r>
        <w:separator/>
      </w:r>
    </w:p>
  </w:footnote>
  <w:footnote w:type="continuationSeparator" w:id="0">
    <w:p w:rsidR="00201F41" w:rsidRDefault="0020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tycznia 2020r."/>
    <w:docVar w:name="AktNr" w:val="43/2020/P"/>
    <w:docVar w:name="Sprawa" w:val="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"/>
  </w:docVars>
  <w:rsids>
    <w:rsidRoot w:val="00201F41"/>
    <w:rsid w:val="00072485"/>
    <w:rsid w:val="000C07FF"/>
    <w:rsid w:val="000E2E12"/>
    <w:rsid w:val="00167A3B"/>
    <w:rsid w:val="00181044"/>
    <w:rsid w:val="00201F4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1AB2-6E94-41BC-A556-FBBB4CA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1739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2020-01-22T13:31:00Z</dcterms:created>
  <dcterms:modified xsi:type="dcterms:W3CDTF">2020-01-22T13:31:00Z</dcterms:modified>
</cp:coreProperties>
</file>