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30E3">
          <w:t>76/2020/P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C30E3">
        <w:rPr>
          <w:b/>
          <w:sz w:val="28"/>
        </w:rPr>
        <w:fldChar w:fldCharType="separate"/>
      </w:r>
      <w:r w:rsidR="00EC30E3">
        <w:rPr>
          <w:b/>
          <w:sz w:val="28"/>
        </w:rPr>
        <w:t>30 stycznia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C30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30E3">
              <w:rPr>
                <w:b/>
                <w:sz w:val="24"/>
                <w:szCs w:val="24"/>
              </w:rPr>
              <w:fldChar w:fldCharType="separate"/>
            </w:r>
            <w:r w:rsidR="00EC30E3">
              <w:rPr>
                <w:b/>
                <w:sz w:val="24"/>
                <w:szCs w:val="24"/>
              </w:rPr>
              <w:t>zarządzenie w sprawie ogłoszenia wykazu nr CDLXII lokali mieszkalnych przeznaczonych do sprzedaży z równoczesnym oddaniem gruntu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C30E3" w:rsidP="00EC3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C30E3">
        <w:rPr>
          <w:color w:val="000000"/>
          <w:sz w:val="24"/>
        </w:rPr>
        <w:t>Na podstawie art. 30 ust. 1 ustawy z dnia 8 marca 1990 r. o samorządzie gminnym (Dz. U. z</w:t>
      </w:r>
      <w:r w:rsidR="00DB7881">
        <w:rPr>
          <w:color w:val="000000"/>
          <w:sz w:val="24"/>
        </w:rPr>
        <w:t> </w:t>
      </w:r>
      <w:r w:rsidRPr="00EC30E3">
        <w:rPr>
          <w:color w:val="000000"/>
          <w:sz w:val="24"/>
        </w:rPr>
        <w:t>2019 r. poz. 506</w:t>
      </w:r>
      <w:r w:rsidRPr="00EC30E3">
        <w:rPr>
          <w:color w:val="FF1F35"/>
          <w:sz w:val="24"/>
        </w:rPr>
        <w:t xml:space="preserve"> </w:t>
      </w:r>
      <w:r w:rsidRPr="00EC30E3">
        <w:rPr>
          <w:color w:val="000000"/>
          <w:sz w:val="24"/>
        </w:rPr>
        <w:t>z późniejszymi zmianami), art. 35 ustawy z dnia 21 sierpnia 1997 r. o</w:t>
      </w:r>
      <w:r w:rsidR="00DB7881">
        <w:rPr>
          <w:color w:val="000000"/>
          <w:sz w:val="24"/>
        </w:rPr>
        <w:t> </w:t>
      </w:r>
      <w:r w:rsidRPr="00EC30E3">
        <w:rPr>
          <w:color w:val="000000"/>
          <w:sz w:val="24"/>
        </w:rPr>
        <w:t>gospodarce nieruchomościami (Dz. U. z 2018 r. poz. 2204 z późniejszymi zmianami)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 zarządza się, co następuje:</w:t>
      </w:r>
    </w:p>
    <w:p w:rsidR="00EC30E3" w:rsidRDefault="00EC30E3" w:rsidP="00EC3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C30E3" w:rsidRDefault="00EC30E3" w:rsidP="00EC3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C30E3">
        <w:rPr>
          <w:color w:val="000000"/>
          <w:sz w:val="24"/>
        </w:rPr>
        <w:t>W wykazie nr CDLXII lokali mieszkalnych przeznaczonych do sprzedaży z równoczesnym oddaniem gruntu w użytkowanie wieczyste, będącym załącznikiem do zarządzenia Nr 76/2017/P Prezydenta Miasta Poznania z dnia 6 lutego 2017 r., skreśla się poz. 1, 17, 18 i 45.</w:t>
      </w:r>
    </w:p>
    <w:p w:rsidR="00EC30E3" w:rsidRDefault="00EC30E3" w:rsidP="00EC3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C30E3" w:rsidRDefault="00EC30E3" w:rsidP="00EC3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C30E3">
        <w:rPr>
          <w:color w:val="000000"/>
          <w:sz w:val="24"/>
        </w:rPr>
        <w:t>Wykonanie zarządzenia powierza się Dyrektorowi Wydziału Gospodarki Nieruchomościami Urzędu Miasta Poznania.</w:t>
      </w:r>
    </w:p>
    <w:p w:rsidR="00EC30E3" w:rsidRDefault="00EC30E3" w:rsidP="00EC3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C30E3" w:rsidRDefault="00EC30E3" w:rsidP="00EC3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C30E3">
        <w:rPr>
          <w:color w:val="000000"/>
          <w:sz w:val="24"/>
        </w:rPr>
        <w:t>Zarządzenie wchodzi w życie z dniem podpisania.</w:t>
      </w:r>
    </w:p>
    <w:p w:rsidR="00EC30E3" w:rsidRDefault="00EC30E3" w:rsidP="00EC3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EC30E3" w:rsidRPr="00EC30E3" w:rsidRDefault="00EC30E3" w:rsidP="00EC3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30E3" w:rsidRPr="00EC30E3" w:rsidSect="00EC30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E3" w:rsidRDefault="00EC30E3">
      <w:r>
        <w:separator/>
      </w:r>
    </w:p>
  </w:endnote>
  <w:endnote w:type="continuationSeparator" w:id="0">
    <w:p w:rsidR="00EC30E3" w:rsidRDefault="00EC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E3" w:rsidRDefault="00EC30E3">
      <w:r>
        <w:separator/>
      </w:r>
    </w:p>
  </w:footnote>
  <w:footnote w:type="continuationSeparator" w:id="0">
    <w:p w:rsidR="00EC30E3" w:rsidRDefault="00EC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76/2020/P"/>
    <w:docVar w:name="Sprawa" w:val="zarządzenie w sprawie ogłoszenia wykazu nr CDLXII lokali mieszkalnych przeznaczonych do sprzedaży z równoczesnym oddaniem gruntu w użytkowanie wieczyste."/>
  </w:docVars>
  <w:rsids>
    <w:rsidRoot w:val="00EC30E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B7881"/>
    <w:rsid w:val="00DF41AC"/>
    <w:rsid w:val="00E30060"/>
    <w:rsid w:val="00EC30E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2EDAF-CD4D-45F2-85DB-4C2B6586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251</Words>
  <Characters>1429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2020-02-04T12:24:00Z</dcterms:created>
  <dcterms:modified xsi:type="dcterms:W3CDTF">2020-02-04T12:24:00Z</dcterms:modified>
</cp:coreProperties>
</file>