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79D9">
          <w:t>49/2020/P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79D9">
        <w:rPr>
          <w:b/>
          <w:sz w:val="28"/>
        </w:rPr>
        <w:fldChar w:fldCharType="separate"/>
      </w:r>
      <w:r w:rsidR="00E379D9">
        <w:rPr>
          <w:b/>
          <w:sz w:val="28"/>
        </w:rPr>
        <w:t>24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379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79D9">
              <w:rPr>
                <w:b/>
                <w:sz w:val="24"/>
                <w:szCs w:val="24"/>
              </w:rPr>
              <w:fldChar w:fldCharType="separate"/>
            </w:r>
            <w:r w:rsidR="00E379D9">
              <w:rPr>
                <w:b/>
                <w:sz w:val="24"/>
                <w:szCs w:val="24"/>
              </w:rPr>
              <w:t>przekazania na stan majątkowy Zespołu Szkół Zawodowych nr 2 im. Janusza Korczaka, z siedzibą przy ul. Żniwnej 1, 61-663 Poznań, środków trwałych dydaktycznych  zakupionych w ramach projektu pod nazwą „Wyposażenie placówek oświatowych w nowoczesny i wysokospecjalistyczny sprzęt technologiczny na terenie MOF Poznania 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79D9" w:rsidP="00E379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79D9">
        <w:rPr>
          <w:color w:val="000000"/>
          <w:sz w:val="24"/>
        </w:rPr>
        <w:t xml:space="preserve">Na podstawie </w:t>
      </w:r>
      <w:r w:rsidRPr="00E379D9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E379D9">
        <w:rPr>
          <w:color w:val="000000"/>
          <w:sz w:val="24"/>
        </w:rPr>
        <w:t xml:space="preserve"> zarządza się, co następuje:</w:t>
      </w:r>
    </w:p>
    <w:p w:rsidR="00E379D9" w:rsidRDefault="00E379D9" w:rsidP="00E379D9">
      <w:pPr>
        <w:spacing w:line="360" w:lineRule="auto"/>
        <w:jc w:val="both"/>
        <w:rPr>
          <w:sz w:val="24"/>
        </w:rPr>
      </w:pPr>
    </w:p>
    <w:p w:rsidR="00E379D9" w:rsidRDefault="00E379D9" w:rsidP="00E37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79D9" w:rsidRDefault="00E379D9" w:rsidP="00E379D9">
      <w:pPr>
        <w:keepNext/>
        <w:spacing w:line="360" w:lineRule="auto"/>
        <w:rPr>
          <w:color w:val="000000"/>
          <w:sz w:val="24"/>
        </w:rPr>
      </w:pPr>
    </w:p>
    <w:p w:rsidR="00E379D9" w:rsidRPr="00E379D9" w:rsidRDefault="00E379D9" w:rsidP="00E379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79D9">
        <w:rPr>
          <w:color w:val="000000"/>
          <w:sz w:val="24"/>
          <w:szCs w:val="24"/>
        </w:rPr>
        <w:t>Przekazuje się na stan majątkowy Zespołu Szkół Zawodowych nr 2 im. Janusza Korczaka, z</w:t>
      </w:r>
      <w:r w:rsidR="009A73E2">
        <w:rPr>
          <w:color w:val="000000"/>
          <w:sz w:val="24"/>
          <w:szCs w:val="24"/>
        </w:rPr>
        <w:t> </w:t>
      </w:r>
      <w:r w:rsidRPr="00E379D9">
        <w:rPr>
          <w:color w:val="000000"/>
          <w:sz w:val="24"/>
          <w:szCs w:val="24"/>
        </w:rPr>
        <w:t xml:space="preserve">siedzibą przy ul. Żniwnej 1, 61-663 Poznań, środki trwałe dydaktyczne o łącznej wartości </w:t>
      </w:r>
      <w:r w:rsidRPr="00E379D9">
        <w:rPr>
          <w:b/>
          <w:bCs/>
          <w:color w:val="000000"/>
          <w:sz w:val="24"/>
          <w:szCs w:val="24"/>
        </w:rPr>
        <w:t>124 193,10</w:t>
      </w:r>
      <w:r w:rsidRPr="00E379D9">
        <w:rPr>
          <w:color w:val="000000"/>
          <w:sz w:val="24"/>
          <w:szCs w:val="24"/>
        </w:rPr>
        <w:t xml:space="preserve"> </w:t>
      </w:r>
      <w:r w:rsidRPr="00E379D9">
        <w:rPr>
          <w:b/>
          <w:bCs/>
          <w:color w:val="000000"/>
          <w:sz w:val="24"/>
          <w:szCs w:val="24"/>
        </w:rPr>
        <w:t xml:space="preserve">zł </w:t>
      </w:r>
      <w:r w:rsidRPr="00E379D9">
        <w:rPr>
          <w:color w:val="000000"/>
          <w:sz w:val="24"/>
          <w:szCs w:val="24"/>
        </w:rPr>
        <w:t>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E379D9" w:rsidRPr="00E379D9" w:rsidRDefault="00E379D9" w:rsidP="00E379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9D9">
        <w:rPr>
          <w:color w:val="000000"/>
          <w:sz w:val="24"/>
          <w:szCs w:val="24"/>
        </w:rPr>
        <w:t>1) tokarka uniwersalna (2 szt.) – 54 120,00 zł;</w:t>
      </w:r>
    </w:p>
    <w:p w:rsidR="00E379D9" w:rsidRPr="00E379D9" w:rsidRDefault="00E379D9" w:rsidP="00E379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9D9">
        <w:rPr>
          <w:color w:val="000000"/>
          <w:sz w:val="24"/>
          <w:szCs w:val="24"/>
        </w:rPr>
        <w:t>2) tokarka uniwersalna (2 szt.) – 40 590,00 zł;</w:t>
      </w:r>
    </w:p>
    <w:p w:rsidR="00E379D9" w:rsidRPr="00E379D9" w:rsidRDefault="00E379D9" w:rsidP="00E379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9D9">
        <w:rPr>
          <w:color w:val="000000"/>
          <w:sz w:val="24"/>
          <w:szCs w:val="24"/>
        </w:rPr>
        <w:t>3) wiertarka stołowa WS-116 (6 szt.) – 25 830,00 zł;</w:t>
      </w:r>
    </w:p>
    <w:p w:rsidR="00E379D9" w:rsidRDefault="00E379D9" w:rsidP="00E379D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79D9">
        <w:rPr>
          <w:color w:val="000000"/>
          <w:sz w:val="24"/>
          <w:szCs w:val="24"/>
        </w:rPr>
        <w:t>4) drobny sprzęt dydaktyczny (10 kpl.) – 3 653,10 zł.</w:t>
      </w:r>
    </w:p>
    <w:p w:rsidR="00E379D9" w:rsidRDefault="00E379D9" w:rsidP="00E379D9">
      <w:pPr>
        <w:spacing w:line="360" w:lineRule="auto"/>
        <w:jc w:val="both"/>
        <w:rPr>
          <w:color w:val="000000"/>
          <w:sz w:val="24"/>
        </w:rPr>
      </w:pPr>
    </w:p>
    <w:p w:rsidR="00E379D9" w:rsidRDefault="00E379D9" w:rsidP="00E37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379D9" w:rsidRDefault="00E379D9" w:rsidP="00E379D9">
      <w:pPr>
        <w:keepNext/>
        <w:spacing w:line="360" w:lineRule="auto"/>
        <w:rPr>
          <w:color w:val="000000"/>
          <w:sz w:val="24"/>
        </w:rPr>
      </w:pPr>
    </w:p>
    <w:p w:rsidR="00E379D9" w:rsidRDefault="00E379D9" w:rsidP="00E379D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79D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379D9" w:rsidRDefault="00E379D9" w:rsidP="00E379D9">
      <w:pPr>
        <w:spacing w:line="360" w:lineRule="auto"/>
        <w:jc w:val="both"/>
        <w:rPr>
          <w:color w:val="000000"/>
          <w:sz w:val="24"/>
        </w:rPr>
      </w:pPr>
    </w:p>
    <w:p w:rsidR="00E379D9" w:rsidRDefault="00E379D9" w:rsidP="00E37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79D9" w:rsidRDefault="00E379D9" w:rsidP="00E379D9">
      <w:pPr>
        <w:keepNext/>
        <w:spacing w:line="360" w:lineRule="auto"/>
        <w:rPr>
          <w:color w:val="000000"/>
          <w:sz w:val="24"/>
        </w:rPr>
      </w:pPr>
    </w:p>
    <w:p w:rsidR="00E379D9" w:rsidRDefault="00E379D9" w:rsidP="00E379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79D9">
        <w:rPr>
          <w:color w:val="000000"/>
          <w:sz w:val="24"/>
          <w:szCs w:val="24"/>
        </w:rPr>
        <w:t>Zarządzenie wchodzi w życie z dniem podpisania.</w:t>
      </w:r>
    </w:p>
    <w:p w:rsidR="00E379D9" w:rsidRDefault="00E379D9" w:rsidP="00E379D9">
      <w:pPr>
        <w:spacing w:line="360" w:lineRule="auto"/>
        <w:jc w:val="both"/>
        <w:rPr>
          <w:color w:val="000000"/>
          <w:sz w:val="24"/>
        </w:rPr>
      </w:pPr>
    </w:p>
    <w:p w:rsidR="00E379D9" w:rsidRDefault="00E379D9" w:rsidP="00E37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379D9" w:rsidRDefault="00E379D9" w:rsidP="00E37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379D9" w:rsidRPr="00E379D9" w:rsidRDefault="00E379D9" w:rsidP="00E37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79D9" w:rsidRPr="00E379D9" w:rsidSect="00E379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D9" w:rsidRDefault="00E379D9">
      <w:r>
        <w:separator/>
      </w:r>
    </w:p>
  </w:endnote>
  <w:endnote w:type="continuationSeparator" w:id="0">
    <w:p w:rsidR="00E379D9" w:rsidRDefault="00E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D9" w:rsidRDefault="00E379D9">
      <w:r>
        <w:separator/>
      </w:r>
    </w:p>
  </w:footnote>
  <w:footnote w:type="continuationSeparator" w:id="0">
    <w:p w:rsidR="00E379D9" w:rsidRDefault="00E3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0r."/>
    <w:docVar w:name="AktNr" w:val="49/2020/P"/>
    <w:docVar w:name="Sprawa" w:val="przekazania na stan majątkowy Zespołu Szkół Zawodowych nr 2 im. Janusza Korczaka, z siedzibą przy ul. Żniwnej 1, 61-663 Poznań, środków trwałych dydaktycznych  zakupionych w ramach projektu pod nazwą „Wyposażenie placówek oświatowych w nowoczesny i wysokospecjalistyczny sprzęt technologiczny na terenie MOF Poznania ”."/>
  </w:docVars>
  <w:rsids>
    <w:rsidRoot w:val="00E379D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73E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379D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90B6-4D69-4727-A967-2E26078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1473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2020-01-24T13:56:00Z</dcterms:created>
  <dcterms:modified xsi:type="dcterms:W3CDTF">2020-01-24T13:56:00Z</dcterms:modified>
</cp:coreProperties>
</file>