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0B04">
          <w:t>50/2020/P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10B04">
        <w:rPr>
          <w:b/>
          <w:sz w:val="28"/>
        </w:rPr>
        <w:fldChar w:fldCharType="separate"/>
      </w:r>
      <w:r w:rsidR="00610B04">
        <w:rPr>
          <w:b/>
          <w:sz w:val="28"/>
        </w:rPr>
        <w:t>24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10B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0B04">
              <w:rPr>
                <w:b/>
                <w:sz w:val="24"/>
                <w:szCs w:val="24"/>
              </w:rPr>
              <w:fldChar w:fldCharType="separate"/>
            </w:r>
            <w:r w:rsidR="00610B04">
              <w:rPr>
                <w:b/>
                <w:sz w:val="24"/>
                <w:szCs w:val="24"/>
              </w:rPr>
              <w:t>przekazania na stan majątkowy Zespołu Szkół Zawodowych nr 2 im. Janusza Korczaka, z siedzibą przy ul. Żniwnej 1, 61-663 Poznań, środków trwałych dydaktycznych  zakupionych w ramach projektu pod nazwą „Wyposażenie placówek oświatowych w nowoczesny i wysokospecjalistyczny sprzęt technologiczny na terenie MOF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10B04" w:rsidP="00610B0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0B04">
        <w:rPr>
          <w:color w:val="000000"/>
          <w:sz w:val="24"/>
        </w:rPr>
        <w:t xml:space="preserve">Na podstawie </w:t>
      </w:r>
      <w:r w:rsidRPr="00610B04">
        <w:rPr>
          <w:color w:val="000000"/>
          <w:sz w:val="24"/>
          <w:szCs w:val="24"/>
        </w:rPr>
        <w:t xml:space="preserve">art. 30 ust. 2 pkt 3 ustawy z dnia 8 marca 1990 r. o samorządzie gminnym (Dz. U. z 2019 r. poz. 506 ze zm.)   </w:t>
      </w:r>
      <w:r w:rsidRPr="00610B04">
        <w:rPr>
          <w:color w:val="000000"/>
          <w:sz w:val="24"/>
        </w:rPr>
        <w:t xml:space="preserve"> zarządza się, co następuje:</w:t>
      </w:r>
    </w:p>
    <w:p w:rsidR="00610B04" w:rsidRDefault="00610B04" w:rsidP="00610B04">
      <w:pPr>
        <w:spacing w:line="360" w:lineRule="auto"/>
        <w:jc w:val="both"/>
        <w:rPr>
          <w:sz w:val="24"/>
        </w:rPr>
      </w:pPr>
    </w:p>
    <w:p w:rsidR="00610B04" w:rsidRDefault="00610B04" w:rsidP="00610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0B04" w:rsidRDefault="00610B04" w:rsidP="00610B04">
      <w:pPr>
        <w:keepNext/>
        <w:spacing w:line="360" w:lineRule="auto"/>
        <w:rPr>
          <w:color w:val="000000"/>
          <w:sz w:val="24"/>
        </w:rPr>
      </w:pP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0B04">
        <w:rPr>
          <w:color w:val="000000"/>
          <w:sz w:val="24"/>
          <w:szCs w:val="24"/>
        </w:rPr>
        <w:t>Przekazuje się na stan majątkowy Zespołu Szkół Zawodowych nr 2 im. Janusza Korczaka, z</w:t>
      </w:r>
      <w:r w:rsidR="003F24A6">
        <w:rPr>
          <w:color w:val="000000"/>
          <w:sz w:val="24"/>
          <w:szCs w:val="24"/>
        </w:rPr>
        <w:t> </w:t>
      </w:r>
      <w:r w:rsidRPr="00610B04">
        <w:rPr>
          <w:color w:val="000000"/>
          <w:sz w:val="24"/>
          <w:szCs w:val="24"/>
        </w:rPr>
        <w:t xml:space="preserve">siedzibą przy ul. Żniwnej 1, 61-663 Poznań, środki trwałe dydaktyczne o łącznej wartości </w:t>
      </w:r>
      <w:r w:rsidRPr="00610B04">
        <w:rPr>
          <w:b/>
          <w:bCs/>
          <w:color w:val="000000"/>
          <w:sz w:val="24"/>
          <w:szCs w:val="24"/>
        </w:rPr>
        <w:t>175 262,70</w:t>
      </w:r>
      <w:r w:rsidRPr="00610B04">
        <w:rPr>
          <w:color w:val="000000"/>
          <w:sz w:val="24"/>
          <w:szCs w:val="24"/>
        </w:rPr>
        <w:t xml:space="preserve"> </w:t>
      </w:r>
      <w:r w:rsidRPr="00610B04">
        <w:rPr>
          <w:b/>
          <w:bCs/>
          <w:color w:val="000000"/>
          <w:sz w:val="24"/>
          <w:szCs w:val="24"/>
        </w:rPr>
        <w:t xml:space="preserve">zł </w:t>
      </w:r>
      <w:r w:rsidRPr="00610B04">
        <w:rPr>
          <w:color w:val="000000"/>
          <w:sz w:val="24"/>
          <w:szCs w:val="24"/>
        </w:rPr>
        <w:t>zakupione w ramach projektu pod nazwą „Wyposażenie placówek oświatowych w nowoczesny i 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1) piec konwekcyjno-parowy  (3 szt.) – 30 671,28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2) piec konwekcyjny (4 szt.) – 22 149,84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3) szafa chłodnicza (5 szt.) – 13 714,50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4) witryna chłodnicza (2 szt.) – 5 443,98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5) lodówka (4 szt.) – 3 714,60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6) chłodziarka z zamrażarką (2 szt.) – 3 473,52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7) ekspres do kawy (2 szt.) – 3 995,04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lastRenderedPageBreak/>
        <w:t>8) mikser 2-5 litrów (8 szt.) – 16 127,76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9) zlewozmywak dwukomorowy (3 szt.) – 4 546,08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10) kuchenka elektryczna czteropalnikowa (3 szt.) – 12 498,03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11) kuchnia elektryczna dwupalnikowa (6 szt.) – 14 575,50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12) regał ze stali nierdzewnej (12 szt.) – 12 398,40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13) regał z powłoką antybakteryjną (4 szt.) – 6 327,12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14) naświetlacz do jaj (2 szt.) – 1 736,76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15) podgrzewacz do czekolady (3 szt.) – 4 121,73 zł;</w:t>
      </w:r>
    </w:p>
    <w:p w:rsidR="00610B04" w:rsidRPr="00610B04" w:rsidRDefault="00610B04" w:rsidP="00610B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16) drobny sprzęt dydaktyczny (1 kpl.) – 13 156,08 zł;</w:t>
      </w:r>
    </w:p>
    <w:p w:rsidR="00610B04" w:rsidRDefault="00610B04" w:rsidP="00610B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10B04">
        <w:rPr>
          <w:color w:val="000000"/>
          <w:sz w:val="24"/>
          <w:szCs w:val="24"/>
        </w:rPr>
        <w:t>17) maszynka do mielenia (12 szt.) – 6 612,48 zł.</w:t>
      </w:r>
    </w:p>
    <w:p w:rsidR="00610B04" w:rsidRDefault="00610B04" w:rsidP="00610B04">
      <w:pPr>
        <w:spacing w:line="360" w:lineRule="auto"/>
        <w:jc w:val="both"/>
        <w:rPr>
          <w:color w:val="000000"/>
          <w:sz w:val="24"/>
        </w:rPr>
      </w:pPr>
    </w:p>
    <w:p w:rsidR="00610B04" w:rsidRDefault="00610B04" w:rsidP="00610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0B04" w:rsidRDefault="00610B04" w:rsidP="00610B04">
      <w:pPr>
        <w:keepNext/>
        <w:spacing w:line="360" w:lineRule="auto"/>
        <w:rPr>
          <w:color w:val="000000"/>
          <w:sz w:val="24"/>
        </w:rPr>
      </w:pPr>
    </w:p>
    <w:p w:rsidR="00610B04" w:rsidRDefault="00610B04" w:rsidP="00610B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0B04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610B04" w:rsidRDefault="00610B04" w:rsidP="00610B04">
      <w:pPr>
        <w:spacing w:line="360" w:lineRule="auto"/>
        <w:jc w:val="both"/>
        <w:rPr>
          <w:color w:val="000000"/>
          <w:sz w:val="24"/>
        </w:rPr>
      </w:pPr>
    </w:p>
    <w:p w:rsidR="00610B04" w:rsidRDefault="00610B04" w:rsidP="00610B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0B04" w:rsidRDefault="00610B04" w:rsidP="00610B04">
      <w:pPr>
        <w:keepNext/>
        <w:spacing w:line="360" w:lineRule="auto"/>
        <w:rPr>
          <w:color w:val="000000"/>
          <w:sz w:val="24"/>
        </w:rPr>
      </w:pPr>
    </w:p>
    <w:p w:rsidR="00610B04" w:rsidRDefault="00610B04" w:rsidP="00610B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0B04">
        <w:rPr>
          <w:color w:val="000000"/>
          <w:sz w:val="24"/>
          <w:szCs w:val="24"/>
        </w:rPr>
        <w:t>Zarządzenie wchodzi w życie z dniem podpisania.</w:t>
      </w:r>
    </w:p>
    <w:p w:rsidR="00610B04" w:rsidRDefault="00610B04" w:rsidP="00610B04">
      <w:pPr>
        <w:spacing w:line="360" w:lineRule="auto"/>
        <w:jc w:val="both"/>
        <w:rPr>
          <w:color w:val="000000"/>
          <w:sz w:val="24"/>
        </w:rPr>
      </w:pPr>
    </w:p>
    <w:p w:rsidR="00610B04" w:rsidRDefault="00610B04" w:rsidP="00610B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610B04" w:rsidRDefault="00610B04" w:rsidP="00610B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10B04" w:rsidRPr="00610B04" w:rsidRDefault="00610B04" w:rsidP="00610B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10B04" w:rsidRPr="00610B04" w:rsidSect="00610B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04" w:rsidRDefault="00610B04">
      <w:r>
        <w:separator/>
      </w:r>
    </w:p>
  </w:endnote>
  <w:endnote w:type="continuationSeparator" w:id="0">
    <w:p w:rsidR="00610B04" w:rsidRDefault="0061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04" w:rsidRDefault="00610B04">
      <w:r>
        <w:separator/>
      </w:r>
    </w:p>
  </w:footnote>
  <w:footnote w:type="continuationSeparator" w:id="0">
    <w:p w:rsidR="00610B04" w:rsidRDefault="0061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stycznia 2020r."/>
    <w:docVar w:name="AktNr" w:val="50/2020/P"/>
    <w:docVar w:name="Sprawa" w:val="przekazania na stan majątkowy Zespołu Szkół Zawodowych nr 2 im. Janusza Korczaka, z siedzibą przy ul. Żniwnej 1, 61-663 Poznań, środków trwałych dydaktycznych  zakupionych w ramach projektu pod nazwą „Wyposażenie placówek oświatowych w nowoczesny i wysokospecjalistyczny sprzęt technologiczny na terenie MOF Poznania”."/>
  </w:docVars>
  <w:rsids>
    <w:rsidRoot w:val="00610B04"/>
    <w:rsid w:val="00072485"/>
    <w:rsid w:val="000C07FF"/>
    <w:rsid w:val="000E2E12"/>
    <w:rsid w:val="00167A3B"/>
    <w:rsid w:val="002C4925"/>
    <w:rsid w:val="003679C6"/>
    <w:rsid w:val="00373368"/>
    <w:rsid w:val="003F24A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0B04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404E-0878-4F1C-AD00-62EE6BA8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2019</Characters>
  <Application>Microsoft Office Word</Application>
  <DocSecurity>0</DocSecurity>
  <Lines>61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2020-01-24T14:05:00Z</dcterms:created>
  <dcterms:modified xsi:type="dcterms:W3CDTF">2020-01-24T14:05:00Z</dcterms:modified>
</cp:coreProperties>
</file>