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D27E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27EE">
              <w:rPr>
                <w:b/>
              </w:rPr>
              <w:fldChar w:fldCharType="separate"/>
            </w:r>
            <w:r w:rsidR="00DD27EE">
              <w:rPr>
                <w:b/>
              </w:rPr>
              <w:t xml:space="preserve">rozstrzygnięcia otwartego konkursu ofert nr 23/2020 na realizację zadań publicznych Miasta Poznania w obszarze „Działalność na rzecz rodziny, macierzyństwa, rodzicielstwa, upowszechniania i ochrony praw dziecka” przez organizacje pozarządowe oraz podmioty, o których mowa w art. 3 ust. 3 ustawy z dnia 24 kwietnia 2003 roku o działalności pożytku publicznego i o wolontariacie w 2020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27EE" w:rsidRDefault="00FA63B5" w:rsidP="00DD27EE">
      <w:pPr>
        <w:spacing w:line="360" w:lineRule="auto"/>
        <w:jc w:val="both"/>
      </w:pPr>
      <w:bookmarkStart w:id="2" w:name="z1"/>
      <w:bookmarkEnd w:id="2"/>
    </w:p>
    <w:p w:rsidR="00DD27EE" w:rsidRPr="00DD27EE" w:rsidRDefault="00DD27EE" w:rsidP="00DD27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27EE">
        <w:rPr>
          <w:color w:val="000000"/>
        </w:rPr>
        <w:t xml:space="preserve">Zgodnie z treścią art. 15 ust. 2a i ust. 2e ustawy z dnia 24 kwietnia 2003 roku o działalności pożytku publicznego i o wolontariacie (Dz. U. z 2019 r. poz. 688) organy administracji samorządowej wspierają realizację zadań publicznych poprzez udzielanie dotacji na dofinansowanie zleconego zadania organizacjom pozarządowym oraz podmiotom wymienionym w art. 15 ust. 2a i ust. 2e, prowadzącym działalność statutową w obszarze objętym konkursem. </w:t>
      </w:r>
    </w:p>
    <w:p w:rsidR="00DD27EE" w:rsidRPr="00DD27EE" w:rsidRDefault="00DD27EE" w:rsidP="00DD27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27EE">
        <w:rPr>
          <w:color w:val="000000"/>
        </w:rPr>
        <w:t>W dniu 2 grudnia 2019 roku Prezydent Miasta Poznania ogłosił otwarty konkurs ofert nr 23/2020 na realizację zadań w obszarze działalności na rzecz rodziny, macierzyństwa, rodzicielstwa, upowszechniania i ochrony praw dziecka:</w:t>
      </w:r>
    </w:p>
    <w:p w:rsidR="00DD27EE" w:rsidRPr="00DD27EE" w:rsidRDefault="00DD27EE" w:rsidP="00DD27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27EE">
        <w:rPr>
          <w:color w:val="000000"/>
        </w:rPr>
        <w:t>„Korepetycje w mieście”, „Poradnictwo dla rodzin, w tym w szczególności dla rodzin wielodzietnych”, „Wsparcie samodzielnie wychowujących dzieci” oraz „Program wspierania Rodzin Wieloraczków”. W odpowiedzi na ogłoszony konkurs wpłynęło 17 ofert. W wyniku analizy oceny formalnej stwierdzono, że 11 ofert spełniło wymogi formalne określone w</w:t>
      </w:r>
      <w:r w:rsidR="007200BA">
        <w:rPr>
          <w:color w:val="000000"/>
        </w:rPr>
        <w:t> </w:t>
      </w:r>
      <w:r w:rsidRPr="00DD27EE">
        <w:rPr>
          <w:color w:val="000000"/>
        </w:rPr>
        <w:t xml:space="preserve">ogłoszeniu konkursowym nr 23/2020. </w:t>
      </w:r>
    </w:p>
    <w:p w:rsidR="00DD27EE" w:rsidRPr="00DD27EE" w:rsidRDefault="00DD27EE" w:rsidP="00DD27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27EE">
        <w:rPr>
          <w:color w:val="000000"/>
        </w:rPr>
        <w:t xml:space="preserve">Zarządzeniem Prezydenta Miasta Poznania Nr 24/2020/P z dnia 15 stycznia 2020 roku powołana została Komisja konkursowa w celu zaopiniowania ofert złożonych w ramach przedmiotowego konkursu. Jej posiedzenie odbyło się 22 stycznia 2020 roku. Komisja konkursowa dokonała oceny merytorycznej i zaopiniowała pozytywnie 10 ofert. </w:t>
      </w:r>
    </w:p>
    <w:p w:rsidR="00DD27EE" w:rsidRDefault="00DD27EE" w:rsidP="00DD27EE">
      <w:pPr>
        <w:spacing w:line="360" w:lineRule="auto"/>
        <w:jc w:val="both"/>
        <w:rPr>
          <w:color w:val="000000"/>
        </w:rPr>
      </w:pPr>
      <w:r w:rsidRPr="00DD27EE">
        <w:rPr>
          <w:color w:val="000000"/>
        </w:rPr>
        <w:t>W świetle powyższego wydanie zarządzenia jest w pełni uzasadnione.</w:t>
      </w:r>
    </w:p>
    <w:p w:rsidR="00DD27EE" w:rsidRDefault="00DD27EE" w:rsidP="00DD27EE">
      <w:pPr>
        <w:spacing w:line="360" w:lineRule="auto"/>
        <w:jc w:val="both"/>
      </w:pPr>
    </w:p>
    <w:p w:rsidR="00DD27EE" w:rsidRDefault="00DD27EE" w:rsidP="00DD27EE">
      <w:pPr>
        <w:keepNext/>
        <w:spacing w:line="360" w:lineRule="auto"/>
        <w:jc w:val="center"/>
      </w:pPr>
      <w:r>
        <w:t>DYREKTOR WYDZIAŁU</w:t>
      </w:r>
    </w:p>
    <w:p w:rsidR="00DD27EE" w:rsidRPr="00DD27EE" w:rsidRDefault="00DD27EE" w:rsidP="00DD27EE">
      <w:pPr>
        <w:keepNext/>
        <w:spacing w:line="360" w:lineRule="auto"/>
        <w:jc w:val="center"/>
      </w:pPr>
      <w:r>
        <w:t>(-) Magdalena Pietrusik-Adamska</w:t>
      </w:r>
    </w:p>
    <w:sectPr w:rsidR="00DD27EE" w:rsidRPr="00DD27EE" w:rsidSect="00DD27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EE" w:rsidRDefault="00DD27EE">
      <w:r>
        <w:separator/>
      </w:r>
    </w:p>
  </w:endnote>
  <w:endnote w:type="continuationSeparator" w:id="0">
    <w:p w:rsidR="00DD27EE" w:rsidRDefault="00DD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EE" w:rsidRDefault="00DD27EE">
      <w:r>
        <w:separator/>
      </w:r>
    </w:p>
  </w:footnote>
  <w:footnote w:type="continuationSeparator" w:id="0">
    <w:p w:rsidR="00DD27EE" w:rsidRDefault="00DD2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3/2020 na realizację zadań publicznych Miasta Poznania w obszarze „Działalność na rzecz rodziny, macierzyństwa, rodzicielstwa, upowszechniania i ochrony praw dziecka” przez organizacje pozarządowe oraz podmioty, o których mowa w art. 3 ust. 3 ustawy z dnia 24 kwietnia 2003 roku o działalności pożytku publicznego i o wolontariacie w 2020 roku. "/>
  </w:docVars>
  <w:rsids>
    <w:rsidRoot w:val="00DD27EE"/>
    <w:rsid w:val="000607A3"/>
    <w:rsid w:val="001B1D53"/>
    <w:rsid w:val="0022095A"/>
    <w:rsid w:val="002946C5"/>
    <w:rsid w:val="002C29F3"/>
    <w:rsid w:val="007200BA"/>
    <w:rsid w:val="00796326"/>
    <w:rsid w:val="00A87E1B"/>
    <w:rsid w:val="00AA04BE"/>
    <w:rsid w:val="00BB1A14"/>
    <w:rsid w:val="00DD27E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42032-3A79-4DA5-9904-CFF70FF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271</Words>
  <Characters>1728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2020-01-31T13:39:00Z</dcterms:created>
  <dcterms:modified xsi:type="dcterms:W3CDTF">2020-01-31T13:39:00Z</dcterms:modified>
</cp:coreProperties>
</file>