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73BF">
          <w:t>74/2020/P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73BF">
        <w:rPr>
          <w:b/>
          <w:sz w:val="28"/>
        </w:rPr>
        <w:fldChar w:fldCharType="separate"/>
      </w:r>
      <w:r w:rsidR="000C73BF">
        <w:rPr>
          <w:b/>
          <w:sz w:val="28"/>
        </w:rPr>
        <w:t>3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73BF">
              <w:rPr>
                <w:b/>
                <w:sz w:val="24"/>
                <w:szCs w:val="24"/>
              </w:rPr>
              <w:fldChar w:fldCharType="separate"/>
            </w:r>
            <w:r w:rsidR="000C73BF">
              <w:rPr>
                <w:b/>
                <w:sz w:val="24"/>
                <w:szCs w:val="24"/>
              </w:rPr>
              <w:t>powołania komisji konkursowych do wyłonienia kandydatów na stanowiska dyrektorów publicznego przedszkola, publicznej szkoły oraz publicznego zespołu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73BF" w:rsidP="000C73B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C73BF">
        <w:rPr>
          <w:color w:val="000000"/>
          <w:sz w:val="24"/>
          <w:szCs w:val="24"/>
        </w:rPr>
        <w:t>Na podstawie art. 30 ust. 1 ustawy z dnia 8 marca 1990 r. o samorządzie gminnym (Dz. U. z</w:t>
      </w:r>
      <w:r w:rsidR="00EF132D">
        <w:rPr>
          <w:color w:val="000000"/>
          <w:sz w:val="24"/>
          <w:szCs w:val="24"/>
        </w:rPr>
        <w:t> </w:t>
      </w:r>
      <w:r w:rsidRPr="000C73BF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0C73BF" w:rsidRDefault="000C73BF" w:rsidP="000C73BF">
      <w:pPr>
        <w:spacing w:line="360" w:lineRule="auto"/>
        <w:jc w:val="both"/>
        <w:rPr>
          <w:sz w:val="24"/>
        </w:rPr>
      </w:pPr>
    </w:p>
    <w:p w:rsidR="000C73BF" w:rsidRDefault="000C73BF" w:rsidP="000C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73BF" w:rsidRDefault="000C73BF" w:rsidP="000C73BF">
      <w:pPr>
        <w:keepNext/>
        <w:spacing w:line="360" w:lineRule="auto"/>
        <w:rPr>
          <w:color w:val="000000"/>
          <w:sz w:val="24"/>
        </w:rPr>
      </w:pPr>
    </w:p>
    <w:p w:rsidR="000C73BF" w:rsidRDefault="000C73BF" w:rsidP="000C73B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73BF">
        <w:rPr>
          <w:color w:val="000000"/>
          <w:sz w:val="24"/>
          <w:szCs w:val="24"/>
        </w:rPr>
        <w:t>Powołuje się komisje konkursowe do wyłonienia kandydatów na stanowiska dyrektorów publicznego przedszkola, publicznej szkoły oraz publicznego zespołu poradni psychologiczno-pedagogicznych, według treści załączników od nr 1 do nr 5 do zarządzenia.</w:t>
      </w:r>
    </w:p>
    <w:p w:rsidR="000C73BF" w:rsidRDefault="000C73BF" w:rsidP="000C73BF">
      <w:pPr>
        <w:spacing w:line="360" w:lineRule="auto"/>
        <w:jc w:val="both"/>
        <w:rPr>
          <w:color w:val="000000"/>
          <w:sz w:val="24"/>
        </w:rPr>
      </w:pPr>
    </w:p>
    <w:p w:rsidR="000C73BF" w:rsidRDefault="000C73BF" w:rsidP="000C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73BF" w:rsidRDefault="000C73BF" w:rsidP="000C73BF">
      <w:pPr>
        <w:keepNext/>
        <w:spacing w:line="360" w:lineRule="auto"/>
        <w:rPr>
          <w:color w:val="000000"/>
          <w:sz w:val="24"/>
        </w:rPr>
      </w:pPr>
    </w:p>
    <w:p w:rsidR="000C73BF" w:rsidRPr="000C73BF" w:rsidRDefault="000C73BF" w:rsidP="000C73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73BF">
        <w:rPr>
          <w:color w:val="000000"/>
          <w:sz w:val="24"/>
          <w:szCs w:val="24"/>
        </w:rPr>
        <w:t>1. Na podstawie art. 29 rozporządzenia Parlamentu Europejskiego i Rady (UE) 2016/679 z</w:t>
      </w:r>
      <w:r w:rsidR="00EF132D">
        <w:rPr>
          <w:color w:val="000000"/>
          <w:sz w:val="24"/>
          <w:szCs w:val="24"/>
        </w:rPr>
        <w:t> </w:t>
      </w:r>
      <w:r w:rsidRPr="000C73BF">
        <w:rPr>
          <w:color w:val="000000"/>
          <w:sz w:val="24"/>
          <w:szCs w:val="24"/>
        </w:rPr>
        <w:t>dnia 27 kwietnia 2016 r. w sprawie ochrony osób fizycznych w związku z</w:t>
      </w:r>
      <w:r w:rsidR="00EF132D">
        <w:rPr>
          <w:color w:val="000000"/>
          <w:sz w:val="24"/>
          <w:szCs w:val="24"/>
        </w:rPr>
        <w:t> </w:t>
      </w:r>
      <w:r w:rsidRPr="000C73BF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EF132D">
        <w:rPr>
          <w:color w:val="000000"/>
          <w:sz w:val="24"/>
          <w:szCs w:val="24"/>
        </w:rPr>
        <w:t> </w:t>
      </w:r>
      <w:r w:rsidRPr="000C73BF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0C73BF" w:rsidRPr="000C73BF" w:rsidRDefault="000C73BF" w:rsidP="000C73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73BF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0C73BF" w:rsidRPr="000C73BF" w:rsidRDefault="000C73BF" w:rsidP="000C7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3BF">
        <w:rPr>
          <w:color w:val="000000"/>
          <w:sz w:val="24"/>
          <w:szCs w:val="24"/>
        </w:rPr>
        <w:t>1) przetwarzania danych osobowych zgodnie z nadanym upoważnieniem;</w:t>
      </w:r>
    </w:p>
    <w:p w:rsidR="000C73BF" w:rsidRPr="000C73BF" w:rsidRDefault="000C73BF" w:rsidP="000C7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3BF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0C73BF" w:rsidRPr="000C73BF" w:rsidRDefault="000C73BF" w:rsidP="000C7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3BF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0C73BF" w:rsidRDefault="000C73BF" w:rsidP="000C73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3BF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0C73BF" w:rsidRDefault="000C73BF" w:rsidP="000C73BF">
      <w:pPr>
        <w:spacing w:line="360" w:lineRule="auto"/>
        <w:jc w:val="both"/>
        <w:rPr>
          <w:color w:val="000000"/>
          <w:sz w:val="24"/>
        </w:rPr>
      </w:pPr>
    </w:p>
    <w:p w:rsidR="000C73BF" w:rsidRDefault="000C73BF" w:rsidP="000C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73BF" w:rsidRDefault="000C73BF" w:rsidP="000C73BF">
      <w:pPr>
        <w:keepNext/>
        <w:spacing w:line="360" w:lineRule="auto"/>
        <w:rPr>
          <w:color w:val="000000"/>
          <w:sz w:val="24"/>
        </w:rPr>
      </w:pPr>
    </w:p>
    <w:p w:rsidR="000C73BF" w:rsidRDefault="000C73BF" w:rsidP="000C73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73BF">
        <w:rPr>
          <w:color w:val="000000"/>
          <w:sz w:val="24"/>
          <w:szCs w:val="24"/>
        </w:rPr>
        <w:t>Wykonanie zarządzenia powierza się dyrektorowi Wydziału Oświaty.</w:t>
      </w:r>
    </w:p>
    <w:p w:rsidR="000C73BF" w:rsidRDefault="000C73BF" w:rsidP="000C73BF">
      <w:pPr>
        <w:spacing w:line="360" w:lineRule="auto"/>
        <w:jc w:val="both"/>
        <w:rPr>
          <w:color w:val="000000"/>
          <w:sz w:val="24"/>
        </w:rPr>
      </w:pPr>
    </w:p>
    <w:p w:rsidR="000C73BF" w:rsidRDefault="000C73BF" w:rsidP="000C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73BF" w:rsidRDefault="000C73BF" w:rsidP="000C73BF">
      <w:pPr>
        <w:keepNext/>
        <w:spacing w:line="360" w:lineRule="auto"/>
        <w:rPr>
          <w:color w:val="000000"/>
          <w:sz w:val="24"/>
        </w:rPr>
      </w:pPr>
    </w:p>
    <w:p w:rsidR="000C73BF" w:rsidRDefault="000C73BF" w:rsidP="000C73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73BF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0C73BF" w:rsidRDefault="000C73BF" w:rsidP="000C73BF">
      <w:pPr>
        <w:spacing w:line="360" w:lineRule="auto"/>
        <w:jc w:val="both"/>
        <w:rPr>
          <w:color w:val="000000"/>
          <w:sz w:val="24"/>
        </w:rPr>
      </w:pPr>
    </w:p>
    <w:p w:rsidR="000C73BF" w:rsidRDefault="000C73BF" w:rsidP="000C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73BF" w:rsidRDefault="000C73BF" w:rsidP="000C73BF">
      <w:pPr>
        <w:keepNext/>
        <w:spacing w:line="360" w:lineRule="auto"/>
        <w:rPr>
          <w:color w:val="000000"/>
          <w:sz w:val="24"/>
        </w:rPr>
      </w:pPr>
    </w:p>
    <w:p w:rsidR="000C73BF" w:rsidRDefault="000C73BF" w:rsidP="000C73B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73BF">
        <w:rPr>
          <w:color w:val="000000"/>
          <w:sz w:val="24"/>
          <w:szCs w:val="24"/>
        </w:rPr>
        <w:t>Zarządzenie wchodzi w życie z dniem podpisania.</w:t>
      </w:r>
    </w:p>
    <w:p w:rsidR="000C73BF" w:rsidRDefault="000C73BF" w:rsidP="000C73BF">
      <w:pPr>
        <w:spacing w:line="360" w:lineRule="auto"/>
        <w:jc w:val="both"/>
        <w:rPr>
          <w:color w:val="000000"/>
          <w:sz w:val="24"/>
        </w:rPr>
      </w:pPr>
    </w:p>
    <w:p w:rsidR="000C73BF" w:rsidRDefault="000C73BF" w:rsidP="000C7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73BF" w:rsidRDefault="000C73BF" w:rsidP="000C7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73BF" w:rsidRPr="000C73BF" w:rsidRDefault="000C73BF" w:rsidP="000C7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73BF" w:rsidRPr="000C73BF" w:rsidSect="000C73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BF" w:rsidRDefault="000C73BF">
      <w:r>
        <w:separator/>
      </w:r>
    </w:p>
  </w:endnote>
  <w:endnote w:type="continuationSeparator" w:id="0">
    <w:p w:rsidR="000C73BF" w:rsidRDefault="000C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BF" w:rsidRDefault="000C73BF">
      <w:r>
        <w:separator/>
      </w:r>
    </w:p>
  </w:footnote>
  <w:footnote w:type="continuationSeparator" w:id="0">
    <w:p w:rsidR="000C73BF" w:rsidRDefault="000C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utego 2020r."/>
    <w:docVar w:name="AktNr" w:val="74/2020/P"/>
    <w:docVar w:name="Sprawa" w:val="powołania komisji konkursowych do wyłonienia kandydatów na stanowiska dyrektorów publicznego przedszkola, publicznej szkoły oraz publicznego zespołu poradni psychologiczno-pedagogicznych."/>
  </w:docVars>
  <w:rsids>
    <w:rsidRoot w:val="000C73BF"/>
    <w:rsid w:val="00072485"/>
    <w:rsid w:val="000C07FF"/>
    <w:rsid w:val="000C73B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132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C1DF-F049-4840-8B7E-090B39E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2237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2020-02-03T13:43:00Z</dcterms:created>
  <dcterms:modified xsi:type="dcterms:W3CDTF">2020-02-03T13:43:00Z</dcterms:modified>
</cp:coreProperties>
</file>