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6840">
          <w:t>75/2020/P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6840">
        <w:rPr>
          <w:b/>
          <w:sz w:val="28"/>
        </w:rPr>
        <w:fldChar w:fldCharType="separate"/>
      </w:r>
      <w:r w:rsidR="00456840">
        <w:rPr>
          <w:b/>
          <w:sz w:val="28"/>
        </w:rPr>
        <w:t>4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6840">
              <w:rPr>
                <w:b/>
                <w:sz w:val="24"/>
                <w:szCs w:val="24"/>
              </w:rPr>
              <w:fldChar w:fldCharType="separate"/>
            </w:r>
            <w:r w:rsidR="00456840">
              <w:rPr>
                <w:b/>
                <w:sz w:val="24"/>
                <w:szCs w:val="24"/>
              </w:rPr>
              <w:t>rozstrzygnięcia otwartego konkursu ofert nr 26/2020 na realizację zadań publicznych w roku 2020 z rozdziału 85154 oraz 92605 w obszarach „Przeciwdziałanie uzależnieniom i patologiom społecznym” oraz „Wspieranie i upowszechnianie kultury fizycznej”,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840" w:rsidP="004568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6840">
        <w:rPr>
          <w:color w:val="000000"/>
          <w:sz w:val="24"/>
        </w:rPr>
        <w:t>Na podstawie</w:t>
      </w:r>
      <w:r w:rsidRPr="00456840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 oraz art. 5 ust. 4 pkt 1 ustawy z dnia 24 kwietnia 2003 r. o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działalności pożytku publicznego i o wolontariacie (Dz. U. z 2019 r. poz. 688 z późn. zm.)</w:t>
      </w:r>
      <w:r w:rsidRPr="00456840">
        <w:rPr>
          <w:color w:val="000000"/>
          <w:sz w:val="24"/>
        </w:rPr>
        <w:t xml:space="preserve"> zarządza się, co następuje:</w:t>
      </w:r>
    </w:p>
    <w:p w:rsidR="00456840" w:rsidRDefault="00456840" w:rsidP="00456840">
      <w:pPr>
        <w:spacing w:line="360" w:lineRule="auto"/>
        <w:jc w:val="both"/>
        <w:rPr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6840">
        <w:rPr>
          <w:color w:val="000000"/>
          <w:sz w:val="24"/>
          <w:szCs w:val="24"/>
        </w:rPr>
        <w:t>Postanawia się udzielić dotacji na zadania z obszaru przeciwdziałania uzależnieniom i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patologiom społecznym oraz wspierania i upowszechniania kultury fizycznej, realizowane w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roku 2020 przez podmioty wymienione w załączniku nr 1 do zarządzenia, i przekazać na ten cel kwotę 4.071.982 zł, w tym: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1) Realizacja działań integrujących psychoprofilaktykę z aktywnością sportową poprzez prowadzenie zajęć sportowo-rekreacyjnych dla dzieci i młodzieży miasta Poznania w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ramach profilaktyki i rozwiązywania problemów alkoholowych, w tym: Bezpłatne zajęcia sportowo-rekreacyjne dla dzieci i młodzieży miasta Poznania – 90.000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2) Realizacja działań integrujących psychoprofilaktykę z aktywnością sportową poprzez prowadzenie zajęć sportowo-rekreacyjnych dla dzieci i młodzieży miasta Poznania w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ramach profilaktyki i rozwiązywania problemów alkoholowych, w tym: Organizacja sportowej rywalizacji dla studentów poznańskich uczelni wyższych – 35.000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lastRenderedPageBreak/>
        <w:t>3) Realizacja działań integrujących psychoprofilaktykę z aktywnością sportową poprzez prowadzenie zajęć sportowo-rekreacyjnych dla dzieci i młodzieży miasta Poznania w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ramach profilaktyki i rozwiązywania problemów alkoholowych, w tym: Zajęcia sportowe dla dzieci i młodzieży w ramach dyscyplin nieobjętych Systemem Sportu Młodzieżowego – 65.000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4) Realizacja działań integrujących psychoprofilaktykę z aktywnością sportową poprzez prowadzenie zajęć sportowo-rekreacyjnych dla dzieci i młodzieży miasta Poznania –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604.000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5) Trener Osiedlowy, Trener Senioralny, Trener Przedszkolaka – 1.975.000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6) Nasz Sportowy Fyrtel – darmowe zajęcia dla mieszkańców Głuszyna, Krzesiny-Pokrzywno-Garaszewo, Starołęka-Minikowo-Marlewo, Szczepankowo-Spławie-Krzesinki – 426.000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7) Nasz Sportowy Fyrtel – darmowe zajęcia dla mieszkańców Fabianowo-Kotowo, Górczyn, Junikowo, Kwiatowe, Ławica – 418.000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8) Bezpieczny student – bezpieczny poznaniak – 223.332 zł;</w:t>
      </w:r>
    </w:p>
    <w:p w:rsidR="00456840" w:rsidRPr="00456840" w:rsidRDefault="00456840" w:rsidP="004568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9) Aktywne Piątkowo – sport to zdrowie! – 135.700 zł;</w:t>
      </w:r>
    </w:p>
    <w:p w:rsidR="00456840" w:rsidRDefault="00456840" w:rsidP="004568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56840">
        <w:rPr>
          <w:color w:val="000000"/>
          <w:sz w:val="24"/>
          <w:szCs w:val="24"/>
        </w:rPr>
        <w:t>10) Aktywne Naramowice – sport to zdrowie! – 99.950 zł.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Default="00456840" w:rsidP="004568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840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Default="00456840" w:rsidP="004568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840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Default="00456840" w:rsidP="004568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56840">
        <w:rPr>
          <w:color w:val="000000"/>
          <w:sz w:val="24"/>
          <w:szCs w:val="24"/>
        </w:rPr>
        <w:t>Czyni się Dyrektora Wydziału Sportu odpowiedzialnym za zawarcie umów z podmiotami, o</w:t>
      </w:r>
      <w:r w:rsidR="00426048">
        <w:rPr>
          <w:color w:val="000000"/>
          <w:sz w:val="24"/>
          <w:szCs w:val="24"/>
        </w:rPr>
        <w:t> </w:t>
      </w:r>
      <w:r w:rsidRPr="00456840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Default="00456840" w:rsidP="004568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56840">
        <w:rPr>
          <w:color w:val="000000"/>
          <w:sz w:val="24"/>
          <w:szCs w:val="24"/>
        </w:rPr>
        <w:t>Wykonanie zarządzenia powierza się Dyrektorowi Wydziału Sportu.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56840" w:rsidRDefault="00456840" w:rsidP="00456840">
      <w:pPr>
        <w:keepNext/>
        <w:spacing w:line="360" w:lineRule="auto"/>
        <w:rPr>
          <w:color w:val="000000"/>
          <w:sz w:val="24"/>
        </w:rPr>
      </w:pPr>
    </w:p>
    <w:p w:rsidR="00456840" w:rsidRDefault="00456840" w:rsidP="0045684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56840">
        <w:rPr>
          <w:color w:val="000000"/>
          <w:sz w:val="24"/>
          <w:szCs w:val="24"/>
        </w:rPr>
        <w:t>Zarządzenie wchodzi w życie z dniem podpisania.</w:t>
      </w:r>
    </w:p>
    <w:p w:rsidR="00456840" w:rsidRDefault="00456840" w:rsidP="00456840">
      <w:pPr>
        <w:spacing w:line="360" w:lineRule="auto"/>
        <w:jc w:val="both"/>
        <w:rPr>
          <w:color w:val="000000"/>
          <w:sz w:val="24"/>
        </w:rPr>
      </w:pPr>
    </w:p>
    <w:p w:rsidR="00456840" w:rsidRDefault="00456840" w:rsidP="004568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6840" w:rsidRDefault="00456840" w:rsidP="004568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56840" w:rsidRPr="00456840" w:rsidRDefault="00456840" w:rsidP="004568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840" w:rsidRPr="00456840" w:rsidSect="004568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40" w:rsidRDefault="00456840">
      <w:r>
        <w:separator/>
      </w:r>
    </w:p>
  </w:endnote>
  <w:endnote w:type="continuationSeparator" w:id="0">
    <w:p w:rsidR="00456840" w:rsidRDefault="0045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40" w:rsidRDefault="00456840">
      <w:r>
        <w:separator/>
      </w:r>
    </w:p>
  </w:footnote>
  <w:footnote w:type="continuationSeparator" w:id="0">
    <w:p w:rsidR="00456840" w:rsidRDefault="0045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0r."/>
    <w:docVar w:name="AktNr" w:val="75/2020/P"/>
    <w:docVar w:name="Sprawa" w:val="rozstrzygnięcia otwartego konkursu ofert nr 26/2020 na realizację zadań publicznych w roku 2020 z rozdziału 85154 oraz 92605 w obszarach „Przeciwdziałanie uzależnieniom i patologiom społecznym” oraz „Wspieranie i upowszechnianie kultury fizycznej”, realizowanych przez podmioty niezaliczane do sektora finansów publicznych."/>
  </w:docVars>
  <w:rsids>
    <w:rsidRoot w:val="00456840"/>
    <w:rsid w:val="00072485"/>
    <w:rsid w:val="000C07FF"/>
    <w:rsid w:val="000E2E12"/>
    <w:rsid w:val="00167A3B"/>
    <w:rsid w:val="002C4925"/>
    <w:rsid w:val="003679C6"/>
    <w:rsid w:val="00373368"/>
    <w:rsid w:val="00426048"/>
    <w:rsid w:val="00451FF2"/>
    <w:rsid w:val="0045684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8504-F57D-434E-9320-03C3BF1B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3067</Characters>
  <Application>Microsoft Office Word</Application>
  <DocSecurity>0</DocSecurity>
  <Lines>82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2020-02-04T10:37:00Z</dcterms:created>
  <dcterms:modified xsi:type="dcterms:W3CDTF">2020-02-04T10:37:00Z</dcterms:modified>
</cp:coreProperties>
</file>