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2C2D">
          <w:t>80/2020/P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2C2D">
        <w:rPr>
          <w:b/>
          <w:sz w:val="28"/>
        </w:rPr>
        <w:fldChar w:fldCharType="separate"/>
      </w:r>
      <w:r w:rsidR="00432C2D">
        <w:rPr>
          <w:b/>
          <w:sz w:val="28"/>
        </w:rPr>
        <w:t>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2C2D">
              <w:rPr>
                <w:b/>
                <w:sz w:val="24"/>
                <w:szCs w:val="24"/>
              </w:rPr>
              <w:fldChar w:fldCharType="separate"/>
            </w:r>
            <w:r w:rsidR="00432C2D">
              <w:rPr>
                <w:b/>
                <w:sz w:val="24"/>
                <w:szCs w:val="24"/>
              </w:rPr>
              <w:t>zatwierdzenia konkursu na stanowisko dyrektora Zespołu Szkół Zawodowych nr 6 im. Joachima Lelewela w Poznaniu, ul. Działyńskich 4/5.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2C2D" w:rsidP="00432C2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32C2D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011A2D">
        <w:rPr>
          <w:color w:val="000000"/>
          <w:sz w:val="24"/>
          <w:szCs w:val="24"/>
        </w:rPr>
        <w:t> </w:t>
      </w:r>
      <w:r w:rsidRPr="00432C2D">
        <w:rPr>
          <w:color w:val="000000"/>
          <w:sz w:val="24"/>
          <w:szCs w:val="24"/>
        </w:rPr>
        <w:t>2017 r. poz. 1587 ze zm.) zarządza się, co następuje:</w:t>
      </w:r>
    </w:p>
    <w:p w:rsidR="00432C2D" w:rsidRDefault="00432C2D" w:rsidP="00432C2D">
      <w:pPr>
        <w:spacing w:line="360" w:lineRule="auto"/>
        <w:jc w:val="both"/>
        <w:rPr>
          <w:sz w:val="24"/>
        </w:rPr>
      </w:pPr>
    </w:p>
    <w:p w:rsidR="00432C2D" w:rsidRDefault="00432C2D" w:rsidP="00432C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2C2D" w:rsidRDefault="00432C2D" w:rsidP="00432C2D">
      <w:pPr>
        <w:keepNext/>
        <w:spacing w:line="360" w:lineRule="auto"/>
        <w:rPr>
          <w:color w:val="000000"/>
          <w:sz w:val="24"/>
        </w:rPr>
      </w:pPr>
    </w:p>
    <w:p w:rsidR="00432C2D" w:rsidRDefault="00432C2D" w:rsidP="00432C2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2C2D">
        <w:rPr>
          <w:color w:val="000000"/>
          <w:sz w:val="24"/>
          <w:szCs w:val="24"/>
        </w:rPr>
        <w:t>Zatwierdza się konkurs na stanowisko dyrektora Zespołu Szkół Zawodowych nr 6 im. Joachima Lelewela w Poznaniu, ul. Działyńskich 4/5, ogłoszony i przeprowadzony na podstawie zarządzenia Prezydenta Miasta Poznania Nr 995/2019/P z dnia 6 grudnia 2019 r. W</w:t>
      </w:r>
      <w:r w:rsidR="00011A2D">
        <w:rPr>
          <w:color w:val="000000"/>
          <w:sz w:val="24"/>
          <w:szCs w:val="24"/>
        </w:rPr>
        <w:t> </w:t>
      </w:r>
      <w:r w:rsidRPr="00432C2D">
        <w:rPr>
          <w:color w:val="000000"/>
          <w:sz w:val="24"/>
          <w:szCs w:val="24"/>
        </w:rPr>
        <w:t>wyniku postępowania konkursowego kandydatem na stanowisko dyrektora szkoły została pani Aleksandra Warkocka.</w:t>
      </w:r>
    </w:p>
    <w:p w:rsidR="00432C2D" w:rsidRDefault="00432C2D" w:rsidP="00432C2D">
      <w:pPr>
        <w:spacing w:line="360" w:lineRule="auto"/>
        <w:jc w:val="both"/>
        <w:rPr>
          <w:color w:val="000000"/>
          <w:sz w:val="24"/>
        </w:rPr>
      </w:pPr>
    </w:p>
    <w:p w:rsidR="00432C2D" w:rsidRDefault="00432C2D" w:rsidP="00432C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2C2D" w:rsidRDefault="00432C2D" w:rsidP="00432C2D">
      <w:pPr>
        <w:keepNext/>
        <w:spacing w:line="360" w:lineRule="auto"/>
        <w:rPr>
          <w:color w:val="000000"/>
          <w:sz w:val="24"/>
        </w:rPr>
      </w:pPr>
    </w:p>
    <w:p w:rsidR="00432C2D" w:rsidRDefault="00432C2D" w:rsidP="00432C2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2C2D">
        <w:rPr>
          <w:color w:val="000000"/>
          <w:sz w:val="24"/>
          <w:szCs w:val="24"/>
        </w:rPr>
        <w:t>Wykonanie zarządzenia powierza się Dyrektorowi Wydziału Oświaty.</w:t>
      </w:r>
    </w:p>
    <w:p w:rsidR="00432C2D" w:rsidRDefault="00432C2D" w:rsidP="00432C2D">
      <w:pPr>
        <w:spacing w:line="360" w:lineRule="auto"/>
        <w:jc w:val="both"/>
        <w:rPr>
          <w:color w:val="000000"/>
          <w:sz w:val="24"/>
        </w:rPr>
      </w:pPr>
    </w:p>
    <w:p w:rsidR="00432C2D" w:rsidRDefault="00432C2D" w:rsidP="00432C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2C2D" w:rsidRDefault="00432C2D" w:rsidP="00432C2D">
      <w:pPr>
        <w:keepNext/>
        <w:spacing w:line="360" w:lineRule="auto"/>
        <w:rPr>
          <w:color w:val="000000"/>
          <w:sz w:val="24"/>
        </w:rPr>
      </w:pPr>
    </w:p>
    <w:p w:rsidR="00432C2D" w:rsidRDefault="00432C2D" w:rsidP="00432C2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2C2D">
        <w:rPr>
          <w:color w:val="000000"/>
          <w:sz w:val="24"/>
          <w:szCs w:val="24"/>
        </w:rPr>
        <w:t>Zarządzenie wchodzi w życie z dniem podpisania.</w:t>
      </w:r>
    </w:p>
    <w:p w:rsidR="00432C2D" w:rsidRDefault="00432C2D" w:rsidP="00432C2D">
      <w:pPr>
        <w:spacing w:line="360" w:lineRule="auto"/>
        <w:jc w:val="both"/>
        <w:rPr>
          <w:color w:val="000000"/>
          <w:sz w:val="24"/>
        </w:rPr>
      </w:pPr>
    </w:p>
    <w:p w:rsidR="00432C2D" w:rsidRDefault="00432C2D" w:rsidP="00432C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32C2D" w:rsidRDefault="00432C2D" w:rsidP="00432C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2C2D" w:rsidRPr="00432C2D" w:rsidRDefault="00432C2D" w:rsidP="00432C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2C2D" w:rsidRPr="00432C2D" w:rsidSect="00432C2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2D" w:rsidRDefault="00432C2D">
      <w:r>
        <w:separator/>
      </w:r>
    </w:p>
  </w:endnote>
  <w:endnote w:type="continuationSeparator" w:id="0">
    <w:p w:rsidR="00432C2D" w:rsidRDefault="0043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2D" w:rsidRDefault="00432C2D">
      <w:r>
        <w:separator/>
      </w:r>
    </w:p>
  </w:footnote>
  <w:footnote w:type="continuationSeparator" w:id="0">
    <w:p w:rsidR="00432C2D" w:rsidRDefault="0043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0r."/>
    <w:docVar w:name="AktNr" w:val="80/2020/P"/>
    <w:docVar w:name="Sprawa" w:val="zatwierdzenia konkursu na stanowisko dyrektora Zespołu Szkół Zawodowych nr 6 im. Joachima Lelewela w Poznaniu, ul. Działyńskich 4/5."/>
  </w:docVars>
  <w:rsids>
    <w:rsidRoot w:val="00432C2D"/>
    <w:rsid w:val="00011A2D"/>
    <w:rsid w:val="00072485"/>
    <w:rsid w:val="000C07FF"/>
    <w:rsid w:val="000E2E12"/>
    <w:rsid w:val="00167A3B"/>
    <w:rsid w:val="002C4925"/>
    <w:rsid w:val="003679C6"/>
    <w:rsid w:val="00373368"/>
    <w:rsid w:val="00432C2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91A1-E37C-4F18-AB5C-8266B2F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1264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2020-02-05T07:58:00Z</dcterms:created>
  <dcterms:modified xsi:type="dcterms:W3CDTF">2020-02-05T07:58:00Z</dcterms:modified>
</cp:coreProperties>
</file>