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18F4">
          <w:t>83/2020/P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18F4">
        <w:rPr>
          <w:b/>
          <w:sz w:val="28"/>
        </w:rPr>
        <w:fldChar w:fldCharType="separate"/>
      </w:r>
      <w:r w:rsidR="006D18F4">
        <w:rPr>
          <w:b/>
          <w:sz w:val="28"/>
        </w:rPr>
        <w:t>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18F4">
              <w:rPr>
                <w:b/>
                <w:sz w:val="24"/>
                <w:szCs w:val="24"/>
              </w:rPr>
              <w:fldChar w:fldCharType="separate"/>
            </w:r>
            <w:r w:rsidR="006D18F4">
              <w:rPr>
                <w:b/>
                <w:sz w:val="24"/>
                <w:szCs w:val="24"/>
              </w:rPr>
              <w:t>powierzenia stanowiska dyrektora Przedszkola nr 160 w Poznaniu, os. Tysiąclecia 69, pani Karinie Draniczarek.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18F4" w:rsidP="006D18F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18F4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6D18F4" w:rsidRDefault="006D18F4" w:rsidP="006D18F4">
      <w:pPr>
        <w:spacing w:line="360" w:lineRule="auto"/>
        <w:jc w:val="both"/>
        <w:rPr>
          <w:sz w:val="24"/>
        </w:rPr>
      </w:pPr>
    </w:p>
    <w:p w:rsidR="006D18F4" w:rsidRDefault="006D18F4" w:rsidP="006D18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18F4" w:rsidRDefault="006D18F4" w:rsidP="006D18F4">
      <w:pPr>
        <w:keepNext/>
        <w:spacing w:line="360" w:lineRule="auto"/>
        <w:rPr>
          <w:color w:val="000000"/>
          <w:sz w:val="24"/>
        </w:rPr>
      </w:pPr>
    </w:p>
    <w:p w:rsidR="006D18F4" w:rsidRDefault="006D18F4" w:rsidP="006D18F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18F4">
        <w:rPr>
          <w:color w:val="000000"/>
          <w:sz w:val="24"/>
          <w:szCs w:val="24"/>
        </w:rPr>
        <w:t>Z dniem 1 września 2020 r. powierza się stanowisko dyrektora Przedszkola nr 160 w</w:t>
      </w:r>
      <w:r w:rsidR="00E84258">
        <w:rPr>
          <w:color w:val="000000"/>
          <w:sz w:val="24"/>
          <w:szCs w:val="24"/>
        </w:rPr>
        <w:t> </w:t>
      </w:r>
      <w:r w:rsidRPr="006D18F4">
        <w:rPr>
          <w:color w:val="000000"/>
          <w:sz w:val="24"/>
          <w:szCs w:val="24"/>
        </w:rPr>
        <w:t>Poznaniu, os. Tysiąclecia 69, pani Karinie Draniczarek na czas do dnia 31 sierpnia 2025 r.</w:t>
      </w:r>
    </w:p>
    <w:p w:rsidR="006D18F4" w:rsidRDefault="006D18F4" w:rsidP="006D18F4">
      <w:pPr>
        <w:spacing w:line="360" w:lineRule="auto"/>
        <w:jc w:val="both"/>
        <w:rPr>
          <w:color w:val="000000"/>
          <w:sz w:val="24"/>
        </w:rPr>
      </w:pPr>
    </w:p>
    <w:p w:rsidR="006D18F4" w:rsidRDefault="006D18F4" w:rsidP="006D18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18F4" w:rsidRDefault="006D18F4" w:rsidP="006D18F4">
      <w:pPr>
        <w:keepNext/>
        <w:spacing w:line="360" w:lineRule="auto"/>
        <w:rPr>
          <w:color w:val="000000"/>
          <w:sz w:val="24"/>
        </w:rPr>
      </w:pPr>
    </w:p>
    <w:p w:rsidR="006D18F4" w:rsidRDefault="006D18F4" w:rsidP="006D18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18F4">
        <w:rPr>
          <w:color w:val="000000"/>
          <w:sz w:val="24"/>
          <w:szCs w:val="24"/>
        </w:rPr>
        <w:t>Wykonanie zarządzenia powierza się Dyrektorowi Wydziału Oświaty.</w:t>
      </w:r>
    </w:p>
    <w:p w:rsidR="006D18F4" w:rsidRDefault="006D18F4" w:rsidP="006D18F4">
      <w:pPr>
        <w:spacing w:line="360" w:lineRule="auto"/>
        <w:jc w:val="both"/>
        <w:rPr>
          <w:color w:val="000000"/>
          <w:sz w:val="24"/>
        </w:rPr>
      </w:pPr>
    </w:p>
    <w:p w:rsidR="006D18F4" w:rsidRDefault="006D18F4" w:rsidP="006D18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18F4" w:rsidRDefault="006D18F4" w:rsidP="006D18F4">
      <w:pPr>
        <w:keepNext/>
        <w:spacing w:line="360" w:lineRule="auto"/>
        <w:rPr>
          <w:color w:val="000000"/>
          <w:sz w:val="24"/>
        </w:rPr>
      </w:pPr>
    </w:p>
    <w:p w:rsidR="006D18F4" w:rsidRDefault="006D18F4" w:rsidP="006D18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18F4">
        <w:rPr>
          <w:color w:val="000000"/>
          <w:sz w:val="24"/>
          <w:szCs w:val="24"/>
        </w:rPr>
        <w:t>Zarządzenie wchodzi w życie z dniem podpisania.</w:t>
      </w:r>
    </w:p>
    <w:p w:rsidR="006D18F4" w:rsidRDefault="006D18F4" w:rsidP="006D18F4">
      <w:pPr>
        <w:spacing w:line="360" w:lineRule="auto"/>
        <w:jc w:val="both"/>
        <w:rPr>
          <w:color w:val="000000"/>
          <w:sz w:val="24"/>
        </w:rPr>
      </w:pPr>
    </w:p>
    <w:p w:rsidR="006D18F4" w:rsidRDefault="006D18F4" w:rsidP="006D18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D18F4" w:rsidRDefault="006D18F4" w:rsidP="006D18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D18F4" w:rsidRPr="006D18F4" w:rsidRDefault="006D18F4" w:rsidP="006D18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18F4" w:rsidRPr="006D18F4" w:rsidSect="006D18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F4" w:rsidRDefault="006D18F4">
      <w:r>
        <w:separator/>
      </w:r>
    </w:p>
  </w:endnote>
  <w:endnote w:type="continuationSeparator" w:id="0">
    <w:p w:rsidR="006D18F4" w:rsidRDefault="006D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F4" w:rsidRDefault="006D18F4">
      <w:r>
        <w:separator/>
      </w:r>
    </w:p>
  </w:footnote>
  <w:footnote w:type="continuationSeparator" w:id="0">
    <w:p w:rsidR="006D18F4" w:rsidRDefault="006D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0r."/>
    <w:docVar w:name="AktNr" w:val="83/2020/P"/>
    <w:docVar w:name="Sprawa" w:val="powierzenia stanowiska dyrektora Przedszkola nr 160 w Poznaniu, os. Tysiąclecia 69, pani Karinie Draniczarek."/>
  </w:docVars>
  <w:rsids>
    <w:rsidRoot w:val="006D18F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18F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425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DE26-2728-4B5F-AFC8-B6CC302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148</Words>
  <Characters>752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2020-02-05T13:46:00Z</dcterms:created>
  <dcterms:modified xsi:type="dcterms:W3CDTF">2020-02-05T13:46:00Z</dcterms:modified>
</cp:coreProperties>
</file>