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35D95">
              <w:rPr>
                <w:b/>
              </w:rPr>
              <w:fldChar w:fldCharType="separate"/>
            </w:r>
            <w:r w:rsidR="00735D95">
              <w:rPr>
                <w:b/>
              </w:rPr>
              <w:t xml:space="preserve">zarządzenie w sprawie powołania Zespołu sterującego pracami nad polityką oświatową Miasta Poznania.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35D95" w:rsidRDefault="00FA63B5" w:rsidP="00735D95">
      <w:pPr>
        <w:spacing w:line="360" w:lineRule="auto"/>
        <w:jc w:val="both"/>
      </w:pPr>
      <w:bookmarkStart w:id="2" w:name="z1"/>
      <w:bookmarkEnd w:id="2"/>
    </w:p>
    <w:p w:rsidR="00735D95" w:rsidRPr="00735D95" w:rsidRDefault="00735D95" w:rsidP="00735D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35D95">
        <w:rPr>
          <w:color w:val="000000"/>
        </w:rPr>
        <w:t xml:space="preserve">Modyfikacja składu Zespołu zostaje dokonana w związku ze zmianą przedstawiciela Komisji Dialogu Obywatelskiego przy Wydziale Oświaty. </w:t>
      </w:r>
    </w:p>
    <w:p w:rsidR="00735D95" w:rsidRDefault="00735D95" w:rsidP="00735D95">
      <w:pPr>
        <w:spacing w:line="360" w:lineRule="auto"/>
        <w:jc w:val="both"/>
        <w:rPr>
          <w:color w:val="000000"/>
        </w:rPr>
      </w:pPr>
      <w:r w:rsidRPr="00735D95">
        <w:rPr>
          <w:color w:val="000000"/>
        </w:rPr>
        <w:t>W świetle powyższego przyjęcie zarządzenia jest zasadne.</w:t>
      </w:r>
    </w:p>
    <w:p w:rsidR="00735D95" w:rsidRDefault="00735D95" w:rsidP="00735D95">
      <w:pPr>
        <w:spacing w:line="360" w:lineRule="auto"/>
        <w:jc w:val="both"/>
      </w:pPr>
    </w:p>
    <w:p w:rsidR="00735D95" w:rsidRDefault="00735D95" w:rsidP="00735D95">
      <w:pPr>
        <w:keepNext/>
        <w:spacing w:line="360" w:lineRule="auto"/>
        <w:jc w:val="center"/>
      </w:pPr>
      <w:r>
        <w:t>ZASTĘPCA DYREKTORA</w:t>
      </w:r>
    </w:p>
    <w:p w:rsidR="00735D95" w:rsidRPr="00735D95" w:rsidRDefault="00735D95" w:rsidP="00735D95">
      <w:pPr>
        <w:keepNext/>
        <w:spacing w:line="360" w:lineRule="auto"/>
        <w:jc w:val="center"/>
      </w:pPr>
      <w:r>
        <w:t>(-) Wiesław Banaś</w:t>
      </w:r>
    </w:p>
    <w:sectPr w:rsidR="00735D95" w:rsidRPr="00735D95" w:rsidSect="00735D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95" w:rsidRDefault="00735D95">
      <w:r>
        <w:separator/>
      </w:r>
    </w:p>
  </w:endnote>
  <w:endnote w:type="continuationSeparator" w:id="0">
    <w:p w:rsidR="00735D95" w:rsidRDefault="0073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95" w:rsidRDefault="00735D95">
      <w:r>
        <w:separator/>
      </w:r>
    </w:p>
  </w:footnote>
  <w:footnote w:type="continuationSeparator" w:id="0">
    <w:p w:rsidR="00735D95" w:rsidRDefault="00735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Zespołu sterującego pracami nad polityką oświatową Miasta Poznania.  "/>
  </w:docVars>
  <w:rsids>
    <w:rsidRoot w:val="00735D95"/>
    <w:rsid w:val="000607A3"/>
    <w:rsid w:val="00191992"/>
    <w:rsid w:val="001B1D53"/>
    <w:rsid w:val="002946C5"/>
    <w:rsid w:val="002C29F3"/>
    <w:rsid w:val="00735D95"/>
    <w:rsid w:val="008A313D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2AC6-0EE7-4CDC-A32D-001E1AFD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48</Words>
  <Characters>358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2020-02-06T07:25:00Z</dcterms:created>
  <dcterms:modified xsi:type="dcterms:W3CDTF">2020-02-06T07:25:00Z</dcterms:modified>
</cp:coreProperties>
</file>