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6B29">
              <w:rPr>
                <w:b/>
              </w:rPr>
              <w:fldChar w:fldCharType="separate"/>
            </w:r>
            <w:r w:rsidR="00E46B29">
              <w:rPr>
                <w:b/>
              </w:rPr>
              <w:t>odwołania ze stanowiska pani Renaty Kaczmarek, dyrektora Zespołu Szkół Specjalnych nr 111  w Poznaniu, ul. 28 Czerwca 1956 r. Nr 135/147.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6B29" w:rsidRDefault="00FA63B5" w:rsidP="00E46B29">
      <w:pPr>
        <w:spacing w:line="360" w:lineRule="auto"/>
        <w:jc w:val="both"/>
      </w:pPr>
      <w:bookmarkStart w:id="2" w:name="z1"/>
      <w:bookmarkEnd w:id="2"/>
    </w:p>
    <w:p w:rsidR="00E46B29" w:rsidRDefault="00E46B29" w:rsidP="00E46B29">
      <w:pPr>
        <w:spacing w:line="360" w:lineRule="auto"/>
        <w:jc w:val="both"/>
        <w:rPr>
          <w:color w:val="000000"/>
        </w:rPr>
      </w:pPr>
      <w:r w:rsidRPr="00E46B29">
        <w:rPr>
          <w:color w:val="000000"/>
        </w:rPr>
        <w:t>Pani Renata Kaczmarek dnia 3 lutego 2020 r. złożyła wniosek o rozwiązanie stosunku pracy z</w:t>
      </w:r>
      <w:r w:rsidR="001F75D3">
        <w:rPr>
          <w:color w:val="000000"/>
        </w:rPr>
        <w:t> </w:t>
      </w:r>
      <w:r w:rsidRPr="00E46B29">
        <w:rPr>
          <w:color w:val="000000"/>
        </w:rPr>
        <w:t xml:space="preserve">dniem 31 sierpnia 2020 r. Wyżej </w:t>
      </w:r>
      <w:r w:rsidRPr="00E46B29">
        <w:rPr>
          <w:color w:val="FF0000"/>
        </w:rPr>
        <w:t xml:space="preserve"> </w:t>
      </w:r>
      <w:r w:rsidRPr="00E46B29">
        <w:rPr>
          <w:color w:val="000000"/>
        </w:rPr>
        <w:t>wymienionej powierzono stanowisko dyrektora Zespołu Szkół Specjalnych nr 111 w Poznaniu do 31 sierpnia 2022 r., dlatego zachodzi konieczność odwołania jej ze stanowiska z dniem 31 sierpnia 2020 r.</w:t>
      </w:r>
    </w:p>
    <w:p w:rsidR="00E46B29" w:rsidRDefault="00E46B29" w:rsidP="00E46B29">
      <w:pPr>
        <w:spacing w:line="360" w:lineRule="auto"/>
        <w:jc w:val="both"/>
      </w:pPr>
    </w:p>
    <w:p w:rsidR="00E46B29" w:rsidRDefault="00E46B29" w:rsidP="00E46B29">
      <w:pPr>
        <w:keepNext/>
        <w:spacing w:line="360" w:lineRule="auto"/>
        <w:jc w:val="center"/>
      </w:pPr>
      <w:r>
        <w:t>ZASTĘPCA DYREKTORA</w:t>
      </w:r>
    </w:p>
    <w:p w:rsidR="00E46B29" w:rsidRPr="00E46B29" w:rsidRDefault="00E46B29" w:rsidP="00E46B29">
      <w:pPr>
        <w:keepNext/>
        <w:spacing w:line="360" w:lineRule="auto"/>
        <w:jc w:val="center"/>
      </w:pPr>
      <w:r>
        <w:t>(-) Wiesław Banaś</w:t>
      </w:r>
    </w:p>
    <w:sectPr w:rsidR="00E46B29" w:rsidRPr="00E46B29" w:rsidSect="00E46B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29" w:rsidRDefault="00E46B29">
      <w:r>
        <w:separator/>
      </w:r>
    </w:p>
  </w:endnote>
  <w:endnote w:type="continuationSeparator" w:id="0">
    <w:p w:rsidR="00E46B29" w:rsidRDefault="00E4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29" w:rsidRDefault="00E46B29">
      <w:r>
        <w:separator/>
      </w:r>
    </w:p>
  </w:footnote>
  <w:footnote w:type="continuationSeparator" w:id="0">
    <w:p w:rsidR="00E46B29" w:rsidRDefault="00E4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ze stanowiska pani Renaty Kaczmarek, dyrektora Zespołu Szkół Specjalnych nr 111  w Poznaniu, ul. 28 Czerwca 1956 r. Nr 135/147."/>
  </w:docVars>
  <w:rsids>
    <w:rsidRoot w:val="00E46B29"/>
    <w:rsid w:val="000607A3"/>
    <w:rsid w:val="001B1D53"/>
    <w:rsid w:val="001F75D3"/>
    <w:rsid w:val="0022095A"/>
    <w:rsid w:val="002946C5"/>
    <w:rsid w:val="002C29F3"/>
    <w:rsid w:val="00796326"/>
    <w:rsid w:val="00A87E1B"/>
    <w:rsid w:val="00AA04BE"/>
    <w:rsid w:val="00BB1A14"/>
    <w:rsid w:val="00E46B2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2E067-C1C1-46F8-B5B3-EA4C2BA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92</Words>
  <Characters>525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2020-02-10T11:04:00Z</dcterms:created>
  <dcterms:modified xsi:type="dcterms:W3CDTF">2020-02-10T11:04:00Z</dcterms:modified>
</cp:coreProperties>
</file>