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022C">
          <w:t>101/2020/P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022C">
        <w:rPr>
          <w:b/>
          <w:sz w:val="28"/>
        </w:rPr>
        <w:fldChar w:fldCharType="separate"/>
      </w:r>
      <w:r w:rsidR="00EB022C">
        <w:rPr>
          <w:b/>
          <w:sz w:val="28"/>
        </w:rPr>
        <w:t>10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022C">
              <w:rPr>
                <w:b/>
                <w:sz w:val="24"/>
                <w:szCs w:val="24"/>
              </w:rPr>
              <w:fldChar w:fldCharType="separate"/>
            </w:r>
            <w:r w:rsidR="00EB022C">
              <w:rPr>
                <w:b/>
                <w:sz w:val="24"/>
                <w:szCs w:val="24"/>
              </w:rPr>
              <w:t xml:space="preserve">powołania Komisji Konkursowej ds. Działalności Wspomagającej Rozwój Gospodarczy, w tym Rozwój Przedsiębiorczości.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022C" w:rsidP="00EB022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B022C">
        <w:rPr>
          <w:color w:val="000000"/>
          <w:sz w:val="24"/>
        </w:rPr>
        <w:t>Na podstawie</w:t>
      </w:r>
      <w:r w:rsidRPr="00EB022C">
        <w:rPr>
          <w:color w:val="000000"/>
          <w:sz w:val="24"/>
          <w:szCs w:val="24"/>
        </w:rPr>
        <w:t xml:space="preserve"> art. 30 ust. 2 pkt 4 ustawy z dnia 8 marca 1990 r. o samorządzie gminnym (t.j. Dz.U. z 2019 r. poz. 506 z późniejszymi zmianami) oraz art. 15 ust. 2a ustawy z dnia 24 kwietnia 2003 r. o działalności pożytku publicznego i o wolontariacie (t.j. Dz. U. z 2019 r. poz. 688 z późniejszymi zmianami)</w:t>
      </w:r>
      <w:r w:rsidRPr="00EB022C">
        <w:rPr>
          <w:color w:val="000000"/>
          <w:sz w:val="24"/>
        </w:rPr>
        <w:t>, zarządza się, co następuje:</w:t>
      </w:r>
    </w:p>
    <w:p w:rsidR="00EB022C" w:rsidRDefault="00EB022C" w:rsidP="00EB022C">
      <w:pPr>
        <w:spacing w:line="360" w:lineRule="auto"/>
        <w:jc w:val="both"/>
        <w:rPr>
          <w:sz w:val="24"/>
        </w:rPr>
      </w:pPr>
    </w:p>
    <w:p w:rsidR="00EB022C" w:rsidRDefault="00EB022C" w:rsidP="00EB02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022C" w:rsidRDefault="00EB022C" w:rsidP="00EB022C">
      <w:pPr>
        <w:keepNext/>
        <w:spacing w:line="360" w:lineRule="auto"/>
        <w:rPr>
          <w:color w:val="000000"/>
          <w:sz w:val="24"/>
        </w:rPr>
      </w:pPr>
    </w:p>
    <w:p w:rsidR="00EB022C" w:rsidRPr="00EB022C" w:rsidRDefault="00EB022C" w:rsidP="00EB02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022C">
        <w:rPr>
          <w:color w:val="000000"/>
          <w:sz w:val="24"/>
          <w:szCs w:val="24"/>
        </w:rPr>
        <w:t>W celu opiniowania ofert złożonych w wyniku ogłoszonego konkursu nr 25/2020 na realizację zadań Miasta w zakresie działalności wspomagającej rozwój gospodarczy, w tym rozwój przedsiębiorczości, Prezydent Miasta Poznania powołuje Komisję Konkursową ds. Działalności Wspomagającej Rozwój Gospodarczy, w tym Rozwój Przedsiębiorczości, zwaną dalej Komisją Konkursową, w składzie:</w:t>
      </w:r>
    </w:p>
    <w:p w:rsidR="00EB022C" w:rsidRPr="00EB022C" w:rsidRDefault="00EB022C" w:rsidP="00EB02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22C">
        <w:rPr>
          <w:color w:val="000000"/>
          <w:sz w:val="24"/>
          <w:szCs w:val="24"/>
        </w:rPr>
        <w:t>1) pani Joanna Jajus – przewodnicząca Komisji, przedstawicielka Prezydenta;</w:t>
      </w:r>
    </w:p>
    <w:p w:rsidR="00EB022C" w:rsidRPr="00EB022C" w:rsidRDefault="00EB022C" w:rsidP="00EB02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22C">
        <w:rPr>
          <w:color w:val="000000"/>
          <w:sz w:val="24"/>
          <w:szCs w:val="24"/>
        </w:rPr>
        <w:t>2) pani Małgorzata Michalska – zastępca przewodniczącej Komisji, przedstawicielka Prezydenta;</w:t>
      </w:r>
    </w:p>
    <w:p w:rsidR="00EB022C" w:rsidRPr="00EB022C" w:rsidRDefault="00EB022C" w:rsidP="00EB02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22C">
        <w:rPr>
          <w:color w:val="000000"/>
          <w:sz w:val="24"/>
          <w:szCs w:val="24"/>
        </w:rPr>
        <w:t>3) pani Dorota Surma – przedstawicielka organizacji pozarządowej;</w:t>
      </w:r>
    </w:p>
    <w:p w:rsidR="00EB022C" w:rsidRPr="00EB022C" w:rsidRDefault="00EB022C" w:rsidP="00EB02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22C">
        <w:rPr>
          <w:color w:val="000000"/>
          <w:sz w:val="24"/>
          <w:szCs w:val="24"/>
        </w:rPr>
        <w:t>4) pan Wojciech Kosiedowski – przedstawiciel organizacji pozarządowej;</w:t>
      </w:r>
    </w:p>
    <w:p w:rsidR="00EB022C" w:rsidRPr="00EB022C" w:rsidRDefault="00EB022C" w:rsidP="00EB02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022C">
        <w:rPr>
          <w:color w:val="000000"/>
          <w:sz w:val="24"/>
          <w:szCs w:val="24"/>
        </w:rPr>
        <w:t>5) pan Piotr Monkiewicz – przedstawiciel organizacji pozarządowej.</w:t>
      </w:r>
    </w:p>
    <w:p w:rsidR="00EB022C" w:rsidRDefault="00EB022C" w:rsidP="00EB022C">
      <w:pPr>
        <w:spacing w:line="360" w:lineRule="auto"/>
        <w:jc w:val="both"/>
        <w:rPr>
          <w:color w:val="000000"/>
          <w:sz w:val="24"/>
        </w:rPr>
      </w:pPr>
    </w:p>
    <w:p w:rsidR="00EB022C" w:rsidRDefault="00EB022C" w:rsidP="00EB022C">
      <w:pPr>
        <w:spacing w:line="360" w:lineRule="auto"/>
        <w:jc w:val="both"/>
        <w:rPr>
          <w:color w:val="000000"/>
          <w:sz w:val="24"/>
        </w:rPr>
      </w:pPr>
    </w:p>
    <w:p w:rsidR="00EB022C" w:rsidRDefault="00EB022C" w:rsidP="00EB02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B022C" w:rsidRDefault="00EB022C" w:rsidP="00EB022C">
      <w:pPr>
        <w:keepNext/>
        <w:spacing w:line="360" w:lineRule="auto"/>
        <w:rPr>
          <w:color w:val="000000"/>
          <w:sz w:val="24"/>
        </w:rPr>
      </w:pPr>
    </w:p>
    <w:p w:rsidR="00EB022C" w:rsidRDefault="00EB022C" w:rsidP="00EB022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022C">
        <w:rPr>
          <w:color w:val="000000"/>
          <w:sz w:val="24"/>
          <w:szCs w:val="24"/>
        </w:rPr>
        <w:t>Zasady działania Komisji Konkursowej określone są w rozdziale 9 uchwały Nr XIX/328/VIII/2019 Rady Miasta Poznania z dnia 19 listopada 2019 roku w sprawie Rocznego Programu Współpracy Miasta Poznania z Organizacjami Pozarządowymi oraz podmiotami, o</w:t>
      </w:r>
      <w:r w:rsidR="004A26F9">
        <w:rPr>
          <w:color w:val="000000"/>
          <w:sz w:val="24"/>
          <w:szCs w:val="24"/>
        </w:rPr>
        <w:t> </w:t>
      </w:r>
      <w:r w:rsidRPr="00EB022C">
        <w:rPr>
          <w:color w:val="000000"/>
          <w:sz w:val="24"/>
          <w:szCs w:val="24"/>
        </w:rPr>
        <w:t>których mowa w art. 3 ust. 3 ustawy z dnia 24 kwietnia 2003 r. o działalności pożytku publicznego i o wolontariacie oraz w zarządzeniu Nr 204/2019/P Prezydenta Miasta Poznania z dnia 5 marca 2019 roku w sprawie procedowania przy zlecaniu zadań publicznych w trybie ustawy z dnia 24 kwietnia 2003 roku o działalności pożytku publicznego i o</w:t>
      </w:r>
      <w:r w:rsidRPr="00EB022C">
        <w:rPr>
          <w:color w:val="FF0000"/>
          <w:sz w:val="24"/>
          <w:szCs w:val="24"/>
        </w:rPr>
        <w:t xml:space="preserve"> </w:t>
      </w:r>
      <w:r w:rsidRPr="00EB022C">
        <w:rPr>
          <w:color w:val="000000"/>
          <w:sz w:val="24"/>
          <w:szCs w:val="24"/>
        </w:rPr>
        <w:t>wolontariacie.</w:t>
      </w:r>
    </w:p>
    <w:p w:rsidR="00EB022C" w:rsidRDefault="00EB022C" w:rsidP="00EB022C">
      <w:pPr>
        <w:spacing w:line="360" w:lineRule="auto"/>
        <w:jc w:val="both"/>
        <w:rPr>
          <w:color w:val="000000"/>
          <w:sz w:val="24"/>
        </w:rPr>
      </w:pPr>
    </w:p>
    <w:p w:rsidR="00EB022C" w:rsidRDefault="00EB022C" w:rsidP="00EB02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022C" w:rsidRDefault="00EB022C" w:rsidP="00EB022C">
      <w:pPr>
        <w:keepNext/>
        <w:spacing w:line="360" w:lineRule="auto"/>
        <w:rPr>
          <w:color w:val="000000"/>
          <w:sz w:val="24"/>
        </w:rPr>
      </w:pPr>
    </w:p>
    <w:p w:rsidR="00EB022C" w:rsidRDefault="00EB022C" w:rsidP="00EB022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022C">
        <w:rPr>
          <w:color w:val="000000"/>
          <w:sz w:val="24"/>
          <w:szCs w:val="24"/>
        </w:rPr>
        <w:t>Zakończenie prac Komisji i jej rozwiązanie nastąpi w dniu dokonania wyboru ofert, które uzyskają rekomendację do dofinansowania</w:t>
      </w:r>
      <w:r w:rsidRPr="00EB022C">
        <w:rPr>
          <w:b/>
          <w:bCs/>
          <w:color w:val="000000"/>
          <w:sz w:val="24"/>
          <w:szCs w:val="24"/>
        </w:rPr>
        <w:t>,</w:t>
      </w:r>
      <w:r w:rsidRPr="00EB022C">
        <w:rPr>
          <w:color w:val="000000"/>
          <w:sz w:val="24"/>
          <w:szCs w:val="24"/>
        </w:rPr>
        <w:t xml:space="preserve"> a w przypadku gdy do takiego wyboru nie dojdzie w dniu, w którym wystąpiły inne przesłanki uzasadniające zakończenie prac Komisji i jej rozwiązanie.</w:t>
      </w:r>
    </w:p>
    <w:p w:rsidR="00EB022C" w:rsidRDefault="00EB022C" w:rsidP="00EB022C">
      <w:pPr>
        <w:spacing w:line="360" w:lineRule="auto"/>
        <w:jc w:val="both"/>
        <w:rPr>
          <w:color w:val="000000"/>
          <w:sz w:val="24"/>
        </w:rPr>
      </w:pPr>
    </w:p>
    <w:p w:rsidR="00EB022C" w:rsidRDefault="00EB022C" w:rsidP="00EB02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B022C" w:rsidRDefault="00EB022C" w:rsidP="00EB022C">
      <w:pPr>
        <w:keepNext/>
        <w:spacing w:line="360" w:lineRule="auto"/>
        <w:rPr>
          <w:color w:val="000000"/>
          <w:sz w:val="24"/>
        </w:rPr>
      </w:pPr>
    </w:p>
    <w:p w:rsidR="00EB022C" w:rsidRDefault="00EB022C" w:rsidP="00EB022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B022C">
        <w:rPr>
          <w:color w:val="000000"/>
          <w:sz w:val="24"/>
          <w:szCs w:val="24"/>
        </w:rPr>
        <w:t>Wykonanie zarządzenia powierza się Dyrektor Wydziału Działalności Gospodarczej i</w:t>
      </w:r>
      <w:r w:rsidR="004A26F9">
        <w:rPr>
          <w:color w:val="000000"/>
          <w:sz w:val="24"/>
          <w:szCs w:val="24"/>
        </w:rPr>
        <w:t> </w:t>
      </w:r>
      <w:r w:rsidRPr="00EB022C">
        <w:rPr>
          <w:color w:val="000000"/>
          <w:sz w:val="24"/>
          <w:szCs w:val="24"/>
        </w:rPr>
        <w:t>Rolnictwa Urzędu Miasta Poznania.</w:t>
      </w:r>
    </w:p>
    <w:p w:rsidR="00EB022C" w:rsidRDefault="00EB022C" w:rsidP="00EB022C">
      <w:pPr>
        <w:spacing w:line="360" w:lineRule="auto"/>
        <w:jc w:val="both"/>
        <w:rPr>
          <w:color w:val="000000"/>
          <w:sz w:val="24"/>
        </w:rPr>
      </w:pPr>
    </w:p>
    <w:p w:rsidR="00EB022C" w:rsidRDefault="00EB022C" w:rsidP="00EB02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B022C" w:rsidRDefault="00EB022C" w:rsidP="00EB022C">
      <w:pPr>
        <w:keepNext/>
        <w:spacing w:line="360" w:lineRule="auto"/>
        <w:rPr>
          <w:color w:val="000000"/>
          <w:sz w:val="24"/>
        </w:rPr>
      </w:pPr>
    </w:p>
    <w:p w:rsidR="00EB022C" w:rsidRPr="00EB022C" w:rsidRDefault="00EB022C" w:rsidP="00EB02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B022C">
        <w:rPr>
          <w:color w:val="000000"/>
          <w:sz w:val="24"/>
          <w:szCs w:val="24"/>
        </w:rPr>
        <w:t>Zarządzenie wchodzi w życie z dniem podpisania.</w:t>
      </w:r>
    </w:p>
    <w:p w:rsidR="00EB022C" w:rsidRPr="00EB022C" w:rsidRDefault="00EB022C" w:rsidP="00EB02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B022C" w:rsidRDefault="00EB022C" w:rsidP="00EB022C">
      <w:pPr>
        <w:spacing w:line="360" w:lineRule="auto"/>
        <w:jc w:val="both"/>
        <w:rPr>
          <w:color w:val="000000"/>
          <w:sz w:val="24"/>
        </w:rPr>
      </w:pPr>
    </w:p>
    <w:p w:rsidR="00EB022C" w:rsidRDefault="00EB022C" w:rsidP="00EB022C">
      <w:pPr>
        <w:spacing w:line="360" w:lineRule="auto"/>
        <w:jc w:val="both"/>
        <w:rPr>
          <w:color w:val="000000"/>
          <w:sz w:val="24"/>
        </w:rPr>
      </w:pPr>
    </w:p>
    <w:p w:rsidR="00EB022C" w:rsidRDefault="00EB022C" w:rsidP="00EB02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B022C" w:rsidRDefault="00EB022C" w:rsidP="00EB02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EB022C" w:rsidRPr="00EB022C" w:rsidRDefault="00EB022C" w:rsidP="00EB02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022C" w:rsidRPr="00EB022C" w:rsidSect="00EB02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2C" w:rsidRDefault="00EB022C">
      <w:r>
        <w:separator/>
      </w:r>
    </w:p>
  </w:endnote>
  <w:endnote w:type="continuationSeparator" w:id="0">
    <w:p w:rsidR="00EB022C" w:rsidRDefault="00EB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2C" w:rsidRDefault="00EB022C">
      <w:r>
        <w:separator/>
      </w:r>
    </w:p>
  </w:footnote>
  <w:footnote w:type="continuationSeparator" w:id="0">
    <w:p w:rsidR="00EB022C" w:rsidRDefault="00EB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utego 2020r."/>
    <w:docVar w:name="AktNr" w:val="101/2020/P"/>
    <w:docVar w:name="Sprawa" w:val="powołania Komisji Konkursowej ds. Działalności Wspomagającej Rozwój Gospodarczy, w tym Rozwój Przedsiębiorczości. "/>
  </w:docVars>
  <w:rsids>
    <w:rsidRoot w:val="00EB022C"/>
    <w:rsid w:val="00072485"/>
    <w:rsid w:val="000C07FF"/>
    <w:rsid w:val="000E2E12"/>
    <w:rsid w:val="00167A3B"/>
    <w:rsid w:val="002C4925"/>
    <w:rsid w:val="003679C6"/>
    <w:rsid w:val="00373368"/>
    <w:rsid w:val="00451FF2"/>
    <w:rsid w:val="004A26F9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022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ED946-7A5C-4A62-91C2-99367C27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364</Words>
  <Characters>2215</Characters>
  <Application>Microsoft Office Word</Application>
  <DocSecurity>0</DocSecurity>
  <Lines>67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2020-02-11T08:40:00Z</dcterms:created>
  <dcterms:modified xsi:type="dcterms:W3CDTF">2020-02-11T08:40:00Z</dcterms:modified>
</cp:coreProperties>
</file>