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25B6">
              <w:rPr>
                <w:b/>
              </w:rPr>
              <w:fldChar w:fldCharType="separate"/>
            </w:r>
            <w:r w:rsidR="00D725B6">
              <w:rPr>
                <w:b/>
              </w:rPr>
              <w:t xml:space="preserve">powołania Komisji Konkursowej ds. Działalności Wspomagającej Rozwój Gospodarczy, w tym Rozwój Przedsiębiorczości.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25B6" w:rsidRDefault="00FA63B5" w:rsidP="00D725B6">
      <w:pPr>
        <w:spacing w:line="360" w:lineRule="auto"/>
        <w:jc w:val="both"/>
      </w:pPr>
      <w:bookmarkStart w:id="2" w:name="z1"/>
      <w:bookmarkEnd w:id="2"/>
    </w:p>
    <w:p w:rsidR="00D725B6" w:rsidRDefault="00D725B6" w:rsidP="00D725B6">
      <w:pPr>
        <w:spacing w:line="360" w:lineRule="auto"/>
        <w:jc w:val="both"/>
        <w:rPr>
          <w:color w:val="000000"/>
        </w:rPr>
      </w:pPr>
      <w:r w:rsidRPr="00D725B6">
        <w:rPr>
          <w:color w:val="000000"/>
        </w:rPr>
        <w:t>Rada Miasta Poznania uchwałą Nr XIX/328/VIII/2019 z dnia 19 listopada 2019 roku w</w:t>
      </w:r>
      <w:r w:rsidR="003476C8">
        <w:rPr>
          <w:color w:val="000000"/>
        </w:rPr>
        <w:t> </w:t>
      </w:r>
      <w:r w:rsidRPr="00D725B6">
        <w:rPr>
          <w:color w:val="000000"/>
        </w:rPr>
        <w:t>sprawie Rocznego Programu Współpracy Miasta Poznania z Organizacjami Pozarządowymi oraz podmiotami, o których mowa w art. 3 ust. 3 ustawy z dnia 24 kwietnia 2003 r. o działalności pożytku publicznego i o wolontariacie, na 2020 rok, zobowiązała Prezydenta Miasta Poznania do powoływania komisji konkursowych w celu opiniowania ofert złożonych przez organizacje pozarządowe w ramach ogłoszonych przez Miasto Poznań otwartych konkursów ofert. W związku z powyższym istnieje konieczność powołania przez Prezydenta Miasta Poznania Komisji Konkursowej ds. Działalności Wspomagającej Rozwój Gospodarczy, w tym Rozwój Przedsiębiorczości.</w:t>
      </w:r>
    </w:p>
    <w:p w:rsidR="00D725B6" w:rsidRDefault="00D725B6" w:rsidP="00D725B6">
      <w:pPr>
        <w:spacing w:line="360" w:lineRule="auto"/>
        <w:jc w:val="both"/>
      </w:pPr>
    </w:p>
    <w:p w:rsidR="00D725B6" w:rsidRDefault="00D725B6" w:rsidP="00D725B6">
      <w:pPr>
        <w:keepNext/>
        <w:spacing w:line="360" w:lineRule="auto"/>
        <w:jc w:val="center"/>
      </w:pPr>
      <w:r>
        <w:t>DYREKTOR WYDZIAŁU</w:t>
      </w:r>
    </w:p>
    <w:p w:rsidR="00D725B6" w:rsidRPr="00D725B6" w:rsidRDefault="00D725B6" w:rsidP="00D725B6">
      <w:pPr>
        <w:keepNext/>
        <w:spacing w:line="360" w:lineRule="auto"/>
        <w:jc w:val="center"/>
      </w:pPr>
      <w:r>
        <w:t>(-) Joanna Jajus</w:t>
      </w:r>
    </w:p>
    <w:sectPr w:rsidR="00D725B6" w:rsidRPr="00D725B6" w:rsidSect="00D725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B6" w:rsidRDefault="00D725B6">
      <w:r>
        <w:separator/>
      </w:r>
    </w:p>
  </w:endnote>
  <w:endnote w:type="continuationSeparator" w:id="0">
    <w:p w:rsidR="00D725B6" w:rsidRDefault="00D7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B6" w:rsidRDefault="00D725B6">
      <w:r>
        <w:separator/>
      </w:r>
    </w:p>
  </w:footnote>
  <w:footnote w:type="continuationSeparator" w:id="0">
    <w:p w:rsidR="00D725B6" w:rsidRDefault="00D72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s. Działalności Wspomagającej Rozwój Gospodarczy, w tym Rozwój Przedsiębiorczości. "/>
  </w:docVars>
  <w:rsids>
    <w:rsidRoot w:val="00D725B6"/>
    <w:rsid w:val="000607A3"/>
    <w:rsid w:val="001B1D53"/>
    <w:rsid w:val="0022095A"/>
    <w:rsid w:val="002946C5"/>
    <w:rsid w:val="002C29F3"/>
    <w:rsid w:val="003476C8"/>
    <w:rsid w:val="00796326"/>
    <w:rsid w:val="00A87E1B"/>
    <w:rsid w:val="00AA04BE"/>
    <w:rsid w:val="00BB1A14"/>
    <w:rsid w:val="00D725B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9352B-12D0-4B9A-BE3B-1C156907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128</Words>
  <Characters>855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2020-02-11T08:40:00Z</dcterms:created>
  <dcterms:modified xsi:type="dcterms:W3CDTF">2020-02-11T08:40:00Z</dcterms:modified>
</cp:coreProperties>
</file>