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7C2F63" w:rsidRDefault="003679C6">
      <w:pPr>
        <w:pStyle w:val="Nagwek2"/>
        <w:spacing w:line="360" w:lineRule="auto"/>
      </w:pPr>
      <w:bookmarkStart w:id="0" w:name="z0"/>
      <w:bookmarkEnd w:id="0"/>
      <w:r w:rsidRPr="007C2F63">
        <w:t xml:space="preserve">ZARZĄDZENIE </w:t>
      </w:r>
      <w:r w:rsidR="00CD3B7B" w:rsidRPr="007C2F63">
        <w:t xml:space="preserve">NR </w:t>
      </w:r>
      <w:r w:rsidR="00187990" w:rsidRPr="007C2F63">
        <w:fldChar w:fldCharType="begin"/>
      </w:r>
      <w:r w:rsidR="00187990" w:rsidRPr="007C2F63">
        <w:instrText xml:space="preserve"> DOCVARIABLE  AktNr  \* MERGEFORMAT </w:instrText>
      </w:r>
      <w:r w:rsidR="00187990" w:rsidRPr="007C2F63">
        <w:fldChar w:fldCharType="separate"/>
      </w:r>
      <w:r w:rsidR="004F6EFD" w:rsidRPr="007C2F63">
        <w:t>103/2020/P</w:t>
      </w:r>
      <w:r w:rsidR="00187990" w:rsidRPr="007C2F63">
        <w:fldChar w:fldCharType="end"/>
      </w:r>
    </w:p>
    <w:p w:rsidR="00CD3B7B" w:rsidRPr="007C2F63" w:rsidRDefault="003679C6">
      <w:pPr>
        <w:pStyle w:val="Nagwek1"/>
        <w:spacing w:line="360" w:lineRule="auto"/>
        <w:rPr>
          <w:b/>
        </w:rPr>
      </w:pPr>
      <w:r w:rsidRPr="007C2F63">
        <w:rPr>
          <w:b/>
        </w:rPr>
        <w:t>P</w:t>
      </w:r>
      <w:r w:rsidR="00CD3B7B" w:rsidRPr="007C2F63">
        <w:rPr>
          <w:b/>
        </w:rPr>
        <w:t>R</w:t>
      </w:r>
      <w:r w:rsidRPr="007C2F63">
        <w:rPr>
          <w:b/>
        </w:rPr>
        <w:t>EZYDENTA</w:t>
      </w:r>
      <w:r w:rsidR="00CD3B7B" w:rsidRPr="007C2F63">
        <w:rPr>
          <w:b/>
        </w:rPr>
        <w:t xml:space="preserve"> MIASTA POZNANIA</w:t>
      </w:r>
    </w:p>
    <w:p w:rsidR="00CD3B7B" w:rsidRPr="007C2F63" w:rsidRDefault="00CD3B7B">
      <w:pPr>
        <w:spacing w:line="360" w:lineRule="auto"/>
        <w:jc w:val="center"/>
        <w:rPr>
          <w:b/>
          <w:sz w:val="28"/>
        </w:rPr>
      </w:pPr>
      <w:r w:rsidRPr="007C2F63">
        <w:rPr>
          <w:b/>
          <w:sz w:val="28"/>
        </w:rPr>
        <w:t xml:space="preserve">z dnia </w:t>
      </w:r>
      <w:r w:rsidR="00DC3E76" w:rsidRPr="007C2F63">
        <w:rPr>
          <w:b/>
          <w:sz w:val="28"/>
        </w:rPr>
        <w:fldChar w:fldCharType="begin"/>
      </w:r>
      <w:r w:rsidR="00DC3E76" w:rsidRPr="007C2F63">
        <w:rPr>
          <w:b/>
          <w:sz w:val="28"/>
        </w:rPr>
        <w:instrText xml:space="preserve"> DOCVARIABLE  AktData  \* MERGEFORMAT </w:instrText>
      </w:r>
      <w:r w:rsidR="00DC3E76" w:rsidRPr="007C2F63">
        <w:rPr>
          <w:b/>
          <w:sz w:val="28"/>
        </w:rPr>
        <w:fldChar w:fldCharType="separate"/>
      </w:r>
      <w:r w:rsidR="004F6EFD" w:rsidRPr="007C2F63">
        <w:rPr>
          <w:b/>
          <w:sz w:val="28"/>
        </w:rPr>
        <w:t>11 lutego 2020r.</w:t>
      </w:r>
      <w:r w:rsidR="00DC3E76" w:rsidRPr="007C2F63">
        <w:rPr>
          <w:b/>
          <w:sz w:val="28"/>
        </w:rPr>
        <w:fldChar w:fldCharType="end"/>
      </w:r>
    </w:p>
    <w:p w:rsidR="00CD3B7B" w:rsidRPr="007C2F63" w:rsidRDefault="00CD3B7B" w:rsidP="00571718">
      <w:pPr>
        <w:spacing w:line="360" w:lineRule="auto"/>
        <w:jc w:val="both"/>
        <w:rPr>
          <w:sz w:val="24"/>
          <w:szCs w:val="24"/>
        </w:rPr>
      </w:pPr>
    </w:p>
    <w:p w:rsidR="00571718" w:rsidRPr="007C2F63" w:rsidRDefault="00571718" w:rsidP="00571718">
      <w:pPr>
        <w:spacing w:line="360" w:lineRule="auto"/>
        <w:jc w:val="both"/>
        <w:rPr>
          <w:sz w:val="24"/>
          <w:szCs w:val="24"/>
        </w:rPr>
      </w:pPr>
    </w:p>
    <w:p w:rsidR="00CD3B7B" w:rsidRPr="007C2F63" w:rsidRDefault="00CD3B7B" w:rsidP="00571718">
      <w:pPr>
        <w:spacing w:line="360" w:lineRule="auto"/>
        <w:jc w:val="both"/>
        <w:rPr>
          <w:sz w:val="24"/>
          <w:szCs w:val="24"/>
        </w:rPr>
      </w:pPr>
    </w:p>
    <w:tbl>
      <w:tblPr>
        <w:tblW w:w="0" w:type="auto"/>
        <w:tblLook w:val="01E0" w:firstRow="1" w:lastRow="1" w:firstColumn="1" w:lastColumn="1" w:noHBand="0" w:noVBand="0"/>
      </w:tblPr>
      <w:tblGrid>
        <w:gridCol w:w="1368"/>
        <w:gridCol w:w="7920"/>
      </w:tblGrid>
      <w:tr w:rsidR="00187990" w:rsidRPr="007C2F63" w:rsidTr="00187990">
        <w:tc>
          <w:tcPr>
            <w:tcW w:w="1368" w:type="dxa"/>
            <w:shd w:val="clear" w:color="auto" w:fill="auto"/>
          </w:tcPr>
          <w:p w:rsidR="00565809" w:rsidRPr="00187990" w:rsidRDefault="00565809" w:rsidP="00187990">
            <w:pPr>
              <w:spacing w:line="360" w:lineRule="auto"/>
              <w:rPr>
                <w:sz w:val="24"/>
                <w:szCs w:val="24"/>
              </w:rPr>
            </w:pPr>
            <w:r w:rsidRPr="00187990">
              <w:rPr>
                <w:sz w:val="24"/>
                <w:szCs w:val="24"/>
              </w:rPr>
              <w:t>w sprawie</w:t>
            </w:r>
          </w:p>
        </w:tc>
        <w:tc>
          <w:tcPr>
            <w:tcW w:w="7920" w:type="dxa"/>
            <w:shd w:val="clear" w:color="auto" w:fill="auto"/>
          </w:tcPr>
          <w:p w:rsidR="00565809" w:rsidRPr="00187990" w:rsidRDefault="00565809" w:rsidP="00187990">
            <w:pPr>
              <w:spacing w:line="360" w:lineRule="auto"/>
              <w:jc w:val="both"/>
              <w:rPr>
                <w:sz w:val="24"/>
                <w:szCs w:val="24"/>
              </w:rPr>
            </w:pPr>
            <w:r w:rsidRPr="00187990">
              <w:rPr>
                <w:b/>
                <w:sz w:val="24"/>
                <w:szCs w:val="24"/>
              </w:rPr>
              <w:fldChar w:fldCharType="begin"/>
            </w:r>
            <w:r w:rsidRPr="00187990">
              <w:rPr>
                <w:b/>
                <w:sz w:val="24"/>
                <w:szCs w:val="24"/>
              </w:rPr>
              <w:instrText xml:space="preserve"> DOCVARIABLE  Sprawa  \* MERGEFORMAT </w:instrText>
            </w:r>
            <w:r w:rsidRPr="00187990">
              <w:rPr>
                <w:b/>
                <w:sz w:val="24"/>
                <w:szCs w:val="24"/>
              </w:rPr>
              <w:fldChar w:fldCharType="separate"/>
            </w:r>
            <w:r w:rsidR="004F6EFD" w:rsidRPr="00187990">
              <w:rPr>
                <w:b/>
                <w:sz w:val="24"/>
                <w:szCs w:val="24"/>
              </w:rPr>
              <w:t>zadań i kompetencji Prezydenta Miasta Poznania, powierzenia określonych spraw Miasta Poznania Zastępcom Prezydenta Miasta Poznania i Sekretarzowi Miasta Poznania oraz zakresu zadań Skarbnika Miasta Poznania.</w:t>
            </w:r>
            <w:r w:rsidRPr="00187990">
              <w:rPr>
                <w:b/>
                <w:sz w:val="24"/>
                <w:szCs w:val="24"/>
              </w:rPr>
              <w:fldChar w:fldCharType="end"/>
            </w:r>
          </w:p>
        </w:tc>
      </w:tr>
    </w:tbl>
    <w:p w:rsidR="005C6BB7" w:rsidRPr="007C2F63" w:rsidRDefault="005C6BB7" w:rsidP="00571718">
      <w:pPr>
        <w:tabs>
          <w:tab w:val="left" w:leader="dot" w:pos="11907"/>
        </w:tabs>
        <w:spacing w:line="360" w:lineRule="auto"/>
        <w:jc w:val="both"/>
        <w:rPr>
          <w:sz w:val="24"/>
        </w:rPr>
      </w:pPr>
    </w:p>
    <w:p w:rsidR="00571718" w:rsidRPr="007C2F63" w:rsidRDefault="00571718" w:rsidP="00571718">
      <w:pPr>
        <w:spacing w:line="360" w:lineRule="auto"/>
        <w:jc w:val="both"/>
        <w:rPr>
          <w:sz w:val="24"/>
        </w:rPr>
      </w:pPr>
    </w:p>
    <w:p w:rsidR="005C6BB7" w:rsidRPr="007C2F63" w:rsidRDefault="004F6EFD" w:rsidP="004F6EFD">
      <w:pPr>
        <w:spacing w:line="360" w:lineRule="auto"/>
        <w:jc w:val="both"/>
        <w:rPr>
          <w:sz w:val="24"/>
          <w:szCs w:val="24"/>
        </w:rPr>
      </w:pPr>
      <w:bookmarkStart w:id="1" w:name="p0"/>
      <w:bookmarkEnd w:id="1"/>
      <w:r w:rsidRPr="007C2F63">
        <w:rPr>
          <w:sz w:val="24"/>
          <w:szCs w:val="24"/>
        </w:rPr>
        <w:t>Na podstawie art. 33 ust. 4 ustawy z dnia 8 marca 1990 r. o samorządzie gminnym (t.j. Dz. U. z 2019 r. poz. 506 ze zmianami) w związku z art. 92 ust. 3 ustawy z dnia 5 czerwca 1998 r. o</w:t>
      </w:r>
      <w:r w:rsidR="00E42B82" w:rsidRPr="007C2F63">
        <w:rPr>
          <w:sz w:val="24"/>
          <w:szCs w:val="24"/>
        </w:rPr>
        <w:t> </w:t>
      </w:r>
      <w:r w:rsidRPr="007C2F63">
        <w:rPr>
          <w:sz w:val="24"/>
          <w:szCs w:val="24"/>
        </w:rPr>
        <w:t>samorządzie powiatowym (t.j. Dz. U. z 2019 r. poz. 511 ze zmianami) zarządza się, co następuje:</w:t>
      </w:r>
    </w:p>
    <w:p w:rsidR="004F6EFD" w:rsidRPr="007C2F63" w:rsidRDefault="004F6EFD" w:rsidP="004F6EFD">
      <w:pPr>
        <w:spacing w:line="360" w:lineRule="auto"/>
        <w:jc w:val="both"/>
        <w:rPr>
          <w:sz w:val="24"/>
        </w:rPr>
      </w:pPr>
    </w:p>
    <w:p w:rsidR="004F6EFD" w:rsidRPr="007C2F63" w:rsidRDefault="004F6EFD" w:rsidP="004F6EFD">
      <w:pPr>
        <w:keepNext/>
        <w:spacing w:line="360" w:lineRule="auto"/>
        <w:jc w:val="center"/>
        <w:rPr>
          <w:b/>
          <w:sz w:val="24"/>
        </w:rPr>
      </w:pPr>
      <w:r w:rsidRPr="007C2F63">
        <w:rPr>
          <w:b/>
          <w:sz w:val="24"/>
        </w:rPr>
        <w:t>§ 1</w:t>
      </w:r>
    </w:p>
    <w:p w:rsidR="004F6EFD" w:rsidRPr="007C2F63" w:rsidRDefault="004F6EFD" w:rsidP="004F6EFD">
      <w:pPr>
        <w:keepNext/>
        <w:spacing w:line="360" w:lineRule="auto"/>
        <w:rPr>
          <w:sz w:val="24"/>
        </w:rPr>
      </w:pPr>
    </w:p>
    <w:p w:rsidR="004F6EFD" w:rsidRPr="007C2F63" w:rsidRDefault="004F6EFD" w:rsidP="004F6EFD">
      <w:pPr>
        <w:autoSpaceDE w:val="0"/>
        <w:autoSpaceDN w:val="0"/>
        <w:adjustRightInd w:val="0"/>
        <w:spacing w:line="360" w:lineRule="auto"/>
        <w:ind w:left="340" w:hanging="340"/>
        <w:jc w:val="both"/>
        <w:rPr>
          <w:sz w:val="24"/>
          <w:szCs w:val="24"/>
        </w:rPr>
      </w:pPr>
      <w:bookmarkStart w:id="2" w:name="z1"/>
      <w:bookmarkEnd w:id="2"/>
      <w:r w:rsidRPr="007C2F63">
        <w:rPr>
          <w:sz w:val="24"/>
          <w:szCs w:val="24"/>
        </w:rPr>
        <w:t>1. W celu zapewnienia sprawnej realizacji zadań i kompetencji należących do Prezydenta Miasta Poznania powierza się prowadzenie, w jego imieniu, spraw określonych w § 4-8 Zastępcom Prezydenta Miasta Poznania i Sekretarzowi Miasta Poznania oraz ustala się zakres zadań Skarbnika Miasta Poznania.</w:t>
      </w:r>
    </w:p>
    <w:p w:rsidR="004F6EFD" w:rsidRPr="007C2F63" w:rsidRDefault="004F6EFD" w:rsidP="004F6EFD">
      <w:pPr>
        <w:spacing w:line="360" w:lineRule="auto"/>
        <w:ind w:left="340" w:hanging="340"/>
        <w:jc w:val="both"/>
        <w:rPr>
          <w:sz w:val="24"/>
          <w:szCs w:val="24"/>
        </w:rPr>
      </w:pPr>
      <w:r w:rsidRPr="007C2F63">
        <w:rPr>
          <w:sz w:val="24"/>
          <w:szCs w:val="24"/>
        </w:rPr>
        <w:t>2. Kompetencje powierzone przez Prezydenta Miasta Poznania – jako organu wykonawczego gminy, sprawującego jednocześnie funkcję starosty – Zastępcom Prezydenta Miasta Poznania i Sekretarzowi Miasta Poznania wykonują osoby wymienione w § 4-8.</w:t>
      </w:r>
    </w:p>
    <w:p w:rsidR="004F6EFD" w:rsidRPr="007C2F63" w:rsidRDefault="004F6EFD" w:rsidP="004F6EFD">
      <w:pPr>
        <w:spacing w:line="360" w:lineRule="auto"/>
        <w:jc w:val="both"/>
        <w:rPr>
          <w:sz w:val="24"/>
        </w:rPr>
      </w:pPr>
    </w:p>
    <w:p w:rsidR="004F6EFD" w:rsidRPr="007C2F63" w:rsidRDefault="004F6EFD" w:rsidP="004F6EFD">
      <w:pPr>
        <w:keepNext/>
        <w:spacing w:line="360" w:lineRule="auto"/>
        <w:jc w:val="center"/>
        <w:rPr>
          <w:b/>
          <w:sz w:val="24"/>
        </w:rPr>
      </w:pPr>
      <w:r w:rsidRPr="007C2F63">
        <w:rPr>
          <w:b/>
          <w:sz w:val="24"/>
        </w:rPr>
        <w:t>§ 2</w:t>
      </w:r>
    </w:p>
    <w:p w:rsidR="004F6EFD" w:rsidRPr="007C2F63" w:rsidRDefault="004F6EFD" w:rsidP="004F6EFD">
      <w:pPr>
        <w:keepNext/>
        <w:spacing w:line="360" w:lineRule="auto"/>
        <w:rPr>
          <w:sz w:val="24"/>
        </w:rPr>
      </w:pPr>
    </w:p>
    <w:p w:rsidR="004F6EFD" w:rsidRPr="007C2F63" w:rsidRDefault="004F6EFD" w:rsidP="004F6EFD">
      <w:pPr>
        <w:autoSpaceDE w:val="0"/>
        <w:autoSpaceDN w:val="0"/>
        <w:adjustRightInd w:val="0"/>
        <w:spacing w:line="360" w:lineRule="auto"/>
        <w:ind w:left="340" w:hanging="340"/>
        <w:jc w:val="both"/>
        <w:rPr>
          <w:sz w:val="24"/>
          <w:szCs w:val="24"/>
        </w:rPr>
      </w:pPr>
      <w:bookmarkStart w:id="3" w:name="z2"/>
      <w:bookmarkEnd w:id="3"/>
      <w:r w:rsidRPr="007C2F63">
        <w:rPr>
          <w:sz w:val="24"/>
          <w:szCs w:val="24"/>
        </w:rPr>
        <w:t>1. Zastępcy Prezydenta Miasta Poznania i Sekretarz Miasta Poznania wykonują zadania, a</w:t>
      </w:r>
      <w:r w:rsidR="00E42B82" w:rsidRPr="007C2F63">
        <w:rPr>
          <w:sz w:val="24"/>
          <w:szCs w:val="24"/>
        </w:rPr>
        <w:t> </w:t>
      </w:r>
      <w:r w:rsidRPr="007C2F63">
        <w:rPr>
          <w:sz w:val="24"/>
          <w:szCs w:val="24"/>
        </w:rPr>
        <w:t>w</w:t>
      </w:r>
      <w:r w:rsidR="00E42B82" w:rsidRPr="007C2F63">
        <w:rPr>
          <w:sz w:val="24"/>
          <w:szCs w:val="24"/>
        </w:rPr>
        <w:t> </w:t>
      </w:r>
      <w:r w:rsidRPr="007C2F63">
        <w:rPr>
          <w:sz w:val="24"/>
          <w:szCs w:val="24"/>
        </w:rPr>
        <w:t>szczególności podejmują decyzje i podpisują pisma, stosując postanowienia Regulaminu Organizacyjnego Urzędu Miasta Poznania.</w:t>
      </w:r>
    </w:p>
    <w:p w:rsidR="004F6EFD" w:rsidRPr="007C2F63" w:rsidRDefault="004F6EFD" w:rsidP="004F6EFD">
      <w:pPr>
        <w:autoSpaceDE w:val="0"/>
        <w:autoSpaceDN w:val="0"/>
        <w:adjustRightInd w:val="0"/>
        <w:spacing w:line="360" w:lineRule="auto"/>
        <w:ind w:left="340" w:hanging="340"/>
        <w:jc w:val="both"/>
        <w:rPr>
          <w:sz w:val="24"/>
          <w:szCs w:val="24"/>
        </w:rPr>
      </w:pPr>
      <w:r w:rsidRPr="007C2F63">
        <w:rPr>
          <w:sz w:val="24"/>
          <w:szCs w:val="24"/>
        </w:rPr>
        <w:lastRenderedPageBreak/>
        <w:t>2. Zakres umocowania Zastępców Prezydenta Miasta Poznania i Sekretarza Miasta Poznania do składania oświadczeń woli w imieniu Miasta Poznania, udzielania dalszych pełnomocnictw, a także do wydawania decyzji w indywidualnych sprawach z zakresu administracji publicznej wynika z udzielonych odrębnie pełnomocnictw i upoważnień.</w:t>
      </w:r>
    </w:p>
    <w:p w:rsidR="004F6EFD" w:rsidRPr="007C2F63" w:rsidRDefault="004F6EFD" w:rsidP="004F6EFD">
      <w:pPr>
        <w:autoSpaceDE w:val="0"/>
        <w:autoSpaceDN w:val="0"/>
        <w:adjustRightInd w:val="0"/>
        <w:spacing w:line="360" w:lineRule="auto"/>
        <w:ind w:left="340" w:hanging="340"/>
        <w:jc w:val="both"/>
        <w:rPr>
          <w:sz w:val="24"/>
          <w:szCs w:val="24"/>
        </w:rPr>
      </w:pPr>
      <w:r w:rsidRPr="007C2F63">
        <w:rPr>
          <w:sz w:val="24"/>
          <w:szCs w:val="24"/>
        </w:rPr>
        <w:t>3. Zastępcy Prezydenta Miasta Poznania i Sekretarz Miasta Poznania okresowo informują Prezydenta Miasta Poznania o wykonaniu powierzonych im zadań.</w:t>
      </w:r>
    </w:p>
    <w:p w:rsidR="004F6EFD" w:rsidRPr="007C2F63" w:rsidRDefault="004F6EFD" w:rsidP="004F6EFD">
      <w:pPr>
        <w:spacing w:line="360" w:lineRule="auto"/>
        <w:ind w:left="340" w:hanging="340"/>
        <w:jc w:val="both"/>
        <w:rPr>
          <w:sz w:val="24"/>
          <w:szCs w:val="24"/>
        </w:rPr>
      </w:pPr>
      <w:r w:rsidRPr="007C2F63">
        <w:rPr>
          <w:sz w:val="24"/>
          <w:szCs w:val="24"/>
        </w:rPr>
        <w:t>4. Szczegółowe czynności z zakresu nadzoru nad miejskimi jednostkami organizacyjnymi, powierzone do wykonywania przez wydziały Urzędu Miasta Poznania, przy pomocy których Prezydent Miasta Poznania, Zastępcy Prezydenta Miasta Poznania, Sekretarz Miasta Poznania lub Skarbnik Miasta Poznania wykonują nadzór nad tymi jednostkami, są określone w regulaminach organizacyjnych właściwych wydziałów Urzędu Miasta Poznania.</w:t>
      </w:r>
    </w:p>
    <w:p w:rsidR="004F6EFD" w:rsidRPr="007C2F63" w:rsidRDefault="004F6EFD" w:rsidP="004F6EFD">
      <w:pPr>
        <w:spacing w:line="360" w:lineRule="auto"/>
        <w:jc w:val="both"/>
        <w:rPr>
          <w:sz w:val="24"/>
        </w:rPr>
      </w:pPr>
    </w:p>
    <w:p w:rsidR="004F6EFD" w:rsidRPr="007C2F63" w:rsidRDefault="004F6EFD" w:rsidP="004F6EFD">
      <w:pPr>
        <w:keepNext/>
        <w:spacing w:line="360" w:lineRule="auto"/>
        <w:jc w:val="center"/>
        <w:rPr>
          <w:b/>
          <w:sz w:val="24"/>
        </w:rPr>
      </w:pPr>
      <w:r w:rsidRPr="007C2F63">
        <w:rPr>
          <w:b/>
          <w:sz w:val="24"/>
        </w:rPr>
        <w:t>§ 3</w:t>
      </w:r>
    </w:p>
    <w:p w:rsidR="004F6EFD" w:rsidRPr="007C2F63" w:rsidRDefault="004F6EFD" w:rsidP="004F6EFD">
      <w:pPr>
        <w:keepNext/>
        <w:spacing w:line="360" w:lineRule="auto"/>
        <w:rPr>
          <w:sz w:val="24"/>
        </w:rPr>
      </w:pPr>
    </w:p>
    <w:p w:rsidR="004F6EFD" w:rsidRPr="007C2F63" w:rsidRDefault="004F6EFD" w:rsidP="004F6EFD">
      <w:pPr>
        <w:autoSpaceDE w:val="0"/>
        <w:autoSpaceDN w:val="0"/>
        <w:adjustRightInd w:val="0"/>
        <w:spacing w:line="360" w:lineRule="auto"/>
        <w:ind w:left="340" w:hanging="340"/>
        <w:jc w:val="both"/>
        <w:rPr>
          <w:sz w:val="24"/>
          <w:szCs w:val="24"/>
        </w:rPr>
      </w:pPr>
      <w:bookmarkStart w:id="4" w:name="z3"/>
      <w:bookmarkEnd w:id="4"/>
      <w:r w:rsidRPr="007C2F63">
        <w:rPr>
          <w:sz w:val="24"/>
          <w:szCs w:val="24"/>
        </w:rPr>
        <w:t>1. Do zadań Prezydenta Miasta Poznania należy:</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 kierowanie bieżącymi sprawami Miasta Poznania;</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2) reprezentowanie Miasta Poznania na zewnątrz;</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3) koordynowanie przygotowywania i realizacji wieloletnich planów oraz programów rozwoju zmierzających do osiągnięcia strategicznych celów Miasta Poznania;</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4) nadzorowanie prowadzenia gospodarki finansowej Miasta Poznania, realizowanie w</w:t>
      </w:r>
      <w:r w:rsidR="00E42B82" w:rsidRPr="007C2F63">
        <w:rPr>
          <w:sz w:val="24"/>
          <w:szCs w:val="24"/>
        </w:rPr>
        <w:t> </w:t>
      </w:r>
      <w:r w:rsidRPr="007C2F63">
        <w:rPr>
          <w:sz w:val="24"/>
          <w:szCs w:val="24"/>
        </w:rPr>
        <w:t>tym zakresie zadań określonych w ustawie o samorządzie gminnym oraz w ustawie o finansach publicznych;</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5) zapewnianie przygotowania projektów i realizacji uchwał Rady Miasta Poznania;</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6) w przypadkach niecierpiących zwłoki wydawanie przepisów porządkowych;</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7) zatrudnianie i zwalnianie kierowników miejskich jednostek organizacyjnych oraz wykonywanie w stosunku do nich uprawnień zwierzchnika służbowego;</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8) wykonywanie uprawnień zwierzchnika w stosunku do kierowników powiatowych inspekcji i straży, w zakresie przewidzianym przepisami odrębnymi;</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9) pełnienie funkcji Administratora Danych Osobowych;</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10) wydawanie decyzji w indywidualnych sprawach z zakresu administracji publicznej;</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11) udzielanie upoważnień do wydawania decyzji w jego imieniu;</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12) wspieranie współpracy Miasta Poznania z partnerami zagranicznymi;</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13) prowadzenie polityki informacyjnej Miasta Poznania;</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lastRenderedPageBreak/>
        <w:t>14) zapewnianie opracowania planu operacyjnego ochrony przed powodzią, ogłaszanie i</w:t>
      </w:r>
      <w:r w:rsidR="00E42B82" w:rsidRPr="007C2F63">
        <w:rPr>
          <w:sz w:val="24"/>
          <w:szCs w:val="24"/>
        </w:rPr>
        <w:t> </w:t>
      </w:r>
      <w:r w:rsidRPr="007C2F63">
        <w:rPr>
          <w:sz w:val="24"/>
          <w:szCs w:val="24"/>
        </w:rPr>
        <w:t>odwoływanie pogotowia oraz alarmu przeciwpowodziowego;</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15) zabezpieczanie interesów Miasta Poznania w spółkach prawa handlowego i</w:t>
      </w:r>
      <w:r w:rsidR="00E42B82" w:rsidRPr="007C2F63">
        <w:rPr>
          <w:sz w:val="24"/>
          <w:szCs w:val="24"/>
        </w:rPr>
        <w:t> </w:t>
      </w:r>
      <w:r w:rsidRPr="007C2F63">
        <w:rPr>
          <w:sz w:val="24"/>
          <w:szCs w:val="24"/>
        </w:rPr>
        <w:t>spółdzielniach, prowadzenie spraw dotyczących tworzenia spółek prawa handlowego z udziałem Miasta Poznania i przystępowania Miasta Poznania do spółek prawa handlowego, stowarzyszeń i spółdzielni oraz występowania z nich (z wyłączeniem nadzoru nad spółdzielniami socjalnymi), a także gospodarowanie udziałami i akcjami stanowiącymi własność Miasta Poznania, w szczególności poprzez przygotowanie prywatyzacji jednoosobowych spółek z udziałem Miasta Poznania (zadania te realizowane są przy pomocy Biura Nadzoru Właścicielskiego);</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16) prowadzenie spraw dotyczących przekształceń własnościowych i organizacyjnych miejskich jednostek organizacyjnych oraz komunalnych osób prawnych.</w:t>
      </w:r>
    </w:p>
    <w:p w:rsidR="004F6EFD" w:rsidRPr="007C2F63" w:rsidRDefault="004F6EFD" w:rsidP="004F6EFD">
      <w:pPr>
        <w:autoSpaceDE w:val="0"/>
        <w:autoSpaceDN w:val="0"/>
        <w:adjustRightInd w:val="0"/>
        <w:spacing w:line="360" w:lineRule="auto"/>
        <w:ind w:left="340" w:hanging="340"/>
        <w:jc w:val="both"/>
        <w:rPr>
          <w:sz w:val="24"/>
          <w:szCs w:val="24"/>
        </w:rPr>
      </w:pPr>
      <w:r w:rsidRPr="007C2F63">
        <w:rPr>
          <w:sz w:val="24"/>
          <w:szCs w:val="24"/>
        </w:rPr>
        <w:t>2. Do Prezydenta Miasta Poznania jako kierownika Urzędu Miasta Poznania należą sprawy dotyczące:</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 nadzoru nad organizacją pracy Urzędu Miasta Poznania i przestrzeganiem przepisów prawa;</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2) polityki osobowej;</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3) wykonywania uprawnień zwierzchnika służbowego w stosunku do zastępców Prezydenta Miasta Poznania, Skarbnika Miasta Poznania, Sekretarza Miasta Poznania oraz pozostałych pracowników Urzędu Miasta Poznania;</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4) określenia wysokości funduszu płac dla wydziałów;</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5) ogólnego nadzoru nad wykonywaniem zadań powierzonych Urzędowi Miasta Poznania.</w:t>
      </w:r>
    </w:p>
    <w:p w:rsidR="004F6EFD" w:rsidRPr="007C2F63" w:rsidRDefault="004F6EFD" w:rsidP="004F6EFD">
      <w:pPr>
        <w:autoSpaceDE w:val="0"/>
        <w:autoSpaceDN w:val="0"/>
        <w:adjustRightInd w:val="0"/>
        <w:spacing w:line="360" w:lineRule="auto"/>
        <w:ind w:left="340" w:hanging="340"/>
        <w:jc w:val="both"/>
        <w:rPr>
          <w:sz w:val="24"/>
          <w:szCs w:val="24"/>
        </w:rPr>
      </w:pPr>
      <w:r w:rsidRPr="007C2F63">
        <w:rPr>
          <w:sz w:val="24"/>
          <w:szCs w:val="24"/>
        </w:rPr>
        <w:t>3. Prezydent Miasta Poznania nadzoruje:</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 Biuro Kontroli;</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2) Biuro Nadzoru Właścicielskiego;</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3) Gabinet Prezydenta;</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4) stanowiska pracy w Wydziale Organizacyjnym:</w:t>
      </w:r>
    </w:p>
    <w:p w:rsidR="004F6EFD" w:rsidRPr="007C2F63" w:rsidRDefault="004F6EFD" w:rsidP="004F6EFD">
      <w:pPr>
        <w:autoSpaceDE w:val="0"/>
        <w:autoSpaceDN w:val="0"/>
        <w:adjustRightInd w:val="0"/>
        <w:spacing w:line="360" w:lineRule="auto"/>
        <w:ind w:left="1020" w:hanging="340"/>
        <w:jc w:val="both"/>
        <w:rPr>
          <w:sz w:val="24"/>
          <w:szCs w:val="24"/>
        </w:rPr>
      </w:pPr>
      <w:r w:rsidRPr="007C2F63">
        <w:rPr>
          <w:sz w:val="24"/>
          <w:szCs w:val="24"/>
        </w:rPr>
        <w:t>a) Inspektora Ochrony Danych,</w:t>
      </w:r>
    </w:p>
    <w:p w:rsidR="004F6EFD" w:rsidRPr="007C2F63" w:rsidRDefault="004F6EFD" w:rsidP="004F6EFD">
      <w:pPr>
        <w:autoSpaceDE w:val="0"/>
        <w:autoSpaceDN w:val="0"/>
        <w:adjustRightInd w:val="0"/>
        <w:spacing w:line="360" w:lineRule="auto"/>
        <w:ind w:left="1020" w:hanging="340"/>
        <w:jc w:val="both"/>
        <w:rPr>
          <w:sz w:val="24"/>
          <w:szCs w:val="24"/>
        </w:rPr>
      </w:pPr>
      <w:r w:rsidRPr="007C2F63">
        <w:rPr>
          <w:sz w:val="24"/>
          <w:szCs w:val="24"/>
        </w:rPr>
        <w:t>b) Audytora Miasta,</w:t>
      </w:r>
    </w:p>
    <w:p w:rsidR="004F6EFD" w:rsidRPr="007C2F63" w:rsidRDefault="004F6EFD" w:rsidP="004F6EFD">
      <w:pPr>
        <w:autoSpaceDE w:val="0"/>
        <w:autoSpaceDN w:val="0"/>
        <w:adjustRightInd w:val="0"/>
        <w:spacing w:line="360" w:lineRule="auto"/>
        <w:ind w:left="1020" w:hanging="340"/>
        <w:jc w:val="both"/>
        <w:rPr>
          <w:sz w:val="24"/>
          <w:szCs w:val="24"/>
        </w:rPr>
      </w:pPr>
      <w:r w:rsidRPr="007C2F63">
        <w:rPr>
          <w:sz w:val="24"/>
          <w:szCs w:val="24"/>
        </w:rPr>
        <w:t>c) ds. bezpieczeństwa i higieny pracy,</w:t>
      </w:r>
    </w:p>
    <w:p w:rsidR="004F6EFD" w:rsidRPr="007C2F63" w:rsidRDefault="004F6EFD" w:rsidP="004F6EFD">
      <w:pPr>
        <w:autoSpaceDE w:val="0"/>
        <w:autoSpaceDN w:val="0"/>
        <w:adjustRightInd w:val="0"/>
        <w:spacing w:line="360" w:lineRule="auto"/>
        <w:ind w:left="1020" w:hanging="340"/>
        <w:jc w:val="both"/>
        <w:rPr>
          <w:sz w:val="24"/>
          <w:szCs w:val="24"/>
        </w:rPr>
      </w:pPr>
      <w:r w:rsidRPr="007C2F63">
        <w:rPr>
          <w:sz w:val="24"/>
          <w:szCs w:val="24"/>
        </w:rPr>
        <w:t>d) Radcę Prawnego Miasta i zespoły radców prawnych;</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5) Biuro Rady Miasta w zakresie realizacji art. 33 ust. 3 ustawy o samorządzie gminnym i</w:t>
      </w:r>
      <w:r w:rsidR="00E42B82" w:rsidRPr="007C2F63">
        <w:rPr>
          <w:sz w:val="24"/>
          <w:szCs w:val="24"/>
        </w:rPr>
        <w:t> </w:t>
      </w:r>
      <w:r w:rsidRPr="007C2F63">
        <w:rPr>
          <w:sz w:val="24"/>
          <w:szCs w:val="24"/>
        </w:rPr>
        <w:t>§ 17 ust. 1 Regulaminu Organizacyjnego Urzędu Miasta Poznania.</w:t>
      </w:r>
    </w:p>
    <w:p w:rsidR="004F6EFD" w:rsidRPr="007C2F63" w:rsidRDefault="004F6EFD" w:rsidP="004F6EFD">
      <w:pPr>
        <w:autoSpaceDE w:val="0"/>
        <w:autoSpaceDN w:val="0"/>
        <w:adjustRightInd w:val="0"/>
        <w:spacing w:line="360" w:lineRule="auto"/>
        <w:ind w:left="340" w:hanging="340"/>
        <w:jc w:val="both"/>
        <w:rPr>
          <w:sz w:val="24"/>
          <w:szCs w:val="24"/>
        </w:rPr>
      </w:pPr>
      <w:r w:rsidRPr="007C2F63">
        <w:rPr>
          <w:sz w:val="24"/>
          <w:szCs w:val="24"/>
        </w:rPr>
        <w:lastRenderedPageBreak/>
        <w:t>4. Prezydent Miasta Poznania prowadzi nadzór właścicielski przy pomocy Biura Nadzoru Właścicielskiego nad miejskimi instytucjami kultury – w zakresie opiniowania rocznych sprawozdań finansowych miejskich instytucji kultury.</w:t>
      </w:r>
    </w:p>
    <w:p w:rsidR="004F6EFD" w:rsidRPr="007C2F63" w:rsidRDefault="004F6EFD" w:rsidP="004F6EFD">
      <w:pPr>
        <w:autoSpaceDE w:val="0"/>
        <w:autoSpaceDN w:val="0"/>
        <w:adjustRightInd w:val="0"/>
        <w:spacing w:line="360" w:lineRule="auto"/>
        <w:ind w:left="340" w:hanging="340"/>
        <w:jc w:val="both"/>
        <w:rPr>
          <w:sz w:val="24"/>
          <w:szCs w:val="24"/>
        </w:rPr>
      </w:pPr>
      <w:r w:rsidRPr="007C2F63">
        <w:rPr>
          <w:sz w:val="24"/>
          <w:szCs w:val="24"/>
        </w:rPr>
        <w:t>5. Prezydent Miasta Poznania prowadzi poprzez Biuro Nadzoru Właścicielskiego nadzór właścicielski nad: spółkami prawa handlowego, w których Miasto Poznań posiada akcje, udziały albo inne prawa oraz nad spółdzielniami (z wyłączeniem nadzoru nad spółdzielniami socjalnymi wykonywanego przez Wydział Zdrowia i Spraw Społecznych), polegający w szczególności na:</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 ochronie interesów Miasta Poznania jako właściciela udziałów i akcji w spółkach prawa handlowego i udziałów w spółdzielniach;</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2) podejmowaniu działań w sprawach dysponowania akcjami i udziałami w spółkach prawa handlowego;</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3) wykonywaniu praw przysługujących Miastu Poznań z tytułu akcji, udziałów i innych praw w spółkach prawa handlowego oraz udziałów w spółdzielniach;</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4) powoływaniu, zgodnie z posiadanymi uprawnieniami, organów w spółkach prawa handlowego;</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5) podejmowaniu działań w zakresie restrukturyzacji, łączenia, dzielenia, likwidacji spółek prawa handlowego;</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6) podejmowaniu działań w zakresie tworzenia spółek prawa handlowego i</w:t>
      </w:r>
      <w:r w:rsidR="00E42B82" w:rsidRPr="007C2F63">
        <w:rPr>
          <w:sz w:val="24"/>
          <w:szCs w:val="24"/>
        </w:rPr>
        <w:t> </w:t>
      </w:r>
      <w:r w:rsidRPr="007C2F63">
        <w:rPr>
          <w:sz w:val="24"/>
          <w:szCs w:val="24"/>
        </w:rPr>
        <w:t>przystępowania do istniejących spółek prawa handlowego;</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7) prowadzeniu negocjacji z udziałowcami, akcjonariuszami i innymi podmiotami posiadającymi prawa w spółkach prawa handlowego i spółdzielniach.</w:t>
      </w:r>
    </w:p>
    <w:p w:rsidR="004F6EFD" w:rsidRPr="007C2F63" w:rsidRDefault="004F6EFD" w:rsidP="004F6EFD">
      <w:pPr>
        <w:autoSpaceDE w:val="0"/>
        <w:autoSpaceDN w:val="0"/>
        <w:adjustRightInd w:val="0"/>
        <w:spacing w:line="360" w:lineRule="auto"/>
        <w:ind w:left="340" w:hanging="340"/>
        <w:jc w:val="both"/>
        <w:rPr>
          <w:sz w:val="24"/>
          <w:szCs w:val="24"/>
        </w:rPr>
      </w:pPr>
      <w:r w:rsidRPr="007C2F63">
        <w:rPr>
          <w:sz w:val="24"/>
          <w:szCs w:val="24"/>
        </w:rPr>
        <w:t>6. Prezydent Miasta Poznania koordynuje i weryfikuje sposób realizacji zadań własnych gminy przez spółki prawa handlowego z udziałem Miasta Poznania przy pomocy:</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 Biura Nadzoru Właścicielskiego w odniesieniu do następujących spółek:</w:t>
      </w:r>
    </w:p>
    <w:p w:rsidR="004F6EFD" w:rsidRPr="007C2F63" w:rsidRDefault="004F6EFD" w:rsidP="004F6EFD">
      <w:pPr>
        <w:autoSpaceDE w:val="0"/>
        <w:autoSpaceDN w:val="0"/>
        <w:adjustRightInd w:val="0"/>
        <w:spacing w:line="360" w:lineRule="auto"/>
        <w:ind w:left="1020" w:hanging="340"/>
        <w:jc w:val="both"/>
        <w:rPr>
          <w:sz w:val="24"/>
          <w:szCs w:val="24"/>
        </w:rPr>
      </w:pPr>
      <w:r w:rsidRPr="007C2F63">
        <w:rPr>
          <w:sz w:val="24"/>
          <w:szCs w:val="24"/>
        </w:rPr>
        <w:t>a) Centrum Obsługi Biznesu sp. z o.o.,</w:t>
      </w:r>
    </w:p>
    <w:p w:rsidR="004F6EFD" w:rsidRPr="007C2F63" w:rsidRDefault="004F6EFD" w:rsidP="004F6EFD">
      <w:pPr>
        <w:autoSpaceDE w:val="0"/>
        <w:autoSpaceDN w:val="0"/>
        <w:adjustRightInd w:val="0"/>
        <w:spacing w:line="360" w:lineRule="auto"/>
        <w:ind w:left="1020" w:hanging="340"/>
        <w:jc w:val="both"/>
        <w:rPr>
          <w:sz w:val="24"/>
          <w:szCs w:val="24"/>
        </w:rPr>
      </w:pPr>
      <w:r w:rsidRPr="007C2F63">
        <w:rPr>
          <w:sz w:val="24"/>
          <w:szCs w:val="24"/>
        </w:rPr>
        <w:t>b) Międzynarodowych Targów Poznańskich sp. z o.o., z wyłączeniem zadań w</w:t>
      </w:r>
      <w:r w:rsidR="00E42B82" w:rsidRPr="007C2F63">
        <w:rPr>
          <w:sz w:val="24"/>
          <w:szCs w:val="24"/>
        </w:rPr>
        <w:t> </w:t>
      </w:r>
      <w:r w:rsidRPr="007C2F63">
        <w:rPr>
          <w:sz w:val="24"/>
          <w:szCs w:val="24"/>
        </w:rPr>
        <w:t>zakresie remontu i budowy wiat przystankowych, które nadzoruje za pośrednictwem Zarządu Transportu Miejskiego,</w:t>
      </w:r>
    </w:p>
    <w:p w:rsidR="004F6EFD" w:rsidRPr="007C2F63" w:rsidRDefault="004F6EFD" w:rsidP="004F6EFD">
      <w:pPr>
        <w:autoSpaceDE w:val="0"/>
        <w:autoSpaceDN w:val="0"/>
        <w:adjustRightInd w:val="0"/>
        <w:spacing w:line="360" w:lineRule="auto"/>
        <w:ind w:left="1020" w:hanging="340"/>
        <w:jc w:val="both"/>
        <w:rPr>
          <w:sz w:val="24"/>
          <w:szCs w:val="24"/>
        </w:rPr>
      </w:pPr>
      <w:r w:rsidRPr="007C2F63">
        <w:rPr>
          <w:sz w:val="24"/>
          <w:szCs w:val="24"/>
        </w:rPr>
        <w:t>c) Modertrans Poznań sp. z o.o.,</w:t>
      </w:r>
    </w:p>
    <w:p w:rsidR="004F6EFD" w:rsidRPr="007C2F63" w:rsidRDefault="004F6EFD" w:rsidP="004F6EFD">
      <w:pPr>
        <w:autoSpaceDE w:val="0"/>
        <w:autoSpaceDN w:val="0"/>
        <w:adjustRightInd w:val="0"/>
        <w:spacing w:line="360" w:lineRule="auto"/>
        <w:ind w:left="1020" w:hanging="340"/>
        <w:jc w:val="both"/>
        <w:rPr>
          <w:sz w:val="24"/>
          <w:szCs w:val="24"/>
        </w:rPr>
      </w:pPr>
      <w:r w:rsidRPr="007C2F63">
        <w:rPr>
          <w:sz w:val="24"/>
          <w:szCs w:val="24"/>
        </w:rPr>
        <w:t>d) Przedsiębiorstwa Komunikacji Samochodowej Poznań S.A.,</w:t>
      </w:r>
    </w:p>
    <w:p w:rsidR="004F6EFD" w:rsidRPr="007C2F63" w:rsidRDefault="004F6EFD" w:rsidP="004F6EFD">
      <w:pPr>
        <w:autoSpaceDE w:val="0"/>
        <w:autoSpaceDN w:val="0"/>
        <w:adjustRightInd w:val="0"/>
        <w:spacing w:line="360" w:lineRule="auto"/>
        <w:ind w:left="1020" w:hanging="340"/>
        <w:jc w:val="both"/>
        <w:rPr>
          <w:sz w:val="24"/>
          <w:szCs w:val="24"/>
        </w:rPr>
      </w:pPr>
      <w:r w:rsidRPr="007C2F63">
        <w:rPr>
          <w:sz w:val="24"/>
          <w:szCs w:val="24"/>
        </w:rPr>
        <w:t>e) Portu Lotniczego Poznań-Ławica sp. z o.o.,</w:t>
      </w:r>
    </w:p>
    <w:p w:rsidR="004F6EFD" w:rsidRPr="007C2F63" w:rsidRDefault="004F6EFD" w:rsidP="004F6EFD">
      <w:pPr>
        <w:autoSpaceDE w:val="0"/>
        <w:autoSpaceDN w:val="0"/>
        <w:adjustRightInd w:val="0"/>
        <w:spacing w:line="360" w:lineRule="auto"/>
        <w:ind w:left="1020" w:hanging="340"/>
        <w:jc w:val="both"/>
        <w:rPr>
          <w:sz w:val="24"/>
          <w:szCs w:val="24"/>
        </w:rPr>
      </w:pPr>
      <w:r w:rsidRPr="007C2F63">
        <w:rPr>
          <w:sz w:val="24"/>
          <w:szCs w:val="24"/>
        </w:rPr>
        <w:t>f) Wielkopolskiego Centrum Wspierania Inwestycji sp. z o.o. – we współpracy z</w:t>
      </w:r>
      <w:r w:rsidR="00E42B82" w:rsidRPr="007C2F63">
        <w:rPr>
          <w:sz w:val="24"/>
          <w:szCs w:val="24"/>
        </w:rPr>
        <w:t> </w:t>
      </w:r>
      <w:r w:rsidRPr="007C2F63">
        <w:rPr>
          <w:sz w:val="24"/>
          <w:szCs w:val="24"/>
        </w:rPr>
        <w:t>Biurem Koordynacji Projektów i Rewitalizacji Miasta;</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lastRenderedPageBreak/>
        <w:t>2) Biura Nadzoru Właścicielskiego w odniesieniu do Poznańskich Inwestycji Miejskich sp. z o.o., z wyłączeniem zadań wymienionych w pkt 3 i 4 poniżej, w tym w</w:t>
      </w:r>
      <w:r w:rsidR="00E42B82" w:rsidRPr="007C2F63">
        <w:rPr>
          <w:sz w:val="24"/>
          <w:szCs w:val="24"/>
        </w:rPr>
        <w:t> </w:t>
      </w:r>
      <w:r w:rsidRPr="007C2F63">
        <w:rPr>
          <w:sz w:val="24"/>
          <w:szCs w:val="24"/>
        </w:rPr>
        <w:t>szczególności w zakresie prawidłowości wysokości pobieranego przez tę Spółkę wynagrodzenia za realizację powierzonych przez Miasto Poznań zadań;</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3) Biura Koordynacji Projektów i Rewitalizacji Miasta w odniesieniu do Poznańskich Inwestycji Miejskich sp. z o.o. – w zakresie realizacji zadania dotyczącego koordynacji inwestycji na terenie miasta ustalonym szczegółowo w odrębnym zarządzeniu Prezydenta Miasta Poznania;</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4) poszczególnych dysponentów zadań inwestycyjnych przekazujących zadania do realizacji Poznańskim Inwestycjom Miejskim sp. z o.o. w zakresie współpracy przy realizacji i nadzoru nad realizacją tych zadań inwestycyjnych, ustalonym szczegółowo w odrębnym zarządzeniu Prezydenta Miasta Poznania;</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5) Wydziału Gospodarki Komunalnej w odniesieniu do Remondis Sanitech Poznań sp. z</w:t>
      </w:r>
      <w:r w:rsidR="00E42B82" w:rsidRPr="007C2F63">
        <w:rPr>
          <w:sz w:val="24"/>
          <w:szCs w:val="24"/>
        </w:rPr>
        <w:t> </w:t>
      </w:r>
      <w:r w:rsidRPr="007C2F63">
        <w:rPr>
          <w:sz w:val="24"/>
          <w:szCs w:val="24"/>
        </w:rPr>
        <w:t>o.o.</w:t>
      </w:r>
    </w:p>
    <w:p w:rsidR="004F6EFD" w:rsidRPr="007C2F63" w:rsidRDefault="004F6EFD" w:rsidP="004F6EFD">
      <w:pPr>
        <w:autoSpaceDE w:val="0"/>
        <w:autoSpaceDN w:val="0"/>
        <w:adjustRightInd w:val="0"/>
        <w:spacing w:line="360" w:lineRule="auto"/>
        <w:ind w:left="340" w:hanging="340"/>
        <w:jc w:val="both"/>
        <w:rPr>
          <w:sz w:val="24"/>
          <w:szCs w:val="24"/>
        </w:rPr>
      </w:pPr>
      <w:r w:rsidRPr="007C2F63">
        <w:rPr>
          <w:sz w:val="24"/>
          <w:szCs w:val="24"/>
        </w:rPr>
        <w:t>7. Koordynacja i weryfikacja sposobu realizacji zadań własnych gminy przez pozostałe spółki z udziałem Miasta Poznania wykonywana jest przez osoby wymienione w § 4-7 i § 9.</w:t>
      </w:r>
    </w:p>
    <w:p w:rsidR="004F6EFD" w:rsidRPr="007C2F63" w:rsidRDefault="004F6EFD" w:rsidP="004F6EFD">
      <w:pPr>
        <w:spacing w:line="360" w:lineRule="auto"/>
        <w:ind w:left="340" w:hanging="340"/>
        <w:jc w:val="both"/>
        <w:rPr>
          <w:sz w:val="24"/>
          <w:szCs w:val="24"/>
        </w:rPr>
      </w:pPr>
      <w:r w:rsidRPr="007C2F63">
        <w:rPr>
          <w:sz w:val="24"/>
          <w:szCs w:val="24"/>
        </w:rPr>
        <w:t>8. Prezydent Miasta Poznania współpracuje z Komisją Rewizyjną Rady Miasta Poznania.</w:t>
      </w:r>
    </w:p>
    <w:p w:rsidR="004F6EFD" w:rsidRPr="007C2F63" w:rsidRDefault="004F6EFD" w:rsidP="004F6EFD">
      <w:pPr>
        <w:spacing w:line="360" w:lineRule="auto"/>
        <w:jc w:val="both"/>
        <w:rPr>
          <w:sz w:val="24"/>
        </w:rPr>
      </w:pPr>
    </w:p>
    <w:p w:rsidR="004F6EFD" w:rsidRPr="007C2F63" w:rsidRDefault="004F6EFD" w:rsidP="004F6EFD">
      <w:pPr>
        <w:keepNext/>
        <w:spacing w:line="360" w:lineRule="auto"/>
        <w:jc w:val="center"/>
        <w:rPr>
          <w:b/>
          <w:sz w:val="24"/>
        </w:rPr>
      </w:pPr>
      <w:r w:rsidRPr="007C2F63">
        <w:rPr>
          <w:b/>
          <w:sz w:val="24"/>
        </w:rPr>
        <w:t>§ 4</w:t>
      </w:r>
    </w:p>
    <w:p w:rsidR="004F6EFD" w:rsidRPr="007C2F63" w:rsidRDefault="004F6EFD" w:rsidP="004F6EFD">
      <w:pPr>
        <w:keepNext/>
        <w:spacing w:line="360" w:lineRule="auto"/>
        <w:rPr>
          <w:sz w:val="24"/>
        </w:rPr>
      </w:pPr>
    </w:p>
    <w:p w:rsidR="004F6EFD" w:rsidRPr="007C2F63" w:rsidRDefault="004F6EFD" w:rsidP="004F6EFD">
      <w:pPr>
        <w:autoSpaceDE w:val="0"/>
        <w:autoSpaceDN w:val="0"/>
        <w:adjustRightInd w:val="0"/>
        <w:spacing w:line="360" w:lineRule="auto"/>
        <w:ind w:left="340" w:hanging="340"/>
        <w:jc w:val="both"/>
        <w:rPr>
          <w:sz w:val="24"/>
          <w:szCs w:val="24"/>
        </w:rPr>
      </w:pPr>
      <w:bookmarkStart w:id="5" w:name="z4"/>
      <w:bookmarkEnd w:id="5"/>
      <w:r w:rsidRPr="007C2F63">
        <w:rPr>
          <w:sz w:val="24"/>
          <w:szCs w:val="24"/>
        </w:rPr>
        <w:t>1. Do zakresu zadań Zastępcy Prezydenta Miasta Poznania do spraw rewitalizacji Miasta, funduszy europejskich, bezpieczeństwa publicznego, turystyki, oświaty i transportu – pana Mariusza Wiśniewskiego należy prowadzenie spraw dotyczących:</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 koordynacji i monitorowania realizacji zadań ujętych w Gminnym Programie Rewitalizacji oraz w Zintegrowanym Programie Odnowy i Rozwoju Śródmieścia na lata 2014-2030;</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2) inicjowania i wspierania pozyskiwania funduszy strukturalnych z programów operacyjnych na poziomie regionalnym i krajowym oraz z instytucji wspólnotowych Unii Europejskiej;</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3) wspomagania zarządzania projektami w zakresie koordynowania i monitorowania;</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4) bezpieczeństwa i porządku publicznego oraz współpracy z policją i strażą pożarną na zasadach określonych w odrębnych przepisach;</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5) zgromadzeń, obrony cywilnej, spraw obronnych (w tym powszechnego obowiązku obrony) i zagrożeń nadzwyczajnych;</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lastRenderedPageBreak/>
        <w:t>6) promocji Miasta Poznania w zakresie rozwoju turystyki miejskiej, kulturowej i</w:t>
      </w:r>
      <w:r w:rsidR="00E42B82" w:rsidRPr="007C2F63">
        <w:rPr>
          <w:sz w:val="24"/>
          <w:szCs w:val="24"/>
        </w:rPr>
        <w:t> </w:t>
      </w:r>
      <w:r w:rsidRPr="007C2F63">
        <w:rPr>
          <w:sz w:val="24"/>
          <w:szCs w:val="24"/>
        </w:rPr>
        <w:t>kongresowej;</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7) oświaty oraz wychowania dzieci i młodzieży;</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8) funkcjonowania wymienionych w obwieszczeniu Prezydenta Miasta Poznania miejskich placówek, o których mowa w ustawie o systemie oświaty;</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9) komunikacji drogowej i ścieżek rowerowych;</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10) opracowywania programów rozwoju infrastruktury technicznej Miasta Poznania, szczególnie w zakresie dróg miejskich i transportu publicznego oraz ich realizacji;</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11) nadzoru nad realizacją programów zgodnie z odrębnym zarządzeniem regulującym strategiczne zarządzanie rozwojem Miasta Poznania.</w:t>
      </w:r>
    </w:p>
    <w:p w:rsidR="004F6EFD" w:rsidRPr="007C2F63" w:rsidRDefault="004F6EFD" w:rsidP="004F6EFD">
      <w:pPr>
        <w:autoSpaceDE w:val="0"/>
        <w:autoSpaceDN w:val="0"/>
        <w:adjustRightInd w:val="0"/>
        <w:spacing w:line="360" w:lineRule="auto"/>
        <w:ind w:left="340" w:hanging="340"/>
        <w:jc w:val="both"/>
        <w:rPr>
          <w:sz w:val="24"/>
          <w:szCs w:val="24"/>
        </w:rPr>
      </w:pPr>
      <w:r w:rsidRPr="007C2F63">
        <w:rPr>
          <w:sz w:val="24"/>
          <w:szCs w:val="24"/>
        </w:rPr>
        <w:t>2. Pan Mariusz Wiśniewski nadzoruje:</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 Biuro Koordynacji Projektów i Rewitalizacji Miasta;</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2) Biuro Miejskiego Konserwatora Zabytków;</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3) Wydział Oświaty;</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4) Wydział Zarządzania Kryzysowego i Bezpieczeństwa;</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5) Zarząd Dróg Miejskich;</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6) Zarząd Transportu Miejskiego;</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7) Zakład Robót Drogowych.</w:t>
      </w:r>
    </w:p>
    <w:p w:rsidR="004F6EFD" w:rsidRPr="007C2F63" w:rsidRDefault="004F6EFD" w:rsidP="004F6EFD">
      <w:pPr>
        <w:autoSpaceDE w:val="0"/>
        <w:autoSpaceDN w:val="0"/>
        <w:adjustRightInd w:val="0"/>
        <w:spacing w:line="360" w:lineRule="auto"/>
        <w:ind w:left="340" w:hanging="340"/>
        <w:jc w:val="both"/>
        <w:rPr>
          <w:sz w:val="24"/>
          <w:szCs w:val="24"/>
        </w:rPr>
      </w:pPr>
      <w:r w:rsidRPr="007C2F63">
        <w:rPr>
          <w:sz w:val="24"/>
          <w:szCs w:val="24"/>
        </w:rPr>
        <w:t>3. Pan Mariusz Wiśniewski nadzoruje:</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 przy pomocy Wydziału Oświaty:</w:t>
      </w:r>
    </w:p>
    <w:p w:rsidR="004F6EFD" w:rsidRPr="007C2F63" w:rsidRDefault="004F6EFD" w:rsidP="004F6EFD">
      <w:pPr>
        <w:autoSpaceDE w:val="0"/>
        <w:autoSpaceDN w:val="0"/>
        <w:adjustRightInd w:val="0"/>
        <w:spacing w:line="360" w:lineRule="auto"/>
        <w:ind w:left="1020" w:hanging="340"/>
        <w:jc w:val="both"/>
        <w:rPr>
          <w:sz w:val="24"/>
          <w:szCs w:val="24"/>
        </w:rPr>
      </w:pPr>
      <w:r w:rsidRPr="007C2F63">
        <w:rPr>
          <w:sz w:val="24"/>
          <w:szCs w:val="24"/>
        </w:rPr>
        <w:t>a) przedszkola,</w:t>
      </w:r>
    </w:p>
    <w:p w:rsidR="004F6EFD" w:rsidRPr="007C2F63" w:rsidRDefault="004F6EFD" w:rsidP="004F6EFD">
      <w:pPr>
        <w:autoSpaceDE w:val="0"/>
        <w:autoSpaceDN w:val="0"/>
        <w:adjustRightInd w:val="0"/>
        <w:spacing w:line="360" w:lineRule="auto"/>
        <w:ind w:left="1020" w:hanging="340"/>
        <w:jc w:val="both"/>
        <w:rPr>
          <w:sz w:val="24"/>
          <w:szCs w:val="24"/>
        </w:rPr>
      </w:pPr>
      <w:r w:rsidRPr="007C2F63">
        <w:rPr>
          <w:sz w:val="24"/>
          <w:szCs w:val="24"/>
        </w:rPr>
        <w:t>b) szkoły,</w:t>
      </w:r>
    </w:p>
    <w:p w:rsidR="004F6EFD" w:rsidRPr="007C2F63" w:rsidRDefault="004F6EFD" w:rsidP="004F6EFD">
      <w:pPr>
        <w:autoSpaceDE w:val="0"/>
        <w:autoSpaceDN w:val="0"/>
        <w:adjustRightInd w:val="0"/>
        <w:spacing w:line="360" w:lineRule="auto"/>
        <w:ind w:left="1020" w:hanging="340"/>
        <w:jc w:val="both"/>
        <w:rPr>
          <w:sz w:val="24"/>
          <w:szCs w:val="24"/>
        </w:rPr>
      </w:pPr>
      <w:r w:rsidRPr="007C2F63">
        <w:rPr>
          <w:sz w:val="24"/>
          <w:szCs w:val="24"/>
        </w:rPr>
        <w:t>c) miejskie szkoły artystyczne,</w:t>
      </w:r>
    </w:p>
    <w:p w:rsidR="004F6EFD" w:rsidRPr="007C2F63" w:rsidRDefault="004F6EFD" w:rsidP="004F6EFD">
      <w:pPr>
        <w:autoSpaceDE w:val="0"/>
        <w:autoSpaceDN w:val="0"/>
        <w:adjustRightInd w:val="0"/>
        <w:spacing w:line="360" w:lineRule="auto"/>
        <w:ind w:left="1020" w:hanging="340"/>
        <w:jc w:val="both"/>
        <w:rPr>
          <w:sz w:val="24"/>
          <w:szCs w:val="24"/>
        </w:rPr>
      </w:pPr>
      <w:r w:rsidRPr="007C2F63">
        <w:rPr>
          <w:sz w:val="24"/>
          <w:szCs w:val="24"/>
        </w:rPr>
        <w:t>d) młodzieżowe domy kultury,</w:t>
      </w:r>
    </w:p>
    <w:p w:rsidR="004F6EFD" w:rsidRPr="007C2F63" w:rsidRDefault="004F6EFD" w:rsidP="004F6EFD">
      <w:pPr>
        <w:autoSpaceDE w:val="0"/>
        <w:autoSpaceDN w:val="0"/>
        <w:adjustRightInd w:val="0"/>
        <w:spacing w:line="360" w:lineRule="auto"/>
        <w:ind w:left="1020" w:hanging="340"/>
        <w:jc w:val="both"/>
        <w:rPr>
          <w:sz w:val="24"/>
          <w:szCs w:val="24"/>
        </w:rPr>
      </w:pPr>
      <w:r w:rsidRPr="007C2F63">
        <w:rPr>
          <w:sz w:val="24"/>
          <w:szCs w:val="24"/>
        </w:rPr>
        <w:t>e) pozostałe miejskie jednostki wymienione w obwieszczeniu Prezydenta Miasta Poznania, o których mowa w ustawie o systemie oświaty;</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2) przy pomocy Wydziału Zarządzania Kryzysowego i Bezpieczeństwa – Straż Miejską Miasta Poznania;</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3) przy pomocy Biura Koordynacji Projektów i Rewitalizacji Miasta – Centrum Turystyki Kulturowej „Trakt” – z wyłączeniem nadzoru właścicielskiego w zakresie opiniowania rocznych sprawozdań finansowych;</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4) przy pomocy Biura Koordynacji Projektów i Rewitalizacji Miasta w zakresie realizowanych projektów unijnych:</w:t>
      </w:r>
    </w:p>
    <w:p w:rsidR="004F6EFD" w:rsidRPr="007C2F63" w:rsidRDefault="004F6EFD" w:rsidP="004F6EFD">
      <w:pPr>
        <w:autoSpaceDE w:val="0"/>
        <w:autoSpaceDN w:val="0"/>
        <w:adjustRightInd w:val="0"/>
        <w:spacing w:line="360" w:lineRule="auto"/>
        <w:ind w:left="1020" w:hanging="340"/>
        <w:jc w:val="both"/>
        <w:rPr>
          <w:sz w:val="24"/>
          <w:szCs w:val="24"/>
        </w:rPr>
      </w:pPr>
      <w:r w:rsidRPr="007C2F63">
        <w:rPr>
          <w:sz w:val="24"/>
          <w:szCs w:val="24"/>
        </w:rPr>
        <w:t>a) Zarząd Dróg Miejskich,</w:t>
      </w:r>
    </w:p>
    <w:p w:rsidR="004F6EFD" w:rsidRPr="007C2F63" w:rsidRDefault="004F6EFD" w:rsidP="004F6EFD">
      <w:pPr>
        <w:autoSpaceDE w:val="0"/>
        <w:autoSpaceDN w:val="0"/>
        <w:adjustRightInd w:val="0"/>
        <w:spacing w:line="360" w:lineRule="auto"/>
        <w:ind w:left="1020" w:hanging="340"/>
        <w:jc w:val="both"/>
        <w:rPr>
          <w:sz w:val="24"/>
          <w:szCs w:val="24"/>
        </w:rPr>
      </w:pPr>
      <w:r w:rsidRPr="007C2F63">
        <w:rPr>
          <w:sz w:val="24"/>
          <w:szCs w:val="24"/>
        </w:rPr>
        <w:lastRenderedPageBreak/>
        <w:t>b) Zarząd Transportu Miejskiego;</w:t>
      </w:r>
    </w:p>
    <w:p w:rsidR="004F6EFD" w:rsidRPr="007C2F63" w:rsidRDefault="004F6EFD" w:rsidP="004F6EFD">
      <w:pPr>
        <w:autoSpaceDE w:val="0"/>
        <w:autoSpaceDN w:val="0"/>
        <w:adjustRightInd w:val="0"/>
        <w:spacing w:line="360" w:lineRule="auto"/>
        <w:ind w:left="340" w:hanging="340"/>
        <w:jc w:val="both"/>
        <w:rPr>
          <w:sz w:val="24"/>
          <w:szCs w:val="24"/>
        </w:rPr>
      </w:pPr>
      <w:r w:rsidRPr="007C2F63">
        <w:rPr>
          <w:sz w:val="24"/>
          <w:szCs w:val="24"/>
        </w:rPr>
        <w:t>4. Pan Mariusz Wiśniewski koordynuje i weryfikuje sposób realizacji zadań własnych gminy przez spółki prawa handlowego z udziałem Miasta Poznania przy pomocy:</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 Biura Koordynacji Projektów i Rewitalizacji Miasta w odniesieniu do Targowisk sp. z</w:t>
      </w:r>
      <w:r w:rsidR="00E42B82" w:rsidRPr="007C2F63">
        <w:rPr>
          <w:sz w:val="24"/>
          <w:szCs w:val="24"/>
        </w:rPr>
        <w:t> </w:t>
      </w:r>
      <w:r w:rsidRPr="007C2F63">
        <w:rPr>
          <w:sz w:val="24"/>
          <w:szCs w:val="24"/>
        </w:rPr>
        <w:t>o.o.;</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2) Zarządu Transportu Miejskiego w odniesieniu do Miejskiego Przedsiębiorstwa Komunikacyjnego w Poznaniu sp. z o.o.</w:t>
      </w:r>
    </w:p>
    <w:p w:rsidR="004F6EFD" w:rsidRPr="007C2F63" w:rsidRDefault="004F6EFD" w:rsidP="004F6EFD">
      <w:pPr>
        <w:autoSpaceDE w:val="0"/>
        <w:autoSpaceDN w:val="0"/>
        <w:adjustRightInd w:val="0"/>
        <w:spacing w:line="360" w:lineRule="auto"/>
        <w:ind w:left="340" w:hanging="340"/>
        <w:jc w:val="both"/>
        <w:rPr>
          <w:sz w:val="24"/>
          <w:szCs w:val="24"/>
        </w:rPr>
      </w:pPr>
      <w:r w:rsidRPr="007C2F63">
        <w:rPr>
          <w:sz w:val="24"/>
          <w:szCs w:val="24"/>
        </w:rPr>
        <w:t>5. Pan Mariusz Wiśniewski zapewnia realizację uprawnień Miasta Poznania wobec Komendy Miejskiej Państwowej Straży Pożarnej w Poznaniu i Komendy Miejskiej Policji w</w:t>
      </w:r>
      <w:r w:rsidR="00E42B82" w:rsidRPr="007C2F63">
        <w:rPr>
          <w:sz w:val="24"/>
          <w:szCs w:val="24"/>
        </w:rPr>
        <w:t> </w:t>
      </w:r>
      <w:r w:rsidRPr="007C2F63">
        <w:rPr>
          <w:sz w:val="24"/>
          <w:szCs w:val="24"/>
        </w:rPr>
        <w:t>Poznaniu.</w:t>
      </w:r>
    </w:p>
    <w:p w:rsidR="004F6EFD" w:rsidRPr="007C2F63" w:rsidRDefault="004F6EFD" w:rsidP="004F6EFD">
      <w:pPr>
        <w:autoSpaceDE w:val="0"/>
        <w:autoSpaceDN w:val="0"/>
        <w:adjustRightInd w:val="0"/>
        <w:spacing w:line="360" w:lineRule="auto"/>
        <w:ind w:left="340" w:hanging="340"/>
        <w:jc w:val="both"/>
        <w:rPr>
          <w:sz w:val="24"/>
          <w:szCs w:val="24"/>
        </w:rPr>
      </w:pPr>
      <w:r w:rsidRPr="007C2F63">
        <w:rPr>
          <w:sz w:val="24"/>
          <w:szCs w:val="24"/>
        </w:rPr>
        <w:t>6. Pan Mariusz Wiśniewski współpracuje z następującymi stałymi komisjami Rady Miasta Poznania:</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 Komisją Oświaty i Wychowania;</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2) Komisją Polityki Przestrzennej i Rewitalizacji;</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3) Komisją Transportu i Polityki Mieszkaniowej;</w:t>
      </w:r>
    </w:p>
    <w:p w:rsidR="004F6EFD" w:rsidRPr="007C2F63" w:rsidRDefault="004F6EFD" w:rsidP="004F6EFD">
      <w:pPr>
        <w:spacing w:line="360" w:lineRule="auto"/>
        <w:ind w:left="680" w:hanging="340"/>
        <w:jc w:val="both"/>
        <w:rPr>
          <w:sz w:val="24"/>
          <w:szCs w:val="24"/>
        </w:rPr>
      </w:pPr>
      <w:r w:rsidRPr="007C2F63">
        <w:rPr>
          <w:sz w:val="24"/>
          <w:szCs w:val="24"/>
        </w:rPr>
        <w:t>4) Komisją Współpracy Lokalnej, Bezpieczeństwa i Porządku Publicznego.</w:t>
      </w:r>
    </w:p>
    <w:p w:rsidR="004F6EFD" w:rsidRPr="007C2F63" w:rsidRDefault="004F6EFD" w:rsidP="004F6EFD">
      <w:pPr>
        <w:spacing w:line="360" w:lineRule="auto"/>
        <w:jc w:val="both"/>
        <w:rPr>
          <w:sz w:val="24"/>
        </w:rPr>
      </w:pPr>
    </w:p>
    <w:p w:rsidR="004F6EFD" w:rsidRPr="007C2F63" w:rsidRDefault="004F6EFD" w:rsidP="004F6EFD">
      <w:pPr>
        <w:keepNext/>
        <w:spacing w:line="360" w:lineRule="auto"/>
        <w:jc w:val="center"/>
        <w:rPr>
          <w:b/>
          <w:sz w:val="24"/>
        </w:rPr>
      </w:pPr>
      <w:r w:rsidRPr="007C2F63">
        <w:rPr>
          <w:b/>
          <w:sz w:val="24"/>
        </w:rPr>
        <w:t>§ 5</w:t>
      </w:r>
    </w:p>
    <w:p w:rsidR="004F6EFD" w:rsidRPr="007C2F63" w:rsidRDefault="004F6EFD" w:rsidP="004F6EFD">
      <w:pPr>
        <w:keepNext/>
        <w:spacing w:line="360" w:lineRule="auto"/>
        <w:rPr>
          <w:sz w:val="24"/>
        </w:rPr>
      </w:pPr>
    </w:p>
    <w:p w:rsidR="004F6EFD" w:rsidRPr="007C2F63" w:rsidRDefault="004F6EFD" w:rsidP="004F6EFD">
      <w:pPr>
        <w:autoSpaceDE w:val="0"/>
        <w:autoSpaceDN w:val="0"/>
        <w:adjustRightInd w:val="0"/>
        <w:spacing w:line="360" w:lineRule="auto"/>
        <w:ind w:left="340" w:hanging="340"/>
        <w:jc w:val="both"/>
        <w:rPr>
          <w:sz w:val="24"/>
          <w:szCs w:val="24"/>
        </w:rPr>
      </w:pPr>
      <w:bookmarkStart w:id="6" w:name="z5"/>
      <w:bookmarkEnd w:id="6"/>
      <w:r w:rsidRPr="007C2F63">
        <w:rPr>
          <w:sz w:val="24"/>
          <w:szCs w:val="24"/>
        </w:rPr>
        <w:t>1. Do zakresu zadań Zastępcy Prezydenta Miasta Poznania do spraw pomocy społecznej i</w:t>
      </w:r>
      <w:r w:rsidR="00E42B82" w:rsidRPr="007C2F63">
        <w:rPr>
          <w:sz w:val="24"/>
          <w:szCs w:val="24"/>
        </w:rPr>
        <w:t> </w:t>
      </w:r>
      <w:r w:rsidRPr="007C2F63">
        <w:rPr>
          <w:sz w:val="24"/>
          <w:szCs w:val="24"/>
        </w:rPr>
        <w:t>opieki zdrowotnej, współpracy z organizacjami społecznymi ora</w:t>
      </w:r>
      <w:bookmarkStart w:id="7" w:name="_GoBack"/>
      <w:bookmarkEnd w:id="7"/>
      <w:r w:rsidRPr="007C2F63">
        <w:rPr>
          <w:sz w:val="24"/>
          <w:szCs w:val="24"/>
        </w:rPr>
        <w:t>z kultury i sportu – pana Jędrzeja Solarskiego należy prowadzenie spraw dotyczących:</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 opieki zdrowotnej i funkcjonowania miejskich jednostek opieki zdrowotnej;</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2) profilaktyki i rozwiązywania problemów alkoholowych;</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3) pomocy społecznej i funkcjonowania jednostek pomocy społecznej;</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4) zorganizowanej opieki nad dziećmi w wieku do lat 3;</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5) miejskiej oferty wsparcia dla rodzin i seniorów;</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6) funkcjonowania osób niepełnosprawnych oraz przeciwdziałania nierównemu traktowaniu grup społecznych;</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7) współpracy z organizacjami pozarządowymi i instytucjami w zakresie ochrony zdrowia i spraw społecznych;</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8) rozwoju życia kulturalnego Miasta Poznania i działalności miejskich instytucji kultury;</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9) organizacji pracy Urzędu Miasta Poznania i realizacji polityki osobowej w Urzędzie Miasta Poznania;</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lastRenderedPageBreak/>
        <w:t>10) nadzoru nad wypłatą świadczeń pieniężnych dla mieszkańców Poznania;</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11) rozwoju kultury fizycznej, krajoznawstwa i sportu;</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12) świadczenia na rzecz mieszkańców i wydziałów Urzędu Miasta Poznania usług call center i contact center oraz świadczenia nieodpłatnej pomocy prawnej;</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13) nadzoru nad realizacją programów zgodnie z odrębnym zarządzeniem regulującym strategiczne zarządzanie rozwojem Miasta Poznania;</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14) wspierania rodziny i systemu pieczy zastępczej.</w:t>
      </w:r>
    </w:p>
    <w:p w:rsidR="004F6EFD" w:rsidRPr="007C2F63" w:rsidRDefault="004F6EFD" w:rsidP="004F6EFD">
      <w:pPr>
        <w:autoSpaceDE w:val="0"/>
        <w:autoSpaceDN w:val="0"/>
        <w:adjustRightInd w:val="0"/>
        <w:spacing w:line="360" w:lineRule="auto"/>
        <w:ind w:left="340" w:hanging="340"/>
        <w:jc w:val="both"/>
        <w:rPr>
          <w:sz w:val="24"/>
          <w:szCs w:val="24"/>
        </w:rPr>
      </w:pPr>
      <w:r w:rsidRPr="007C2F63">
        <w:rPr>
          <w:sz w:val="24"/>
          <w:szCs w:val="24"/>
        </w:rPr>
        <w:t>2. Pan Jędrzej Solarski nadzoruje:</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 Biuro Poznań Kontakt;</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2) Wydział Kultury;</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3) Wydział Organizacyjny z wyłączeniem stanowisk, o których mowa w § 3 ust. 3 pkt 4;</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4) Wydział Sportu;</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5) Wydział Zdrowia i Spraw Społecznych;</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6) Miejski Ośrodek Pomocy Rodzinie w Poznaniu.</w:t>
      </w:r>
    </w:p>
    <w:p w:rsidR="004F6EFD" w:rsidRPr="007C2F63" w:rsidRDefault="004F6EFD" w:rsidP="004F6EFD">
      <w:pPr>
        <w:autoSpaceDE w:val="0"/>
        <w:autoSpaceDN w:val="0"/>
        <w:adjustRightInd w:val="0"/>
        <w:spacing w:line="360" w:lineRule="auto"/>
        <w:ind w:left="340" w:hanging="340"/>
        <w:jc w:val="both"/>
        <w:rPr>
          <w:sz w:val="24"/>
          <w:szCs w:val="24"/>
        </w:rPr>
      </w:pPr>
      <w:r w:rsidRPr="007C2F63">
        <w:rPr>
          <w:sz w:val="24"/>
          <w:szCs w:val="24"/>
        </w:rPr>
        <w:t>3. Pan Jędrzej Solarski nadzoruje:</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 przy pomocy Wydziału Sportu – Poznańskie Ośrodki Sportu i Rekreacji;</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2) przy pomocy Wydziału Zdrowia i Spraw Społecznych:</w:t>
      </w:r>
    </w:p>
    <w:p w:rsidR="004F6EFD" w:rsidRPr="007C2F63" w:rsidRDefault="004F6EFD" w:rsidP="004F6EFD">
      <w:pPr>
        <w:autoSpaceDE w:val="0"/>
        <w:autoSpaceDN w:val="0"/>
        <w:adjustRightInd w:val="0"/>
        <w:spacing w:line="360" w:lineRule="auto"/>
        <w:ind w:left="1020" w:hanging="340"/>
        <w:jc w:val="both"/>
        <w:rPr>
          <w:sz w:val="24"/>
          <w:szCs w:val="24"/>
        </w:rPr>
      </w:pPr>
      <w:r w:rsidRPr="007C2F63">
        <w:rPr>
          <w:sz w:val="24"/>
          <w:szCs w:val="24"/>
        </w:rPr>
        <w:t>a) miejskie jednostki pomocy społecznej oraz wspierania rodziny i systemu pieczy zastępczej – inne niż wymieniona w ust. 2 pkt. 6,</w:t>
      </w:r>
    </w:p>
    <w:p w:rsidR="004F6EFD" w:rsidRPr="007C2F63" w:rsidRDefault="004F6EFD" w:rsidP="004F6EFD">
      <w:pPr>
        <w:autoSpaceDE w:val="0"/>
        <w:autoSpaceDN w:val="0"/>
        <w:adjustRightInd w:val="0"/>
        <w:spacing w:line="360" w:lineRule="auto"/>
        <w:ind w:left="1020" w:hanging="340"/>
        <w:jc w:val="both"/>
        <w:rPr>
          <w:sz w:val="24"/>
          <w:szCs w:val="24"/>
        </w:rPr>
      </w:pPr>
      <w:r w:rsidRPr="007C2F63">
        <w:rPr>
          <w:sz w:val="24"/>
          <w:szCs w:val="24"/>
        </w:rPr>
        <w:t>b) samodzielne publiczne zakłady opieki zdrowotnej, dla których podmiotem tworzącym jest Miasto Poznań – z wyłączeniem nadzoru wykonywanego przez Zastępcę Prezydenta Miasta Poznania do spraw polityki przestrzennej i</w:t>
      </w:r>
      <w:r w:rsidR="00E42B82" w:rsidRPr="007C2F63">
        <w:rPr>
          <w:sz w:val="24"/>
          <w:szCs w:val="24"/>
        </w:rPr>
        <w:t> </w:t>
      </w:r>
      <w:r w:rsidRPr="007C2F63">
        <w:rPr>
          <w:sz w:val="24"/>
          <w:szCs w:val="24"/>
        </w:rPr>
        <w:t>gospodarowania nieruchomościami oraz gospodarki komunalnej i lokalowej,</w:t>
      </w:r>
    </w:p>
    <w:p w:rsidR="004F6EFD" w:rsidRPr="007C2F63" w:rsidRDefault="004F6EFD" w:rsidP="004F6EFD">
      <w:pPr>
        <w:autoSpaceDE w:val="0"/>
        <w:autoSpaceDN w:val="0"/>
        <w:adjustRightInd w:val="0"/>
        <w:spacing w:line="360" w:lineRule="auto"/>
        <w:ind w:left="1020" w:hanging="340"/>
        <w:jc w:val="both"/>
        <w:rPr>
          <w:sz w:val="24"/>
          <w:szCs w:val="24"/>
        </w:rPr>
      </w:pPr>
      <w:r w:rsidRPr="007C2F63">
        <w:rPr>
          <w:sz w:val="24"/>
          <w:szCs w:val="24"/>
        </w:rPr>
        <w:t>c) Zespół Żłobków nr 1, Zespół Żłobków nr 2, Zespół Żłobków nr 3, Zespół Żłobków nr 4,</w:t>
      </w:r>
    </w:p>
    <w:p w:rsidR="004F6EFD" w:rsidRPr="007C2F63" w:rsidRDefault="004F6EFD" w:rsidP="004F6EFD">
      <w:pPr>
        <w:autoSpaceDE w:val="0"/>
        <w:autoSpaceDN w:val="0"/>
        <w:adjustRightInd w:val="0"/>
        <w:spacing w:line="360" w:lineRule="auto"/>
        <w:ind w:left="1020" w:hanging="340"/>
        <w:jc w:val="both"/>
        <w:rPr>
          <w:sz w:val="24"/>
          <w:szCs w:val="24"/>
        </w:rPr>
      </w:pPr>
      <w:r w:rsidRPr="007C2F63">
        <w:rPr>
          <w:sz w:val="24"/>
          <w:szCs w:val="24"/>
        </w:rPr>
        <w:t>d) Poznańskie Centrum Świadczeń,</w:t>
      </w:r>
    </w:p>
    <w:p w:rsidR="004F6EFD" w:rsidRPr="007C2F63" w:rsidRDefault="004F6EFD" w:rsidP="004F6EFD">
      <w:pPr>
        <w:autoSpaceDE w:val="0"/>
        <w:autoSpaceDN w:val="0"/>
        <w:adjustRightInd w:val="0"/>
        <w:spacing w:line="360" w:lineRule="auto"/>
        <w:ind w:left="1020" w:hanging="340"/>
        <w:jc w:val="both"/>
        <w:rPr>
          <w:sz w:val="24"/>
          <w:szCs w:val="24"/>
        </w:rPr>
      </w:pPr>
      <w:r w:rsidRPr="007C2F63">
        <w:rPr>
          <w:sz w:val="24"/>
          <w:szCs w:val="24"/>
        </w:rPr>
        <w:t>e) Centrum Usług Wspólnych w Poznaniu,</w:t>
      </w:r>
    </w:p>
    <w:p w:rsidR="004F6EFD" w:rsidRPr="007C2F63" w:rsidRDefault="004F6EFD" w:rsidP="004F6EFD">
      <w:pPr>
        <w:autoSpaceDE w:val="0"/>
        <w:autoSpaceDN w:val="0"/>
        <w:adjustRightInd w:val="0"/>
        <w:spacing w:line="360" w:lineRule="auto"/>
        <w:ind w:left="1020" w:hanging="340"/>
        <w:jc w:val="both"/>
        <w:rPr>
          <w:sz w:val="24"/>
          <w:szCs w:val="24"/>
        </w:rPr>
      </w:pPr>
      <w:r w:rsidRPr="007C2F63">
        <w:rPr>
          <w:sz w:val="24"/>
          <w:szCs w:val="24"/>
        </w:rPr>
        <w:t>f) Centrum Inicjatyw Senioralnych,</w:t>
      </w:r>
    </w:p>
    <w:p w:rsidR="004F6EFD" w:rsidRPr="007C2F63" w:rsidRDefault="004F6EFD" w:rsidP="004F6EFD">
      <w:pPr>
        <w:autoSpaceDE w:val="0"/>
        <w:autoSpaceDN w:val="0"/>
        <w:adjustRightInd w:val="0"/>
        <w:spacing w:line="360" w:lineRule="auto"/>
        <w:ind w:left="1020" w:hanging="340"/>
        <w:jc w:val="both"/>
        <w:rPr>
          <w:sz w:val="24"/>
          <w:szCs w:val="24"/>
        </w:rPr>
      </w:pPr>
      <w:r w:rsidRPr="007C2F63">
        <w:rPr>
          <w:sz w:val="24"/>
          <w:szCs w:val="24"/>
        </w:rPr>
        <w:t>g) żłobki – inne niż wymienione w lit. c, kluby dziecięce i dziennych opiekunów w</w:t>
      </w:r>
      <w:r w:rsidR="00E42B82" w:rsidRPr="007C2F63">
        <w:rPr>
          <w:sz w:val="24"/>
          <w:szCs w:val="24"/>
        </w:rPr>
        <w:t> </w:t>
      </w:r>
      <w:r w:rsidRPr="007C2F63">
        <w:rPr>
          <w:sz w:val="24"/>
          <w:szCs w:val="24"/>
        </w:rPr>
        <w:t>zakresie warunków i jakości świadczonej opieki, wymaganej rejestracji i</w:t>
      </w:r>
      <w:r w:rsidR="00E42B82" w:rsidRPr="007C2F63">
        <w:rPr>
          <w:sz w:val="24"/>
          <w:szCs w:val="24"/>
        </w:rPr>
        <w:t> </w:t>
      </w:r>
      <w:r w:rsidRPr="007C2F63">
        <w:rPr>
          <w:sz w:val="24"/>
          <w:szCs w:val="24"/>
        </w:rPr>
        <w:t>sprawozdawczości;</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3) przy pomocy Miejskiego Ośrodka Pomocy Rodzinie w Poznaniu prawidłowe funkcjonowanie Spółdzielni Socjalnej „Poznanianka”;</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lastRenderedPageBreak/>
        <w:t>4) przy pomocy Wydziału Kultury miejskie instytucje kultury – z wyłączeniem Centrum Turystyki Kulturowej „Trakt” oraz nadzoru właścicielskiego w zakresie opiniowania rocznych sprawozdań finansowych.</w:t>
      </w:r>
    </w:p>
    <w:p w:rsidR="004F6EFD" w:rsidRPr="007C2F63" w:rsidRDefault="004F6EFD" w:rsidP="004F6EFD">
      <w:pPr>
        <w:autoSpaceDE w:val="0"/>
        <w:autoSpaceDN w:val="0"/>
        <w:adjustRightInd w:val="0"/>
        <w:spacing w:line="360" w:lineRule="auto"/>
        <w:ind w:left="340" w:hanging="340"/>
        <w:jc w:val="both"/>
        <w:rPr>
          <w:sz w:val="24"/>
          <w:szCs w:val="24"/>
        </w:rPr>
      </w:pPr>
      <w:r w:rsidRPr="007C2F63">
        <w:rPr>
          <w:sz w:val="24"/>
          <w:szCs w:val="24"/>
        </w:rPr>
        <w:t>4. Pan Jędrzej Solarski koordynuje i weryfikuje sposób realizacji zadań własnych gminy przez spółki prawa handlowego z udziałem Miasta Poznania przy pomocy Wydziału Sportu w</w:t>
      </w:r>
      <w:r w:rsidR="00E42B82" w:rsidRPr="007C2F63">
        <w:rPr>
          <w:sz w:val="24"/>
          <w:szCs w:val="24"/>
        </w:rPr>
        <w:t> </w:t>
      </w:r>
      <w:r w:rsidRPr="007C2F63">
        <w:rPr>
          <w:sz w:val="24"/>
          <w:szCs w:val="24"/>
        </w:rPr>
        <w:t>odniesieniu do Term Maltańskich sp. z o.o.</w:t>
      </w:r>
    </w:p>
    <w:p w:rsidR="004F6EFD" w:rsidRPr="007C2F63" w:rsidRDefault="004F6EFD" w:rsidP="004F6EFD">
      <w:pPr>
        <w:autoSpaceDE w:val="0"/>
        <w:autoSpaceDN w:val="0"/>
        <w:adjustRightInd w:val="0"/>
        <w:spacing w:line="360" w:lineRule="auto"/>
        <w:ind w:left="340" w:hanging="340"/>
        <w:jc w:val="both"/>
        <w:rPr>
          <w:sz w:val="24"/>
          <w:szCs w:val="24"/>
        </w:rPr>
      </w:pPr>
      <w:r w:rsidRPr="007C2F63">
        <w:rPr>
          <w:sz w:val="24"/>
          <w:szCs w:val="24"/>
        </w:rPr>
        <w:t>5. Pan Jędrzej Solarski zapewnia realizację uprawnień Prezydenta Miasta Poznania wobec Państwowego Powiatowego Inspektora Sanitarnego w Poznaniu.</w:t>
      </w:r>
    </w:p>
    <w:p w:rsidR="004F6EFD" w:rsidRPr="007C2F63" w:rsidRDefault="004F6EFD" w:rsidP="004F6EFD">
      <w:pPr>
        <w:autoSpaceDE w:val="0"/>
        <w:autoSpaceDN w:val="0"/>
        <w:adjustRightInd w:val="0"/>
        <w:spacing w:line="360" w:lineRule="auto"/>
        <w:ind w:left="340" w:hanging="340"/>
        <w:jc w:val="both"/>
        <w:rPr>
          <w:sz w:val="24"/>
          <w:szCs w:val="24"/>
        </w:rPr>
      </w:pPr>
      <w:r w:rsidRPr="007C2F63">
        <w:rPr>
          <w:sz w:val="24"/>
          <w:szCs w:val="24"/>
        </w:rPr>
        <w:t>6. Pan Jędrzej Solarski współpracuje z następującymi stałymi komisjami Rady Miasta Poznania:</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 Komisją Kultury Fizycznej i Turystyki;</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2) Komisją Kultury i Nauki;</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3) Komisją Rodziny, Polityki Społecznej i Zdrowia;</w:t>
      </w:r>
    </w:p>
    <w:p w:rsidR="004F6EFD" w:rsidRPr="007C2F63" w:rsidRDefault="004F6EFD" w:rsidP="004F6EFD">
      <w:pPr>
        <w:spacing w:line="360" w:lineRule="auto"/>
        <w:ind w:left="680" w:hanging="340"/>
        <w:jc w:val="both"/>
        <w:rPr>
          <w:sz w:val="24"/>
          <w:szCs w:val="24"/>
        </w:rPr>
      </w:pPr>
      <w:r w:rsidRPr="007C2F63">
        <w:rPr>
          <w:sz w:val="24"/>
          <w:szCs w:val="24"/>
        </w:rPr>
        <w:t>4) Komisją Skarg, Wniosków i Petycji.</w:t>
      </w:r>
    </w:p>
    <w:p w:rsidR="004F6EFD" w:rsidRPr="007C2F63" w:rsidRDefault="004F6EFD" w:rsidP="004F6EFD">
      <w:pPr>
        <w:spacing w:line="360" w:lineRule="auto"/>
        <w:jc w:val="both"/>
        <w:rPr>
          <w:sz w:val="24"/>
        </w:rPr>
      </w:pPr>
    </w:p>
    <w:p w:rsidR="004F6EFD" w:rsidRPr="007C2F63" w:rsidRDefault="004F6EFD" w:rsidP="004F6EFD">
      <w:pPr>
        <w:keepNext/>
        <w:spacing w:line="360" w:lineRule="auto"/>
        <w:jc w:val="center"/>
        <w:rPr>
          <w:b/>
          <w:sz w:val="24"/>
        </w:rPr>
      </w:pPr>
      <w:r w:rsidRPr="007C2F63">
        <w:rPr>
          <w:b/>
          <w:sz w:val="24"/>
        </w:rPr>
        <w:t>§ 6</w:t>
      </w:r>
    </w:p>
    <w:p w:rsidR="004F6EFD" w:rsidRPr="007C2F63" w:rsidRDefault="004F6EFD" w:rsidP="004F6EFD">
      <w:pPr>
        <w:keepNext/>
        <w:spacing w:line="360" w:lineRule="auto"/>
        <w:rPr>
          <w:sz w:val="24"/>
        </w:rPr>
      </w:pPr>
    </w:p>
    <w:p w:rsidR="004F6EFD" w:rsidRPr="007C2F63" w:rsidRDefault="004F6EFD" w:rsidP="004F6EFD">
      <w:pPr>
        <w:autoSpaceDE w:val="0"/>
        <w:autoSpaceDN w:val="0"/>
        <w:adjustRightInd w:val="0"/>
        <w:spacing w:line="360" w:lineRule="auto"/>
        <w:ind w:left="340" w:hanging="340"/>
        <w:jc w:val="both"/>
        <w:rPr>
          <w:sz w:val="24"/>
          <w:szCs w:val="24"/>
        </w:rPr>
      </w:pPr>
      <w:bookmarkStart w:id="8" w:name="z6"/>
      <w:bookmarkEnd w:id="8"/>
      <w:r w:rsidRPr="007C2F63">
        <w:rPr>
          <w:sz w:val="24"/>
          <w:szCs w:val="24"/>
        </w:rPr>
        <w:t>1. Do zakresu zadań Zastępcy Prezydenta Miasta Poznania do spraw polityki przestrzennej i</w:t>
      </w:r>
      <w:r w:rsidR="00E42B82" w:rsidRPr="007C2F63">
        <w:rPr>
          <w:sz w:val="24"/>
          <w:szCs w:val="24"/>
        </w:rPr>
        <w:t> </w:t>
      </w:r>
      <w:r w:rsidRPr="007C2F63">
        <w:rPr>
          <w:sz w:val="24"/>
          <w:szCs w:val="24"/>
        </w:rPr>
        <w:t>gospodarowania nieruchomościami oraz gospodarki komunalnej i lokalowej – pana Bartosza Gussa należy prowadzenie spraw dotyczących:</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 koordynacji polityki mieszkaniowej Miasta Poznania i formułowania propozycji kierunków jej rozwoju;</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2) zaspokajania potrzeb mieszkaniowych;</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3) opracowywania programów rozwoju infrastruktury technicznej Miasta Poznania oraz ich realizacji z wyłączeniem dróg miejskich i transportu publicznego;</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4) usług komunalnych i utrzymania czystości;</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5) infrastruktury telekomunikacyjnej;</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6) inwestycji z udziałem ludności;</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7) inwestycji inżynierskich;</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8) promocji ofert Miasta Poznania dla działań inwestycyjnych;</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9) miejscowych planów zagospodarowania przestrzennego;</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10) polityki przestrzennej Miasta Poznania;</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11) Systemu Informacji Przestrzennej Miasta Poznania;</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12) administracji architektoniczno-budowlanej;</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lastRenderedPageBreak/>
        <w:t>13) administracji geodezyjnej;</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14) inwentaryzacji mienia komunalnego;</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15) gospodarowania nieruchomościami oraz komunalnymi lokalami użytkowymi;</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16) nadzoru nad zagospodarowaniem mienia komunalnego przekazanego Miastu Poznań w wyniku przekształceń jednostek komunalnych, decyzji administracyjnych i</w:t>
      </w:r>
      <w:r w:rsidR="00E42B82" w:rsidRPr="007C2F63">
        <w:rPr>
          <w:sz w:val="24"/>
          <w:szCs w:val="24"/>
        </w:rPr>
        <w:t> </w:t>
      </w:r>
      <w:r w:rsidRPr="007C2F63">
        <w:rPr>
          <w:sz w:val="24"/>
          <w:szCs w:val="24"/>
        </w:rPr>
        <w:t>czynności cywilnoprawnych;</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17) nadzoru nad wyposażeniem w nieruchomości samodzielnych publicznych zakładów opieki zdrowotnej;</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18) nadzoru nad realizacją programów zgodnie z odrębnym zarządzeniem regulującym strategiczne zarządzanie rozwojem Miasta Poznania.</w:t>
      </w:r>
    </w:p>
    <w:p w:rsidR="004F6EFD" w:rsidRPr="007C2F63" w:rsidRDefault="004F6EFD" w:rsidP="004F6EFD">
      <w:pPr>
        <w:autoSpaceDE w:val="0"/>
        <w:autoSpaceDN w:val="0"/>
        <w:adjustRightInd w:val="0"/>
        <w:spacing w:line="360" w:lineRule="auto"/>
        <w:ind w:left="340" w:hanging="340"/>
        <w:jc w:val="both"/>
        <w:rPr>
          <w:sz w:val="24"/>
          <w:szCs w:val="24"/>
        </w:rPr>
      </w:pPr>
      <w:r w:rsidRPr="007C2F63">
        <w:rPr>
          <w:sz w:val="24"/>
          <w:szCs w:val="24"/>
        </w:rPr>
        <w:t>2. Pan Bartosz Guss nadzoruje:</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 Biuro Obsługi Inwestorów;</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2) Biuro Spraw Lokalowych;</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3) Wydział Gospodarki Komunalnej;</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4) Wydział Gospodarki Nieruchomościami;</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5) Wydział Urbanistyki i Architektury;</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6) Miejską Pracownię Urbanistyczną;</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7) Zarząd Geodezji i Katastru Miejskiego GEOPOZ.</w:t>
      </w:r>
    </w:p>
    <w:p w:rsidR="004F6EFD" w:rsidRPr="007C2F63" w:rsidRDefault="004F6EFD" w:rsidP="004F6EFD">
      <w:pPr>
        <w:autoSpaceDE w:val="0"/>
        <w:autoSpaceDN w:val="0"/>
        <w:adjustRightInd w:val="0"/>
        <w:spacing w:line="360" w:lineRule="auto"/>
        <w:ind w:left="340" w:hanging="340"/>
        <w:jc w:val="both"/>
        <w:rPr>
          <w:sz w:val="24"/>
          <w:szCs w:val="24"/>
        </w:rPr>
      </w:pPr>
      <w:r w:rsidRPr="007C2F63">
        <w:rPr>
          <w:sz w:val="24"/>
          <w:szCs w:val="24"/>
        </w:rPr>
        <w:t>3. Pan Bartosz Guss nadzoruje przy pomocy Wydziału Gospodarki Komunalnej:</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 Ogród Zoologiczny;</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2) Palmiarnię Poznańską;</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3) Usługi Komunalne.</w:t>
      </w:r>
    </w:p>
    <w:p w:rsidR="004F6EFD" w:rsidRPr="007C2F63" w:rsidRDefault="004F6EFD" w:rsidP="004F6EFD">
      <w:pPr>
        <w:autoSpaceDE w:val="0"/>
        <w:autoSpaceDN w:val="0"/>
        <w:adjustRightInd w:val="0"/>
        <w:spacing w:line="360" w:lineRule="auto"/>
        <w:ind w:left="340" w:hanging="340"/>
        <w:jc w:val="both"/>
        <w:rPr>
          <w:sz w:val="24"/>
          <w:szCs w:val="24"/>
        </w:rPr>
      </w:pPr>
      <w:r w:rsidRPr="007C2F63">
        <w:rPr>
          <w:sz w:val="24"/>
          <w:szCs w:val="24"/>
        </w:rPr>
        <w:t>4. Pan Bartosz Guss koordynuje i weryfikuje sposób realizacji zadań własnych gminy przez spółki prawa handlowego z udziałem Miasta Poznania przy pomocy:</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 Wydziału Gospodarki Komunalnej w odniesieniu do:</w:t>
      </w:r>
    </w:p>
    <w:p w:rsidR="004F6EFD" w:rsidRPr="007C2F63" w:rsidRDefault="004F6EFD" w:rsidP="004F6EFD">
      <w:pPr>
        <w:autoSpaceDE w:val="0"/>
        <w:autoSpaceDN w:val="0"/>
        <w:adjustRightInd w:val="0"/>
        <w:spacing w:line="360" w:lineRule="auto"/>
        <w:ind w:left="1020" w:hanging="340"/>
        <w:jc w:val="both"/>
        <w:rPr>
          <w:sz w:val="24"/>
          <w:szCs w:val="24"/>
        </w:rPr>
      </w:pPr>
      <w:r w:rsidRPr="007C2F63">
        <w:rPr>
          <w:sz w:val="24"/>
          <w:szCs w:val="24"/>
        </w:rPr>
        <w:t>a) Aquanet S.A.,</w:t>
      </w:r>
    </w:p>
    <w:p w:rsidR="004F6EFD" w:rsidRPr="007C2F63" w:rsidRDefault="004F6EFD" w:rsidP="004F6EFD">
      <w:pPr>
        <w:autoSpaceDE w:val="0"/>
        <w:autoSpaceDN w:val="0"/>
        <w:adjustRightInd w:val="0"/>
        <w:spacing w:line="360" w:lineRule="auto"/>
        <w:ind w:left="1020" w:hanging="340"/>
        <w:jc w:val="both"/>
        <w:rPr>
          <w:sz w:val="24"/>
          <w:szCs w:val="24"/>
        </w:rPr>
      </w:pPr>
      <w:r w:rsidRPr="007C2F63">
        <w:rPr>
          <w:sz w:val="24"/>
          <w:szCs w:val="24"/>
        </w:rPr>
        <w:t>b) Veolia Energia Poznań S.A.,</w:t>
      </w:r>
    </w:p>
    <w:p w:rsidR="004F6EFD" w:rsidRPr="007C2F63" w:rsidRDefault="004F6EFD" w:rsidP="004F6EFD">
      <w:pPr>
        <w:autoSpaceDE w:val="0"/>
        <w:autoSpaceDN w:val="0"/>
        <w:adjustRightInd w:val="0"/>
        <w:spacing w:line="360" w:lineRule="auto"/>
        <w:ind w:left="1020" w:hanging="340"/>
        <w:jc w:val="both"/>
        <w:rPr>
          <w:sz w:val="24"/>
          <w:szCs w:val="24"/>
        </w:rPr>
      </w:pPr>
      <w:r w:rsidRPr="007C2F63">
        <w:rPr>
          <w:sz w:val="24"/>
          <w:szCs w:val="24"/>
        </w:rPr>
        <w:t>c) Zakładu Zagospodarowania Odpadów w Poznaniu sp. z o.o.;</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2) Biura Spraw Lokalowych w odniesieniu do:</w:t>
      </w:r>
    </w:p>
    <w:p w:rsidR="004F6EFD" w:rsidRPr="007C2F63" w:rsidRDefault="004F6EFD" w:rsidP="004F6EFD">
      <w:pPr>
        <w:autoSpaceDE w:val="0"/>
        <w:autoSpaceDN w:val="0"/>
        <w:adjustRightInd w:val="0"/>
        <w:spacing w:line="360" w:lineRule="auto"/>
        <w:ind w:left="1020" w:hanging="340"/>
        <w:jc w:val="both"/>
        <w:rPr>
          <w:sz w:val="24"/>
          <w:szCs w:val="24"/>
        </w:rPr>
      </w:pPr>
      <w:r w:rsidRPr="007C2F63">
        <w:rPr>
          <w:sz w:val="24"/>
          <w:szCs w:val="24"/>
        </w:rPr>
        <w:t>a) Miejskiego Przedsiębiorstwa Gospodarki Mieszkaniowej S.A.,</w:t>
      </w:r>
    </w:p>
    <w:p w:rsidR="004F6EFD" w:rsidRPr="007C2F63" w:rsidRDefault="004F6EFD" w:rsidP="004F6EFD">
      <w:pPr>
        <w:autoSpaceDE w:val="0"/>
        <w:autoSpaceDN w:val="0"/>
        <w:adjustRightInd w:val="0"/>
        <w:spacing w:line="360" w:lineRule="auto"/>
        <w:ind w:left="1020" w:hanging="340"/>
        <w:jc w:val="both"/>
        <w:rPr>
          <w:sz w:val="24"/>
          <w:szCs w:val="24"/>
        </w:rPr>
      </w:pPr>
      <w:r w:rsidRPr="007C2F63">
        <w:rPr>
          <w:sz w:val="24"/>
          <w:szCs w:val="24"/>
        </w:rPr>
        <w:t>b) Poznańskiego Towarzystwa Budownictwa Społecznego sp. z o.o.,</w:t>
      </w:r>
    </w:p>
    <w:p w:rsidR="004F6EFD" w:rsidRPr="007C2F63" w:rsidRDefault="004F6EFD" w:rsidP="004F6EFD">
      <w:pPr>
        <w:autoSpaceDE w:val="0"/>
        <w:autoSpaceDN w:val="0"/>
        <w:adjustRightInd w:val="0"/>
        <w:spacing w:line="360" w:lineRule="auto"/>
        <w:ind w:left="1020" w:hanging="340"/>
        <w:jc w:val="both"/>
        <w:rPr>
          <w:sz w:val="24"/>
          <w:szCs w:val="24"/>
        </w:rPr>
      </w:pPr>
      <w:r w:rsidRPr="007C2F63">
        <w:rPr>
          <w:sz w:val="24"/>
          <w:szCs w:val="24"/>
        </w:rPr>
        <w:t>c) Zarządu Komunalnych Zasobów Lokalowych sp. z o.o.</w:t>
      </w:r>
    </w:p>
    <w:p w:rsidR="004F6EFD" w:rsidRPr="007C2F63" w:rsidRDefault="004F6EFD" w:rsidP="004F6EFD">
      <w:pPr>
        <w:autoSpaceDE w:val="0"/>
        <w:autoSpaceDN w:val="0"/>
        <w:adjustRightInd w:val="0"/>
        <w:spacing w:line="360" w:lineRule="auto"/>
        <w:ind w:left="340" w:hanging="340"/>
        <w:jc w:val="both"/>
        <w:rPr>
          <w:sz w:val="24"/>
          <w:szCs w:val="24"/>
        </w:rPr>
      </w:pPr>
      <w:r w:rsidRPr="007C2F63">
        <w:rPr>
          <w:sz w:val="24"/>
          <w:szCs w:val="24"/>
        </w:rPr>
        <w:t>5. Pan Bartosz Guss reprezentuje Miasto Poznań w Związku Międzygminnym „Gospodarka Odpadami Aglomeracji Poznańskiej”.</w:t>
      </w:r>
    </w:p>
    <w:p w:rsidR="004F6EFD" w:rsidRPr="007C2F63" w:rsidRDefault="004F6EFD" w:rsidP="004F6EFD">
      <w:pPr>
        <w:autoSpaceDE w:val="0"/>
        <w:autoSpaceDN w:val="0"/>
        <w:adjustRightInd w:val="0"/>
        <w:spacing w:line="360" w:lineRule="auto"/>
        <w:ind w:left="340" w:hanging="340"/>
        <w:jc w:val="both"/>
        <w:rPr>
          <w:sz w:val="24"/>
          <w:szCs w:val="24"/>
        </w:rPr>
      </w:pPr>
      <w:r w:rsidRPr="007C2F63">
        <w:rPr>
          <w:sz w:val="24"/>
          <w:szCs w:val="24"/>
        </w:rPr>
        <w:lastRenderedPageBreak/>
        <w:t>6. Pan Bartosz Guss zapewnia realizację uprawnień Prezydenta Miasta Poznania wobec Powiatowego Inspektora Nadzoru Budowlanego dla Miasta Poznania.</w:t>
      </w:r>
    </w:p>
    <w:p w:rsidR="004F6EFD" w:rsidRPr="007C2F63" w:rsidRDefault="004F6EFD" w:rsidP="004F6EFD">
      <w:pPr>
        <w:autoSpaceDE w:val="0"/>
        <w:autoSpaceDN w:val="0"/>
        <w:adjustRightInd w:val="0"/>
        <w:spacing w:line="360" w:lineRule="auto"/>
        <w:ind w:left="340" w:hanging="340"/>
        <w:jc w:val="both"/>
        <w:rPr>
          <w:sz w:val="24"/>
          <w:szCs w:val="24"/>
        </w:rPr>
      </w:pPr>
      <w:r w:rsidRPr="007C2F63">
        <w:rPr>
          <w:sz w:val="24"/>
          <w:szCs w:val="24"/>
        </w:rPr>
        <w:t>7. Pan Bartosz Guss współpracuje z następującymi stałymi komisjami Rady Miasta Poznania:</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 Komisją Kultury i Nauki;</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2) Komisją Ochrony Środowiska i Gospodarki Komunalnej;</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3) Komisją Polityki Przestrzennej i Rewitalizacji;</w:t>
      </w:r>
    </w:p>
    <w:p w:rsidR="004F6EFD" w:rsidRPr="007C2F63" w:rsidRDefault="004F6EFD" w:rsidP="004F6EFD">
      <w:pPr>
        <w:spacing w:line="360" w:lineRule="auto"/>
        <w:ind w:left="680" w:hanging="340"/>
        <w:jc w:val="both"/>
        <w:rPr>
          <w:sz w:val="24"/>
          <w:szCs w:val="24"/>
        </w:rPr>
      </w:pPr>
      <w:r w:rsidRPr="007C2F63">
        <w:rPr>
          <w:sz w:val="24"/>
          <w:szCs w:val="24"/>
        </w:rPr>
        <w:t>4) Komisją Transportu i Polityki Mieszkaniowej.</w:t>
      </w:r>
    </w:p>
    <w:p w:rsidR="004F6EFD" w:rsidRPr="007C2F63" w:rsidRDefault="004F6EFD" w:rsidP="004F6EFD">
      <w:pPr>
        <w:spacing w:line="360" w:lineRule="auto"/>
        <w:jc w:val="both"/>
        <w:rPr>
          <w:sz w:val="24"/>
        </w:rPr>
      </w:pPr>
    </w:p>
    <w:p w:rsidR="004F6EFD" w:rsidRPr="007C2F63" w:rsidRDefault="004F6EFD" w:rsidP="004F6EFD">
      <w:pPr>
        <w:keepNext/>
        <w:spacing w:line="360" w:lineRule="auto"/>
        <w:jc w:val="center"/>
        <w:rPr>
          <w:b/>
          <w:sz w:val="24"/>
        </w:rPr>
      </w:pPr>
      <w:r w:rsidRPr="007C2F63">
        <w:rPr>
          <w:b/>
          <w:sz w:val="24"/>
        </w:rPr>
        <w:t>§ 7</w:t>
      </w:r>
    </w:p>
    <w:p w:rsidR="004F6EFD" w:rsidRPr="007C2F63" w:rsidRDefault="004F6EFD" w:rsidP="004F6EFD">
      <w:pPr>
        <w:keepNext/>
        <w:spacing w:line="360" w:lineRule="auto"/>
        <w:rPr>
          <w:sz w:val="24"/>
        </w:rPr>
      </w:pPr>
    </w:p>
    <w:p w:rsidR="004F6EFD" w:rsidRPr="007C2F63" w:rsidRDefault="004F6EFD" w:rsidP="004F6EFD">
      <w:pPr>
        <w:autoSpaceDE w:val="0"/>
        <w:autoSpaceDN w:val="0"/>
        <w:adjustRightInd w:val="0"/>
        <w:spacing w:line="360" w:lineRule="auto"/>
        <w:ind w:left="340" w:hanging="340"/>
        <w:jc w:val="both"/>
        <w:rPr>
          <w:sz w:val="24"/>
          <w:szCs w:val="24"/>
        </w:rPr>
      </w:pPr>
      <w:bookmarkStart w:id="9" w:name="z7"/>
      <w:bookmarkEnd w:id="9"/>
      <w:r w:rsidRPr="007C2F63">
        <w:rPr>
          <w:sz w:val="24"/>
          <w:szCs w:val="24"/>
        </w:rPr>
        <w:t>1. Do zakresu zadań Zastępcy Prezydenta Miasta Poznania do spraw ochrony środowiska, działalności gospodarczej i współpracy międzynarodowej – pani Katarzyny Kierzek-Koperskiej należy prowadzenie spraw dotyczących:</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 kształtowania i ochrony środowiska;</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2) utrzymania zieleni miejskiej;</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3) gospodarki leśnej i rolnej;</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4) działalności gospodarczej, rozwoju przedsiębiorczości, w szczególności małych i</w:t>
      </w:r>
      <w:r w:rsidR="00E42B82" w:rsidRPr="007C2F63">
        <w:rPr>
          <w:sz w:val="24"/>
          <w:szCs w:val="24"/>
        </w:rPr>
        <w:t> </w:t>
      </w:r>
      <w:r w:rsidRPr="007C2F63">
        <w:rPr>
          <w:sz w:val="24"/>
          <w:szCs w:val="24"/>
        </w:rPr>
        <w:t>średnich przedsiębiorstw;</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5) zapewnienia ochrony praw konsumentów;</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6) strategii rozwoju Miasta Poznania, programowania i planowania jego rozwoju społeczno-gospodarczego oraz przygotowywania analiz na temat sytuacji społeczno-gospodarczej Miasta Poznania i raportu o stanie Miasta Poznania;</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7) rozwoju i promocji Poznania jako miasta atrakcyjnego dla ludzi młodych oraz silnego ośrodka akademickiego i naukowego;</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8) koordynacji wdrażania Polityki Poznań Młodych 2025;</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9) współpracy międzynarodowej w zakresie kontaktów Urzędu Miasta Poznania z</w:t>
      </w:r>
      <w:r w:rsidR="00E42B82" w:rsidRPr="007C2F63">
        <w:rPr>
          <w:sz w:val="24"/>
          <w:szCs w:val="24"/>
        </w:rPr>
        <w:t> </w:t>
      </w:r>
      <w:r w:rsidRPr="007C2F63">
        <w:rPr>
          <w:sz w:val="24"/>
          <w:szCs w:val="24"/>
        </w:rPr>
        <w:t>miastami zagranicznymi, instytucjami, organizacjami oraz miastami partnerskimi, a</w:t>
      </w:r>
      <w:r w:rsidR="00E42B82" w:rsidRPr="007C2F63">
        <w:rPr>
          <w:sz w:val="24"/>
          <w:szCs w:val="24"/>
        </w:rPr>
        <w:t> </w:t>
      </w:r>
      <w:r w:rsidRPr="007C2F63">
        <w:rPr>
          <w:sz w:val="24"/>
          <w:szCs w:val="24"/>
        </w:rPr>
        <w:t>także uczestnictwa Miasta Poznania w międzynarodowych i krajowych sieciach współpracy miast i regionów;</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10) organizacji współpracy Miasta Poznania z zagranicą;</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11) współpracy przy opracowywaniu i realizacji wieloletnich prognoz finansowych –</w:t>
      </w:r>
      <w:r w:rsidR="00E42B82" w:rsidRPr="007C2F63">
        <w:rPr>
          <w:sz w:val="24"/>
          <w:szCs w:val="24"/>
        </w:rPr>
        <w:t> </w:t>
      </w:r>
      <w:r w:rsidRPr="007C2F63">
        <w:rPr>
          <w:sz w:val="24"/>
          <w:szCs w:val="24"/>
        </w:rPr>
        <w:t>w</w:t>
      </w:r>
      <w:r w:rsidR="00E42B82" w:rsidRPr="007C2F63">
        <w:rPr>
          <w:sz w:val="24"/>
          <w:szCs w:val="24"/>
        </w:rPr>
        <w:t> </w:t>
      </w:r>
      <w:r w:rsidRPr="007C2F63">
        <w:rPr>
          <w:sz w:val="24"/>
          <w:szCs w:val="24"/>
        </w:rPr>
        <w:t>zakresie prognoz inwestycyjnych;</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12) koordynacji oceny wiarygodności kredytowej Miasta Poznania;</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lastRenderedPageBreak/>
        <w:t>13) nadzoru nad realizacją programów zgodnie z odrębnym zarządzeniem regulującym strategiczne zarządzanie rozwojem Miasta Poznania.</w:t>
      </w:r>
    </w:p>
    <w:p w:rsidR="004F6EFD" w:rsidRPr="007C2F63" w:rsidRDefault="004F6EFD" w:rsidP="004F6EFD">
      <w:pPr>
        <w:autoSpaceDE w:val="0"/>
        <w:autoSpaceDN w:val="0"/>
        <w:adjustRightInd w:val="0"/>
        <w:spacing w:line="360" w:lineRule="auto"/>
        <w:ind w:left="340" w:hanging="340"/>
        <w:jc w:val="both"/>
        <w:rPr>
          <w:sz w:val="24"/>
          <w:szCs w:val="24"/>
        </w:rPr>
      </w:pPr>
      <w:r w:rsidRPr="007C2F63">
        <w:rPr>
          <w:sz w:val="24"/>
          <w:szCs w:val="24"/>
        </w:rPr>
        <w:t>2. Pani Katarzyna Kierzek-Koperska nadzoruje:</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 Biuro Miejskiego Rzecznika Konsumentów;</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2) Wydział Działalności Gospodarczej i Rolnictwa;</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3) Wydział Kształtowania i Ochrony Środowiska;</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4) Wydział Rozwoju Miasta i Współpracy Międzynarodowej.</w:t>
      </w:r>
    </w:p>
    <w:p w:rsidR="004F6EFD" w:rsidRPr="007C2F63" w:rsidRDefault="004F6EFD" w:rsidP="004F6EFD">
      <w:pPr>
        <w:autoSpaceDE w:val="0"/>
        <w:autoSpaceDN w:val="0"/>
        <w:adjustRightInd w:val="0"/>
        <w:spacing w:line="360" w:lineRule="auto"/>
        <w:ind w:left="340" w:hanging="340"/>
        <w:jc w:val="both"/>
        <w:rPr>
          <w:sz w:val="24"/>
          <w:szCs w:val="24"/>
        </w:rPr>
      </w:pPr>
      <w:r w:rsidRPr="007C2F63">
        <w:rPr>
          <w:sz w:val="24"/>
          <w:szCs w:val="24"/>
        </w:rPr>
        <w:t>3. Pani Katarzyna Kierzek-Koperska nadzoruje przy pomocy Wydziału Kształtowania i</w:t>
      </w:r>
      <w:r w:rsidR="00E42B82" w:rsidRPr="007C2F63">
        <w:rPr>
          <w:sz w:val="24"/>
          <w:szCs w:val="24"/>
        </w:rPr>
        <w:t> </w:t>
      </w:r>
      <w:r w:rsidRPr="007C2F63">
        <w:rPr>
          <w:sz w:val="24"/>
          <w:szCs w:val="24"/>
        </w:rPr>
        <w:t>Ochrony Środowiska:</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 Zarząd Zieleni Miejskiej;</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2) Zakład Lasów Poznańskich.</w:t>
      </w:r>
    </w:p>
    <w:p w:rsidR="004F6EFD" w:rsidRPr="007C2F63" w:rsidRDefault="004F6EFD" w:rsidP="004F6EFD">
      <w:pPr>
        <w:autoSpaceDE w:val="0"/>
        <w:autoSpaceDN w:val="0"/>
        <w:adjustRightInd w:val="0"/>
        <w:spacing w:line="360" w:lineRule="auto"/>
        <w:ind w:left="340" w:hanging="340"/>
        <w:jc w:val="both"/>
        <w:rPr>
          <w:sz w:val="24"/>
          <w:szCs w:val="24"/>
        </w:rPr>
      </w:pPr>
      <w:r w:rsidRPr="007C2F63">
        <w:rPr>
          <w:sz w:val="24"/>
          <w:szCs w:val="24"/>
        </w:rPr>
        <w:t>4. Pani Katarzyna Kierzek-Koperska koordynuje i weryfikuje sposób realizacji zadań własnych gminy przez spółki prawa handlowego z udziałem Miasta Poznania przy pomocy Wydziału Działalności Gospodarczej i Rolnictwa w odniesieniu do Poznańskiego Funduszu Poręczeń Kredytowych sp. z o.o.</w:t>
      </w:r>
    </w:p>
    <w:p w:rsidR="004F6EFD" w:rsidRPr="007C2F63" w:rsidRDefault="004F6EFD" w:rsidP="004F6EFD">
      <w:pPr>
        <w:autoSpaceDE w:val="0"/>
        <w:autoSpaceDN w:val="0"/>
        <w:adjustRightInd w:val="0"/>
        <w:spacing w:line="360" w:lineRule="auto"/>
        <w:ind w:left="340" w:hanging="340"/>
        <w:jc w:val="both"/>
        <w:rPr>
          <w:sz w:val="24"/>
          <w:szCs w:val="24"/>
        </w:rPr>
      </w:pPr>
      <w:r w:rsidRPr="007C2F63">
        <w:rPr>
          <w:sz w:val="24"/>
          <w:szCs w:val="24"/>
        </w:rPr>
        <w:t>5. Pani Katarzyna Kierzek-Koperska współpracuje z Powiatowym Urzędem Pracy w</w:t>
      </w:r>
      <w:r w:rsidR="00E42B82" w:rsidRPr="007C2F63">
        <w:rPr>
          <w:sz w:val="24"/>
          <w:szCs w:val="24"/>
        </w:rPr>
        <w:t> </w:t>
      </w:r>
      <w:r w:rsidRPr="007C2F63">
        <w:rPr>
          <w:sz w:val="24"/>
          <w:szCs w:val="24"/>
        </w:rPr>
        <w:t>Poznaniu.</w:t>
      </w:r>
    </w:p>
    <w:p w:rsidR="004F6EFD" w:rsidRPr="007C2F63" w:rsidRDefault="004F6EFD" w:rsidP="004F6EFD">
      <w:pPr>
        <w:autoSpaceDE w:val="0"/>
        <w:autoSpaceDN w:val="0"/>
        <w:adjustRightInd w:val="0"/>
        <w:spacing w:line="360" w:lineRule="auto"/>
        <w:ind w:left="340" w:hanging="340"/>
        <w:jc w:val="both"/>
        <w:rPr>
          <w:sz w:val="24"/>
          <w:szCs w:val="24"/>
        </w:rPr>
      </w:pPr>
      <w:r w:rsidRPr="007C2F63">
        <w:rPr>
          <w:sz w:val="24"/>
          <w:szCs w:val="24"/>
        </w:rPr>
        <w:t>6. Pani Katarzyna Kierzek-Koperska współpracuje z następującymi stałymi komisjami Rady Miasta Poznania:</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 Komisją Budżetu, Finansów, Przedsiębiorczości i Nadzoru Właścicielskiego;</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2) Komisją Ochrony Środowiska i Gospodarki Komunalnej;</w:t>
      </w:r>
    </w:p>
    <w:p w:rsidR="004F6EFD" w:rsidRPr="007C2F63" w:rsidRDefault="004F6EFD" w:rsidP="004F6EFD">
      <w:pPr>
        <w:spacing w:line="360" w:lineRule="auto"/>
        <w:ind w:left="680" w:hanging="340"/>
        <w:jc w:val="both"/>
        <w:rPr>
          <w:sz w:val="24"/>
          <w:szCs w:val="24"/>
        </w:rPr>
      </w:pPr>
      <w:r w:rsidRPr="007C2F63">
        <w:rPr>
          <w:sz w:val="24"/>
          <w:szCs w:val="24"/>
        </w:rPr>
        <w:t>3) Komisją Promocji Miasta i Relacji Zewnętrznych.</w:t>
      </w:r>
    </w:p>
    <w:p w:rsidR="004F6EFD" w:rsidRPr="007C2F63" w:rsidRDefault="004F6EFD" w:rsidP="004F6EFD">
      <w:pPr>
        <w:spacing w:line="360" w:lineRule="auto"/>
        <w:jc w:val="both"/>
        <w:rPr>
          <w:sz w:val="24"/>
        </w:rPr>
      </w:pPr>
    </w:p>
    <w:p w:rsidR="004F6EFD" w:rsidRPr="007C2F63" w:rsidRDefault="004F6EFD" w:rsidP="004F6EFD">
      <w:pPr>
        <w:keepNext/>
        <w:spacing w:line="360" w:lineRule="auto"/>
        <w:jc w:val="center"/>
        <w:rPr>
          <w:b/>
          <w:sz w:val="24"/>
        </w:rPr>
      </w:pPr>
      <w:r w:rsidRPr="007C2F63">
        <w:rPr>
          <w:b/>
          <w:sz w:val="24"/>
        </w:rPr>
        <w:t>§ 8</w:t>
      </w:r>
    </w:p>
    <w:p w:rsidR="004F6EFD" w:rsidRPr="007C2F63" w:rsidRDefault="004F6EFD" w:rsidP="004F6EFD">
      <w:pPr>
        <w:keepNext/>
        <w:spacing w:line="360" w:lineRule="auto"/>
        <w:rPr>
          <w:sz w:val="24"/>
        </w:rPr>
      </w:pPr>
    </w:p>
    <w:p w:rsidR="004F6EFD" w:rsidRPr="007C2F63" w:rsidRDefault="004F6EFD" w:rsidP="004F6EFD">
      <w:pPr>
        <w:autoSpaceDE w:val="0"/>
        <w:autoSpaceDN w:val="0"/>
        <w:adjustRightInd w:val="0"/>
        <w:spacing w:line="360" w:lineRule="auto"/>
        <w:ind w:left="340" w:hanging="340"/>
        <w:jc w:val="both"/>
        <w:rPr>
          <w:sz w:val="24"/>
          <w:szCs w:val="24"/>
        </w:rPr>
      </w:pPr>
      <w:bookmarkStart w:id="10" w:name="z8"/>
      <w:bookmarkEnd w:id="10"/>
      <w:r w:rsidRPr="007C2F63">
        <w:rPr>
          <w:sz w:val="24"/>
          <w:szCs w:val="24"/>
        </w:rPr>
        <w:t>1. Do zakresu zadań Sekretarza Miasta Poznania, pana Stanisława Tamm, należy prowadzenie spraw dotyczących:</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 zapewnienia warunków organizacyjnych i technicznych umożliwiających sprawną realizację zadań Urzędu Miasta Poznania;</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2) czuwania nad prawidłową obsługą mieszkańców w indywidualnych sprawach z zakresu administracji publicznej, a także przestrzeganiem jednolitych zasad postępowania oraz terminowym załatwianiem spraw;</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3) informatyzacji wydziałów Urzędu Miasta Poznania oraz koordynowania rozwoju informatyki w miejskich jednostkach organizacyjnych;</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lastRenderedPageBreak/>
        <w:t>4) nadzoru nad ewidencją zdarzeń stanu cywilnego oraz zmian imion i nazwisk;</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5) nadzoru nad realizacją zadań dotyczących ewidencji ludności, dokumentów tożsamości, obywatelstwa i stowarzyszeń;</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6) nadzoru nad bezpieczeństwem informacji i ochroną danych osobowych;</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7) nadzoru nad prawidłowością zamówień na dostawy, usługi i roboty budowlane, udzielanych przez Urząd Miasta Poznania zgodnie z odrębnym zarządzeniem Prezydenta Miasta Poznania;</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8) wykonywania kompetencji kierownika jednostki przewidzianych przepisami dotyczącymi zamówień publicznych;</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9) nadzoru nad rejestracją i ewidencją pojazdów oraz przyznawaniem uprawnień do kierowania pojazdami;</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10) jednostek pomocniczych Miasta Poznania;</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11) realizacji umowy serwisu brokerskiego;</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12) sporządzania testamentów allograficznych;</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13) nadzoru nad realizacją programów zgodnie z odrębnym zarządzeniem regulującym strategiczne zarządzanie rozwojem Miasta Poznania;</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14) innych obowiązków, powierzonych Sekretarzowi Miasta Poznania odrębnymi przepisami wewnętrznymi.</w:t>
      </w:r>
    </w:p>
    <w:p w:rsidR="004F6EFD" w:rsidRPr="007C2F63" w:rsidRDefault="004F6EFD" w:rsidP="004F6EFD">
      <w:pPr>
        <w:autoSpaceDE w:val="0"/>
        <w:autoSpaceDN w:val="0"/>
        <w:adjustRightInd w:val="0"/>
        <w:spacing w:line="360" w:lineRule="auto"/>
        <w:ind w:left="340" w:hanging="340"/>
        <w:jc w:val="both"/>
        <w:rPr>
          <w:sz w:val="24"/>
          <w:szCs w:val="24"/>
        </w:rPr>
      </w:pPr>
      <w:r w:rsidRPr="007C2F63">
        <w:rPr>
          <w:sz w:val="24"/>
          <w:szCs w:val="24"/>
        </w:rPr>
        <w:t>2. Pan Stanisław Tamm nadzoruje:</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 Poradnię Zakładową;</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2) Urząd Stanu Cywilnego;</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3) Wydział Informatyki;</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4) Wydział Spraw Obywatelskich i Uprawnień Komunikacyjnych;</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5) Wydział Wspierania Jednostek Pomocniczych Miasta;</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6) Wydział Zamówień i Obsługi Urzędu.</w:t>
      </w:r>
    </w:p>
    <w:p w:rsidR="004F6EFD" w:rsidRPr="007C2F63" w:rsidRDefault="004F6EFD" w:rsidP="004F6EFD">
      <w:pPr>
        <w:spacing w:line="360" w:lineRule="auto"/>
        <w:ind w:left="340" w:hanging="340"/>
        <w:jc w:val="both"/>
        <w:rPr>
          <w:sz w:val="24"/>
          <w:szCs w:val="24"/>
        </w:rPr>
      </w:pPr>
      <w:r w:rsidRPr="007C2F63">
        <w:rPr>
          <w:sz w:val="24"/>
          <w:szCs w:val="24"/>
        </w:rPr>
        <w:t>3. Pan Stanisław Tamm współpracuje z Komisją Współpracy Lokalnej, Bezpieczeństwa i</w:t>
      </w:r>
      <w:r w:rsidR="00E42B82" w:rsidRPr="007C2F63">
        <w:rPr>
          <w:sz w:val="24"/>
          <w:szCs w:val="24"/>
        </w:rPr>
        <w:t> </w:t>
      </w:r>
      <w:r w:rsidRPr="007C2F63">
        <w:rPr>
          <w:sz w:val="24"/>
          <w:szCs w:val="24"/>
        </w:rPr>
        <w:t>Porządku Publicznego Rady Miasta Poznania.</w:t>
      </w:r>
    </w:p>
    <w:p w:rsidR="004F6EFD" w:rsidRPr="007C2F63" w:rsidRDefault="004F6EFD" w:rsidP="004F6EFD">
      <w:pPr>
        <w:spacing w:line="360" w:lineRule="auto"/>
        <w:jc w:val="both"/>
        <w:rPr>
          <w:sz w:val="24"/>
        </w:rPr>
      </w:pPr>
    </w:p>
    <w:p w:rsidR="004F6EFD" w:rsidRPr="007C2F63" w:rsidRDefault="004F6EFD" w:rsidP="004F6EFD">
      <w:pPr>
        <w:keepNext/>
        <w:spacing w:line="360" w:lineRule="auto"/>
        <w:jc w:val="center"/>
        <w:rPr>
          <w:b/>
          <w:sz w:val="24"/>
        </w:rPr>
      </w:pPr>
      <w:r w:rsidRPr="007C2F63">
        <w:rPr>
          <w:b/>
          <w:sz w:val="24"/>
        </w:rPr>
        <w:t>§ 9</w:t>
      </w:r>
    </w:p>
    <w:p w:rsidR="004F6EFD" w:rsidRPr="007C2F63" w:rsidRDefault="004F6EFD" w:rsidP="004F6EFD">
      <w:pPr>
        <w:keepNext/>
        <w:spacing w:line="360" w:lineRule="auto"/>
        <w:rPr>
          <w:sz w:val="24"/>
        </w:rPr>
      </w:pPr>
    </w:p>
    <w:p w:rsidR="004F6EFD" w:rsidRPr="007C2F63" w:rsidRDefault="004F6EFD" w:rsidP="004F6EFD">
      <w:pPr>
        <w:autoSpaceDE w:val="0"/>
        <w:autoSpaceDN w:val="0"/>
        <w:adjustRightInd w:val="0"/>
        <w:spacing w:line="360" w:lineRule="auto"/>
        <w:ind w:left="340" w:hanging="340"/>
        <w:jc w:val="both"/>
        <w:rPr>
          <w:sz w:val="24"/>
          <w:szCs w:val="24"/>
        </w:rPr>
      </w:pPr>
      <w:bookmarkStart w:id="11" w:name="z9"/>
      <w:bookmarkEnd w:id="11"/>
      <w:r w:rsidRPr="007C2F63">
        <w:rPr>
          <w:sz w:val="24"/>
          <w:szCs w:val="24"/>
        </w:rPr>
        <w:t>1. Do zakresu zadań Skarbnika Miasta Poznania – pani Barbary Sajnaj należy prowadzenie spraw dotyczących:</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 zapewnienia realizacji polityki finansowej Miasta Poznania;</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lastRenderedPageBreak/>
        <w:t>2) nadzorowania prac w zakresie przygotowania i realizacji budżetu Miasta Poznania i</w:t>
      </w:r>
      <w:r w:rsidR="00E42B82" w:rsidRPr="007C2F63">
        <w:rPr>
          <w:sz w:val="24"/>
          <w:szCs w:val="24"/>
        </w:rPr>
        <w:t> </w:t>
      </w:r>
      <w:r w:rsidRPr="007C2F63">
        <w:rPr>
          <w:sz w:val="24"/>
          <w:szCs w:val="24"/>
        </w:rPr>
        <w:t>Wieloletniej Prognozy Finansowej, a także zapewnienia bieżącej kontroli wykonania budżetu oraz kontrolingu;</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3) zapewnienia prowadzenia prawidłowej sprawozdawczości budżetowej;</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4) wykonywania powierzonych przez Prezydenta Miasta Poznania obowiązków głównego księgowego budżetu Miasta Poznania;</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5) kontrasygnowania czynności prawnych mogących spowodować powstanie zobowiązań pieniężnych, a także udzielania innym osobom upoważnień do dokonywania kontrasygnaty.</w:t>
      </w:r>
    </w:p>
    <w:p w:rsidR="004F6EFD" w:rsidRPr="007C2F63" w:rsidRDefault="004F6EFD" w:rsidP="004F6EFD">
      <w:pPr>
        <w:autoSpaceDE w:val="0"/>
        <w:autoSpaceDN w:val="0"/>
        <w:adjustRightInd w:val="0"/>
        <w:spacing w:line="360" w:lineRule="auto"/>
        <w:ind w:left="340" w:hanging="340"/>
        <w:jc w:val="both"/>
        <w:rPr>
          <w:sz w:val="24"/>
          <w:szCs w:val="24"/>
        </w:rPr>
      </w:pPr>
      <w:r w:rsidRPr="007C2F63">
        <w:rPr>
          <w:sz w:val="24"/>
          <w:szCs w:val="24"/>
        </w:rPr>
        <w:t>2. Pani Barbara Sajnaj nadzoruje:</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1) Wydział Budżetu i Kontrolingu;</w:t>
      </w:r>
    </w:p>
    <w:p w:rsidR="004F6EFD" w:rsidRPr="007C2F63" w:rsidRDefault="004F6EFD" w:rsidP="004F6EFD">
      <w:pPr>
        <w:autoSpaceDE w:val="0"/>
        <w:autoSpaceDN w:val="0"/>
        <w:adjustRightInd w:val="0"/>
        <w:spacing w:line="360" w:lineRule="auto"/>
        <w:ind w:left="680" w:hanging="340"/>
        <w:jc w:val="both"/>
        <w:rPr>
          <w:sz w:val="24"/>
          <w:szCs w:val="24"/>
        </w:rPr>
      </w:pPr>
      <w:r w:rsidRPr="007C2F63">
        <w:rPr>
          <w:sz w:val="24"/>
          <w:szCs w:val="24"/>
        </w:rPr>
        <w:t>2) Wydział Finansowy.</w:t>
      </w:r>
    </w:p>
    <w:p w:rsidR="004F6EFD" w:rsidRPr="007C2F63" w:rsidRDefault="004F6EFD" w:rsidP="004F6EFD">
      <w:pPr>
        <w:autoSpaceDE w:val="0"/>
        <w:autoSpaceDN w:val="0"/>
        <w:adjustRightInd w:val="0"/>
        <w:spacing w:line="360" w:lineRule="auto"/>
        <w:ind w:left="340" w:hanging="340"/>
        <w:jc w:val="both"/>
        <w:rPr>
          <w:sz w:val="24"/>
          <w:szCs w:val="24"/>
        </w:rPr>
      </w:pPr>
      <w:r w:rsidRPr="007C2F63">
        <w:rPr>
          <w:sz w:val="24"/>
          <w:szCs w:val="24"/>
        </w:rPr>
        <w:t>3. Pani Barbara Sajnaj wykonuje przy pomocy Wydziału Finansowego nadzór merytoryczny nad zagospodarowaniem praw majątkowych w spółkach przejętych przez Miasto Poznań w wyniku spadkobrania.</w:t>
      </w:r>
    </w:p>
    <w:p w:rsidR="004F6EFD" w:rsidRPr="007C2F63" w:rsidRDefault="004F6EFD" w:rsidP="004F6EFD">
      <w:pPr>
        <w:spacing w:line="360" w:lineRule="auto"/>
        <w:ind w:left="340" w:hanging="340"/>
        <w:jc w:val="both"/>
        <w:rPr>
          <w:sz w:val="24"/>
          <w:szCs w:val="24"/>
        </w:rPr>
      </w:pPr>
      <w:r w:rsidRPr="007C2F63">
        <w:rPr>
          <w:sz w:val="24"/>
          <w:szCs w:val="24"/>
        </w:rPr>
        <w:t>4. Pani Barbara Sajnaj współpracuje z Komisją Budżetu, Finansów, Przedsiębiorczości i</w:t>
      </w:r>
      <w:r w:rsidR="00E42B82" w:rsidRPr="007C2F63">
        <w:rPr>
          <w:sz w:val="24"/>
          <w:szCs w:val="24"/>
        </w:rPr>
        <w:t> </w:t>
      </w:r>
      <w:r w:rsidRPr="007C2F63">
        <w:rPr>
          <w:sz w:val="24"/>
          <w:szCs w:val="24"/>
        </w:rPr>
        <w:t>Nadzoru Właścicielskiego Rady Miasta Poznania.</w:t>
      </w:r>
    </w:p>
    <w:p w:rsidR="004F6EFD" w:rsidRPr="007C2F63" w:rsidRDefault="004F6EFD" w:rsidP="004F6EFD">
      <w:pPr>
        <w:spacing w:line="360" w:lineRule="auto"/>
        <w:jc w:val="both"/>
        <w:rPr>
          <w:sz w:val="24"/>
        </w:rPr>
      </w:pPr>
    </w:p>
    <w:p w:rsidR="004F6EFD" w:rsidRPr="007C2F63" w:rsidRDefault="004F6EFD" w:rsidP="004F6EFD">
      <w:pPr>
        <w:keepNext/>
        <w:spacing w:line="360" w:lineRule="auto"/>
        <w:jc w:val="center"/>
        <w:rPr>
          <w:b/>
          <w:sz w:val="24"/>
        </w:rPr>
      </w:pPr>
      <w:r w:rsidRPr="007C2F63">
        <w:rPr>
          <w:b/>
          <w:sz w:val="24"/>
        </w:rPr>
        <w:t>§ 10</w:t>
      </w:r>
    </w:p>
    <w:p w:rsidR="004F6EFD" w:rsidRPr="007C2F63" w:rsidRDefault="004F6EFD" w:rsidP="004F6EFD">
      <w:pPr>
        <w:keepNext/>
        <w:spacing w:line="360" w:lineRule="auto"/>
        <w:rPr>
          <w:sz w:val="24"/>
        </w:rPr>
      </w:pPr>
    </w:p>
    <w:p w:rsidR="004F6EFD" w:rsidRPr="007C2F63" w:rsidRDefault="004F6EFD" w:rsidP="004F6EFD">
      <w:pPr>
        <w:spacing w:line="360" w:lineRule="auto"/>
        <w:jc w:val="both"/>
        <w:rPr>
          <w:sz w:val="24"/>
          <w:szCs w:val="24"/>
        </w:rPr>
      </w:pPr>
      <w:bookmarkStart w:id="12" w:name="z10"/>
      <w:bookmarkEnd w:id="12"/>
      <w:r w:rsidRPr="007C2F63">
        <w:rPr>
          <w:sz w:val="24"/>
          <w:szCs w:val="24"/>
        </w:rPr>
        <w:t>Wykonanie zarządzenia powierza się Zastępcom Prezydenta Miasta Poznania, Sekretarzowi Miasta Poznania i Skarbnikowi Miasta Poznania oraz Dyrektorowi Wydziału Organizacyjnego.</w:t>
      </w:r>
    </w:p>
    <w:p w:rsidR="004F6EFD" w:rsidRPr="007C2F63" w:rsidRDefault="004F6EFD" w:rsidP="004F6EFD">
      <w:pPr>
        <w:spacing w:line="360" w:lineRule="auto"/>
        <w:jc w:val="both"/>
        <w:rPr>
          <w:sz w:val="24"/>
        </w:rPr>
      </w:pPr>
    </w:p>
    <w:p w:rsidR="004F6EFD" w:rsidRPr="007C2F63" w:rsidRDefault="004F6EFD" w:rsidP="004F6EFD">
      <w:pPr>
        <w:keepNext/>
        <w:spacing w:line="360" w:lineRule="auto"/>
        <w:jc w:val="center"/>
        <w:rPr>
          <w:b/>
          <w:sz w:val="24"/>
        </w:rPr>
      </w:pPr>
      <w:r w:rsidRPr="007C2F63">
        <w:rPr>
          <w:b/>
          <w:sz w:val="24"/>
        </w:rPr>
        <w:t>§ 11</w:t>
      </w:r>
    </w:p>
    <w:p w:rsidR="004F6EFD" w:rsidRPr="007C2F63" w:rsidRDefault="004F6EFD" w:rsidP="004F6EFD">
      <w:pPr>
        <w:keepNext/>
        <w:spacing w:line="360" w:lineRule="auto"/>
        <w:rPr>
          <w:sz w:val="24"/>
        </w:rPr>
      </w:pPr>
    </w:p>
    <w:p w:rsidR="004F6EFD" w:rsidRPr="007C2F63" w:rsidRDefault="004F6EFD" w:rsidP="004F6EFD">
      <w:pPr>
        <w:spacing w:line="360" w:lineRule="auto"/>
        <w:jc w:val="both"/>
        <w:rPr>
          <w:sz w:val="24"/>
          <w:szCs w:val="24"/>
        </w:rPr>
      </w:pPr>
      <w:bookmarkStart w:id="13" w:name="z11"/>
      <w:bookmarkEnd w:id="13"/>
      <w:r w:rsidRPr="007C2F63">
        <w:rPr>
          <w:sz w:val="24"/>
          <w:szCs w:val="24"/>
        </w:rPr>
        <w:t>Traci moc zarządzenie Prezydenta Miasta Poznania Nr 668/2019/P z dnia 14 sierpnia 2019 r. w sprawie zadań i kompetencji Prezydenta Miasta Poznania, powierzenia określonych spraw Miasta Zastępcom Prezydenta i Sekretarzowi oraz zakresu zadań Skarbnika.</w:t>
      </w:r>
    </w:p>
    <w:p w:rsidR="004F6EFD" w:rsidRPr="007C2F63" w:rsidRDefault="004F6EFD" w:rsidP="004F6EFD">
      <w:pPr>
        <w:spacing w:line="360" w:lineRule="auto"/>
        <w:jc w:val="both"/>
        <w:rPr>
          <w:sz w:val="24"/>
        </w:rPr>
      </w:pPr>
    </w:p>
    <w:p w:rsidR="004F6EFD" w:rsidRPr="007C2F63" w:rsidRDefault="004F6EFD" w:rsidP="004F6EFD">
      <w:pPr>
        <w:keepNext/>
        <w:spacing w:line="360" w:lineRule="auto"/>
        <w:jc w:val="center"/>
        <w:rPr>
          <w:b/>
          <w:sz w:val="24"/>
        </w:rPr>
      </w:pPr>
      <w:r w:rsidRPr="007C2F63">
        <w:rPr>
          <w:b/>
          <w:sz w:val="24"/>
        </w:rPr>
        <w:t>§ 12</w:t>
      </w:r>
    </w:p>
    <w:p w:rsidR="004F6EFD" w:rsidRPr="007C2F63" w:rsidRDefault="004F6EFD" w:rsidP="004F6EFD">
      <w:pPr>
        <w:keepNext/>
        <w:spacing w:line="360" w:lineRule="auto"/>
        <w:rPr>
          <w:sz w:val="24"/>
        </w:rPr>
      </w:pPr>
    </w:p>
    <w:p w:rsidR="004F6EFD" w:rsidRPr="007C2F63" w:rsidRDefault="004F6EFD" w:rsidP="004F6EFD">
      <w:pPr>
        <w:spacing w:line="360" w:lineRule="auto"/>
        <w:jc w:val="both"/>
        <w:rPr>
          <w:sz w:val="24"/>
          <w:szCs w:val="24"/>
        </w:rPr>
      </w:pPr>
      <w:bookmarkStart w:id="14" w:name="z12"/>
      <w:bookmarkEnd w:id="14"/>
      <w:r w:rsidRPr="007C2F63">
        <w:rPr>
          <w:sz w:val="24"/>
          <w:szCs w:val="24"/>
        </w:rPr>
        <w:t>Zarządzenie wchodzi w życie z dniem podpisania.</w:t>
      </w:r>
    </w:p>
    <w:p w:rsidR="004F6EFD" w:rsidRPr="007C2F63" w:rsidRDefault="004F6EFD" w:rsidP="004F6EFD">
      <w:pPr>
        <w:spacing w:line="360" w:lineRule="auto"/>
        <w:jc w:val="both"/>
        <w:rPr>
          <w:sz w:val="24"/>
        </w:rPr>
      </w:pPr>
    </w:p>
    <w:p w:rsidR="004F6EFD" w:rsidRPr="007C2F63" w:rsidRDefault="004F6EFD" w:rsidP="004F6EFD">
      <w:pPr>
        <w:keepNext/>
        <w:spacing w:line="360" w:lineRule="auto"/>
        <w:jc w:val="center"/>
        <w:rPr>
          <w:sz w:val="24"/>
        </w:rPr>
      </w:pPr>
      <w:r w:rsidRPr="007C2F63">
        <w:rPr>
          <w:sz w:val="24"/>
        </w:rPr>
        <w:lastRenderedPageBreak/>
        <w:t>PREZYDENT MIASTA POZNANIA</w:t>
      </w:r>
    </w:p>
    <w:p w:rsidR="004F6EFD" w:rsidRPr="007C2F63" w:rsidRDefault="004F6EFD" w:rsidP="004F6EFD">
      <w:pPr>
        <w:keepNext/>
        <w:spacing w:line="360" w:lineRule="auto"/>
        <w:jc w:val="center"/>
        <w:rPr>
          <w:sz w:val="24"/>
        </w:rPr>
      </w:pPr>
      <w:r w:rsidRPr="007C2F63">
        <w:rPr>
          <w:sz w:val="24"/>
        </w:rPr>
        <w:t>(-) Jacek Jaśkowiak</w:t>
      </w:r>
    </w:p>
    <w:sectPr w:rsidR="004F6EFD" w:rsidRPr="007C2F63" w:rsidSect="004F6EFD">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990" w:rsidRDefault="00187990">
      <w:r>
        <w:separator/>
      </w:r>
    </w:p>
  </w:endnote>
  <w:endnote w:type="continuationSeparator" w:id="0">
    <w:p w:rsidR="00187990" w:rsidRDefault="0018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990" w:rsidRDefault="00187990">
      <w:r>
        <w:separator/>
      </w:r>
    </w:p>
  </w:footnote>
  <w:footnote w:type="continuationSeparator" w:id="0">
    <w:p w:rsidR="00187990" w:rsidRDefault="00187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11 lutego 2020r."/>
    <w:docVar w:name="AktNr" w:val="103/2020/P"/>
    <w:docVar w:name="Sprawa" w:val="zadań i kompetencji Prezydenta Miasta Poznania, powierzenia określonych spraw Miasta Poznania Zastępcom Prezydenta Miasta Poznania i Sekretarzowi Miasta Poznania oraz zakresu zadań Skarbnika Miasta Poznania."/>
  </w:docVars>
  <w:rsids>
    <w:rsidRoot w:val="004F6EFD"/>
    <w:rsid w:val="00072485"/>
    <w:rsid w:val="000C07FF"/>
    <w:rsid w:val="000E2E12"/>
    <w:rsid w:val="00167A3B"/>
    <w:rsid w:val="00187990"/>
    <w:rsid w:val="002C4925"/>
    <w:rsid w:val="003679C6"/>
    <w:rsid w:val="00373368"/>
    <w:rsid w:val="00451FF2"/>
    <w:rsid w:val="004C5AE8"/>
    <w:rsid w:val="004F6EFD"/>
    <w:rsid w:val="00546155"/>
    <w:rsid w:val="005576D9"/>
    <w:rsid w:val="00565809"/>
    <w:rsid w:val="00571718"/>
    <w:rsid w:val="005C6BB7"/>
    <w:rsid w:val="005E0B50"/>
    <w:rsid w:val="005E28F0"/>
    <w:rsid w:val="005E453F"/>
    <w:rsid w:val="0065477E"/>
    <w:rsid w:val="0079779A"/>
    <w:rsid w:val="007C2F63"/>
    <w:rsid w:val="007D5325"/>
    <w:rsid w:val="00853287"/>
    <w:rsid w:val="00860838"/>
    <w:rsid w:val="008627D3"/>
    <w:rsid w:val="00931FB0"/>
    <w:rsid w:val="009711FF"/>
    <w:rsid w:val="009773E3"/>
    <w:rsid w:val="009E48F1"/>
    <w:rsid w:val="009F5036"/>
    <w:rsid w:val="00A5209A"/>
    <w:rsid w:val="00AA184A"/>
    <w:rsid w:val="00BA113A"/>
    <w:rsid w:val="00BB3401"/>
    <w:rsid w:val="00C5423F"/>
    <w:rsid w:val="00CB05CD"/>
    <w:rsid w:val="00CD3B7B"/>
    <w:rsid w:val="00CE5304"/>
    <w:rsid w:val="00D672EE"/>
    <w:rsid w:val="00DC3E76"/>
    <w:rsid w:val="00E30060"/>
    <w:rsid w:val="00E360D3"/>
    <w:rsid w:val="00E42B82"/>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57E8A8-E935-4113-922B-6EBD27F9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Template>
  <TotalTime>2</TotalTime>
  <Pages>15</Pages>
  <Words>3582</Words>
  <Characters>21493</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25025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Joanna Przybylska</dc:creator>
  <cp:keywords/>
  <cp:lastModifiedBy>Joanna Przybylska</cp:lastModifiedBy>
  <cp:revision>3</cp:revision>
  <cp:lastPrinted>2003-01-09T12:40:00Z</cp:lastPrinted>
  <dcterms:created xsi:type="dcterms:W3CDTF">2020-02-11T12:24:00Z</dcterms:created>
  <dcterms:modified xsi:type="dcterms:W3CDTF">2020-02-12T11:40:00Z</dcterms:modified>
</cp:coreProperties>
</file>