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507E">
              <w:rPr>
                <w:b/>
              </w:rPr>
              <w:fldChar w:fldCharType="separate"/>
            </w:r>
            <w:r w:rsidR="00E8507E">
              <w:rPr>
                <w:b/>
              </w:rPr>
              <w:t>powołania Komisji ws. najmu socjalnego lokali ze wsparciem.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507E" w:rsidRDefault="00FA63B5" w:rsidP="00E8507E">
      <w:pPr>
        <w:spacing w:line="360" w:lineRule="auto"/>
        <w:jc w:val="both"/>
      </w:pPr>
      <w:bookmarkStart w:id="2" w:name="z1"/>
      <w:bookmarkEnd w:id="2"/>
    </w:p>
    <w:p w:rsidR="00E8507E" w:rsidRPr="00E8507E" w:rsidRDefault="00E8507E" w:rsidP="00E8507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E8507E">
        <w:rPr>
          <w:color w:val="000000"/>
          <w:szCs w:val="22"/>
        </w:rPr>
        <w:t xml:space="preserve">Zgodnie z § 6 zarządzenia Nr 872/2019/P Prezydenta Miasta Poznania z dnia 31 października 2019 r. powołuje się Komisję ds. najmu socjalnego lokali ze wsparciem w celu sprawowania kontroli społecznej i efektywnej realizacji programu. </w:t>
      </w:r>
    </w:p>
    <w:p w:rsidR="00E8507E" w:rsidRPr="00E8507E" w:rsidRDefault="00E8507E" w:rsidP="00E8507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E8507E">
        <w:rPr>
          <w:color w:val="000000"/>
          <w:szCs w:val="22"/>
        </w:rPr>
        <w:t xml:space="preserve">Zadaniem Komisji jest wskazywanie potencjalnych uczestników programu </w:t>
      </w:r>
      <w:r w:rsidRPr="00E8507E">
        <w:rPr>
          <w:color w:val="000000"/>
        </w:rPr>
        <w:t>„</w:t>
      </w:r>
      <w:r w:rsidRPr="00E8507E">
        <w:rPr>
          <w:color w:val="000000"/>
          <w:szCs w:val="22"/>
        </w:rPr>
        <w:t>Najem socjalny lokali ze wsparciem</w:t>
      </w:r>
      <w:r w:rsidRPr="00E8507E">
        <w:rPr>
          <w:color w:val="000000"/>
        </w:rPr>
        <w:t>”</w:t>
      </w:r>
      <w:r w:rsidRPr="00E8507E">
        <w:rPr>
          <w:color w:val="000000"/>
          <w:szCs w:val="22"/>
        </w:rPr>
        <w:t xml:space="preserve">, którzy zostaną wybrani spośród osób uprawnionych do najmu socjalnego lokalu na podstawie ustalanej odrębnym zarządzeniem Prezydenta Miasta Poznania listy osób uprawnionych do najmu socjalnego lub niezrealizowanego wyroku sądowego i jednocześnie oczekujących wsparcia w obszarze pomocy społecznej. </w:t>
      </w:r>
    </w:p>
    <w:p w:rsidR="00E8507E" w:rsidRPr="00E8507E" w:rsidRDefault="00E8507E" w:rsidP="00E8507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E8507E">
        <w:rPr>
          <w:color w:val="000000"/>
          <w:szCs w:val="22"/>
        </w:rPr>
        <w:t xml:space="preserve">Skład Komisji stanowić będą przedstawiciele Prezydenta Miasta, organizacji pozarządowych, które uzyskały dotację na realizację zadania publicznego pt. </w:t>
      </w:r>
      <w:r w:rsidRPr="00E8507E">
        <w:rPr>
          <w:color w:val="000000"/>
        </w:rPr>
        <w:t>„</w:t>
      </w:r>
      <w:r w:rsidRPr="00E8507E">
        <w:rPr>
          <w:color w:val="000000"/>
          <w:szCs w:val="22"/>
        </w:rPr>
        <w:t>Zapewnienie wsparcia mieszkańcom w 136 lokalach utworzonych w 41 mieszkaniach komunalnych o powierzchni przekraczającej 80 m</w:t>
      </w:r>
      <w:r w:rsidRPr="00E8507E">
        <w:rPr>
          <w:color w:val="000000"/>
          <w:szCs w:val="22"/>
          <w:vertAlign w:val="superscript"/>
        </w:rPr>
        <w:t>2</w:t>
      </w:r>
      <w:r w:rsidRPr="00E8507E">
        <w:rPr>
          <w:color w:val="000000"/>
        </w:rPr>
        <w:t>”</w:t>
      </w:r>
      <w:r w:rsidRPr="00E8507E">
        <w:rPr>
          <w:color w:val="000000"/>
          <w:szCs w:val="22"/>
        </w:rPr>
        <w:t xml:space="preserve">. Ponadto skład Komisji uzupełnią przedstawiciele innych organizacji – Stowarzyszenie Pogotowie Społeczne i Ośrodek dla Osób Bezdomnych nr 1 – które świadczą wsparcie i pomoc osobom w trudnych sytuacjach życiowych. W obradach Komisji uczestniczyć będą również przedstawiciele Zarządu Komunalnych Zasobów Lokalowych sp. z o.o., Poznańskiego Centrum Świadczeń, a także Miejskiego Ośrodka Pomocy Rodzinie. </w:t>
      </w:r>
    </w:p>
    <w:p w:rsidR="00E8507E" w:rsidRPr="00E8507E" w:rsidRDefault="00E8507E" w:rsidP="00E8507E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E8507E">
        <w:rPr>
          <w:color w:val="000000"/>
          <w:szCs w:val="22"/>
        </w:rPr>
        <w:t>Zarząd Komunalnych Zasobów Lokalowych sp. z o.o. będzie zawierał ze wskazanymi przez Komisję osobami umowy najmu socjalnego lokalu, Poznańskie Centrum Świadczeń informować będzie o zasadach udzielania pomocy z zakresu świadczeń rodzinnych i</w:t>
      </w:r>
      <w:r w:rsidR="00A4330E">
        <w:rPr>
          <w:color w:val="000000"/>
          <w:szCs w:val="22"/>
        </w:rPr>
        <w:t> </w:t>
      </w:r>
      <w:r w:rsidRPr="00E8507E">
        <w:rPr>
          <w:color w:val="000000"/>
          <w:szCs w:val="22"/>
        </w:rPr>
        <w:t xml:space="preserve">dodatków mieszkaniowych, natomiast przedstawiciele Miejskiego Ośrodka Pomocy Rodzinie będą informować o zakresie i możliwościach udzielenia uczestnikom programu pomocy w formie pieniężnej i niepieniężnej </w:t>
      </w:r>
      <w:r w:rsidRPr="00E8507E">
        <w:rPr>
          <w:color w:val="000000"/>
        </w:rPr>
        <w:t>–</w:t>
      </w:r>
      <w:r w:rsidRPr="00E8507E">
        <w:rPr>
          <w:color w:val="000000"/>
          <w:szCs w:val="22"/>
        </w:rPr>
        <w:t xml:space="preserve"> pracy socjalnej oraz usług opiekuńczych. Szczegółowy zakres obowiązków Zarządu Komunalnych Zasobów Lokalowych sp. z o.o. i</w:t>
      </w:r>
      <w:r w:rsidR="00A4330E">
        <w:rPr>
          <w:color w:val="000000"/>
          <w:szCs w:val="22"/>
        </w:rPr>
        <w:t> </w:t>
      </w:r>
      <w:r w:rsidRPr="00E8507E">
        <w:rPr>
          <w:color w:val="000000"/>
          <w:szCs w:val="22"/>
        </w:rPr>
        <w:t xml:space="preserve">Miejskiego </w:t>
      </w:r>
      <w:r w:rsidRPr="00E8507E">
        <w:rPr>
          <w:color w:val="000000"/>
          <w:szCs w:val="22"/>
        </w:rPr>
        <w:lastRenderedPageBreak/>
        <w:t xml:space="preserve">Ośrodka Pomocy Rodzinie został opisany w zarządzeniu Nr 872/2019/P Prezydenta Miasta Poznania z dnia 31 października 2019 r. </w:t>
      </w:r>
    </w:p>
    <w:p w:rsidR="00E8507E" w:rsidRDefault="00E8507E" w:rsidP="00E8507E">
      <w:pPr>
        <w:spacing w:line="360" w:lineRule="auto"/>
        <w:jc w:val="both"/>
        <w:rPr>
          <w:color w:val="000000"/>
        </w:rPr>
      </w:pPr>
      <w:r w:rsidRPr="00E8507E">
        <w:rPr>
          <w:color w:val="000000"/>
        </w:rPr>
        <w:t>W świetle powyższego przyjęcie zarządzenia jest zasadne.</w:t>
      </w:r>
    </w:p>
    <w:p w:rsidR="00E8507E" w:rsidRDefault="00E8507E" w:rsidP="00E8507E">
      <w:pPr>
        <w:spacing w:line="360" w:lineRule="auto"/>
        <w:jc w:val="both"/>
      </w:pPr>
    </w:p>
    <w:p w:rsidR="00E8507E" w:rsidRDefault="00E8507E" w:rsidP="00E8507E">
      <w:pPr>
        <w:keepNext/>
        <w:spacing w:line="360" w:lineRule="auto"/>
        <w:jc w:val="center"/>
      </w:pPr>
      <w:r>
        <w:t>DYREKTOR</w:t>
      </w:r>
    </w:p>
    <w:p w:rsidR="00E8507E" w:rsidRDefault="00E8507E" w:rsidP="00E8507E">
      <w:pPr>
        <w:keepNext/>
        <w:spacing w:line="360" w:lineRule="auto"/>
        <w:jc w:val="center"/>
      </w:pPr>
      <w:r>
        <w:t>BIURA SPRAW LOKALOWYCH</w:t>
      </w:r>
    </w:p>
    <w:p w:rsidR="00E8507E" w:rsidRPr="00E8507E" w:rsidRDefault="00E8507E" w:rsidP="00E8507E">
      <w:pPr>
        <w:keepNext/>
        <w:spacing w:line="360" w:lineRule="auto"/>
        <w:jc w:val="center"/>
      </w:pPr>
      <w:r>
        <w:t>(-) Renata Murczak</w:t>
      </w:r>
    </w:p>
    <w:sectPr w:rsidR="00E8507E" w:rsidRPr="00E8507E" w:rsidSect="00E8507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7E" w:rsidRDefault="00E8507E">
      <w:r>
        <w:separator/>
      </w:r>
    </w:p>
  </w:endnote>
  <w:endnote w:type="continuationSeparator" w:id="0">
    <w:p w:rsidR="00E8507E" w:rsidRDefault="00E8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7E" w:rsidRDefault="00E8507E">
      <w:r>
        <w:separator/>
      </w:r>
    </w:p>
  </w:footnote>
  <w:footnote w:type="continuationSeparator" w:id="0">
    <w:p w:rsidR="00E8507E" w:rsidRDefault="00E8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ws. najmu socjalnego lokali ze wsparciem."/>
  </w:docVars>
  <w:rsids>
    <w:rsidRoot w:val="00E8507E"/>
    <w:rsid w:val="000607A3"/>
    <w:rsid w:val="001B1D53"/>
    <w:rsid w:val="0022095A"/>
    <w:rsid w:val="002946C5"/>
    <w:rsid w:val="002C29F3"/>
    <w:rsid w:val="00796326"/>
    <w:rsid w:val="00A4330E"/>
    <w:rsid w:val="00A87E1B"/>
    <w:rsid w:val="00AA04BE"/>
    <w:rsid w:val="00BB1A14"/>
    <w:rsid w:val="00E8507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6A625-697F-40EB-AC24-565C380F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292</Words>
  <Characters>2025</Characters>
  <Application>Microsoft Office Word</Application>
  <DocSecurity>0</DocSecurity>
  <Lines>40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2020-02-13T09:56:00Z</dcterms:created>
  <dcterms:modified xsi:type="dcterms:W3CDTF">2020-02-13T09:56:00Z</dcterms:modified>
</cp:coreProperties>
</file>