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557B">
              <w:rPr>
                <w:b/>
              </w:rPr>
              <w:fldChar w:fldCharType="separate"/>
            </w:r>
            <w:r w:rsidR="00AE557B">
              <w:rPr>
                <w:b/>
              </w:rPr>
              <w:t>powołania Komisji Konkursowej do zaopiniowania ofert złożonych przez organizacje pozarządowe w ramach ogłoszonego w dniu 29 stycznia 2020 r. otwartego konkursu ofert nr 37/2020 na powierzenie realizacji zadań Miasta Poznania w obszarze działalności na rzecz osób niepełnosprawnych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557B" w:rsidRDefault="00FA63B5" w:rsidP="00AE557B">
      <w:pPr>
        <w:spacing w:line="360" w:lineRule="auto"/>
        <w:jc w:val="both"/>
      </w:pPr>
      <w:bookmarkStart w:id="2" w:name="z1"/>
      <w:bookmarkEnd w:id="2"/>
    </w:p>
    <w:p w:rsidR="00AE557B" w:rsidRPr="00AE557B" w:rsidRDefault="00AE557B" w:rsidP="00AE55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57B">
        <w:rPr>
          <w:color w:val="000000"/>
        </w:rPr>
        <w:t>Zgodnie z art. 15 ust. 2a ustawy z dnia 24 kwietnia 2003 roku o działalności pożytku publicznego i o wolontariacie (t.j. Dz. U. z 2019 r. poz. 688, 1570, 2020 ze zm.) organ administracji publicznej ogłaszający otwarty konkurs ofert powołuje Komisję Konkursową w</w:t>
      </w:r>
      <w:r w:rsidR="00377499">
        <w:rPr>
          <w:color w:val="000000"/>
        </w:rPr>
        <w:t> </w:t>
      </w:r>
      <w:r w:rsidRPr="00AE557B">
        <w:rPr>
          <w:color w:val="000000"/>
        </w:rPr>
        <w:t xml:space="preserve">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AE557B" w:rsidRPr="00AE557B" w:rsidRDefault="00AE557B" w:rsidP="00AE55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57B">
        <w:rPr>
          <w:color w:val="000000"/>
        </w:rPr>
        <w:t>W skład Komisji Konkursowej wchodzi trzech przedstawicieli Prezydenta Miasta Poznania oraz jeden przedstawiciel organizacji pozarządowych. Udział organizacji pozarządowych jest w pełni uzasadniony koniecznością zachowania transparentności działań związanych z</w:t>
      </w:r>
      <w:r w:rsidR="00377499">
        <w:rPr>
          <w:color w:val="000000"/>
        </w:rPr>
        <w:t> </w:t>
      </w:r>
      <w:r w:rsidRPr="00AE557B">
        <w:rPr>
          <w:color w:val="000000"/>
        </w:rPr>
        <w:t>dysponowaniem środkami publicznymi.</w:t>
      </w:r>
    </w:p>
    <w:p w:rsidR="00AE557B" w:rsidRDefault="00AE557B" w:rsidP="00AE557B">
      <w:pPr>
        <w:spacing w:line="360" w:lineRule="auto"/>
        <w:jc w:val="both"/>
        <w:rPr>
          <w:color w:val="000000"/>
        </w:rPr>
      </w:pPr>
      <w:r w:rsidRPr="00AE557B">
        <w:rPr>
          <w:color w:val="000000"/>
        </w:rPr>
        <w:t>W świetle powyższego przyjęcie zarządzenia jest zasadne.</w:t>
      </w:r>
    </w:p>
    <w:p w:rsidR="00AE557B" w:rsidRDefault="00AE557B" w:rsidP="00AE557B">
      <w:pPr>
        <w:spacing w:line="360" w:lineRule="auto"/>
        <w:jc w:val="both"/>
      </w:pPr>
    </w:p>
    <w:p w:rsidR="00AE557B" w:rsidRDefault="00AE557B" w:rsidP="00AE557B">
      <w:pPr>
        <w:keepNext/>
        <w:spacing w:line="360" w:lineRule="auto"/>
        <w:jc w:val="center"/>
      </w:pPr>
      <w:r>
        <w:t>ZASTĘPCA DYREKTORA</w:t>
      </w:r>
    </w:p>
    <w:p w:rsidR="00AE557B" w:rsidRPr="00AE557B" w:rsidRDefault="00AE557B" w:rsidP="00AE557B">
      <w:pPr>
        <w:keepNext/>
        <w:spacing w:line="360" w:lineRule="auto"/>
        <w:jc w:val="center"/>
      </w:pPr>
      <w:r>
        <w:t>(-) Dorota Potejko</w:t>
      </w:r>
    </w:p>
    <w:sectPr w:rsidR="00AE557B" w:rsidRPr="00AE557B" w:rsidSect="00AE55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7B" w:rsidRDefault="00AE557B">
      <w:r>
        <w:separator/>
      </w:r>
    </w:p>
  </w:endnote>
  <w:endnote w:type="continuationSeparator" w:id="0">
    <w:p w:rsidR="00AE557B" w:rsidRDefault="00A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7B" w:rsidRDefault="00AE557B">
      <w:r>
        <w:separator/>
      </w:r>
    </w:p>
  </w:footnote>
  <w:footnote w:type="continuationSeparator" w:id="0">
    <w:p w:rsidR="00AE557B" w:rsidRDefault="00AE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29 stycznia 2020 r. otwartego konkursu ofert nr 37/2020 na powierzenie realizacji zadań Miasta Poznania w obszarze działalności na rzecz osób niepełnosprawnych w 2020 roku."/>
  </w:docVars>
  <w:rsids>
    <w:rsidRoot w:val="00AE557B"/>
    <w:rsid w:val="000607A3"/>
    <w:rsid w:val="001B1D53"/>
    <w:rsid w:val="0022095A"/>
    <w:rsid w:val="002946C5"/>
    <w:rsid w:val="002C29F3"/>
    <w:rsid w:val="00377499"/>
    <w:rsid w:val="00796326"/>
    <w:rsid w:val="00A87E1B"/>
    <w:rsid w:val="00AA04BE"/>
    <w:rsid w:val="00AE557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6802-19D7-49DA-9E63-99EA289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1229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2020-02-13T11:19:00Z</dcterms:created>
  <dcterms:modified xsi:type="dcterms:W3CDTF">2020-02-13T11:19:00Z</dcterms:modified>
</cp:coreProperties>
</file>