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5522">
          <w:t>112/2020/P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B5522">
        <w:rPr>
          <w:b/>
          <w:sz w:val="28"/>
        </w:rPr>
        <w:fldChar w:fldCharType="separate"/>
      </w:r>
      <w:r w:rsidR="008B5522">
        <w:rPr>
          <w:b/>
          <w:sz w:val="28"/>
        </w:rPr>
        <w:t>13 lutego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5522">
              <w:rPr>
                <w:b/>
                <w:sz w:val="24"/>
                <w:szCs w:val="24"/>
              </w:rPr>
              <w:fldChar w:fldCharType="separate"/>
            </w:r>
            <w:r w:rsidR="008B5522">
              <w:rPr>
                <w:b/>
                <w:sz w:val="24"/>
                <w:szCs w:val="24"/>
              </w:rPr>
              <w:t>zarządzenie w sprawie powołania Zespołu ds. opracowania projektu utworzenia Centrum Usług Wspólnych dla szkół i placówek oświatowych prowadzonych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B5522" w:rsidP="008B55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B5522">
        <w:rPr>
          <w:color w:val="000000"/>
          <w:sz w:val="24"/>
          <w:szCs w:val="24"/>
        </w:rPr>
        <w:t>Na podstawie art. 30 ust. 1, w związku z art. 10a  ustawy z dnia 8 marca 1990 r. o</w:t>
      </w:r>
      <w:r w:rsidR="00B81CC8">
        <w:rPr>
          <w:color w:val="000000"/>
          <w:sz w:val="24"/>
          <w:szCs w:val="24"/>
        </w:rPr>
        <w:t> </w:t>
      </w:r>
      <w:r w:rsidRPr="008B5522">
        <w:rPr>
          <w:color w:val="000000"/>
          <w:sz w:val="24"/>
          <w:szCs w:val="24"/>
        </w:rPr>
        <w:t>samorządzie gminnym (Dz. U. z 2019 r. poz. 506) zarządza się, co następuje:</w:t>
      </w:r>
    </w:p>
    <w:p w:rsidR="008B5522" w:rsidRDefault="008B5522" w:rsidP="008B55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B5522" w:rsidRDefault="008B5522" w:rsidP="008B55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5522" w:rsidRDefault="008B5522" w:rsidP="008B55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5522">
        <w:rPr>
          <w:color w:val="000000"/>
          <w:sz w:val="24"/>
          <w:szCs w:val="24"/>
        </w:rPr>
        <w:t>W zarządzeniu Nr 962/2019/P Prezydenta Miasta Poznania z dnia 27 listopada 2019 r. w</w:t>
      </w:r>
      <w:r w:rsidR="00B81CC8">
        <w:rPr>
          <w:color w:val="000000"/>
          <w:sz w:val="24"/>
          <w:szCs w:val="24"/>
        </w:rPr>
        <w:t> </w:t>
      </w:r>
      <w:r w:rsidRPr="008B5522">
        <w:rPr>
          <w:color w:val="000000"/>
          <w:sz w:val="24"/>
          <w:szCs w:val="24"/>
        </w:rPr>
        <w:t>sprawie powołania Zespołu ds. opracowania projektu utworzenia Centrum Usług Wspólnych dla szkół i placówek oświatowych  prowadzonych przez Miasto Poznań wprowadza się następujące zmiany:</w:t>
      </w: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5522">
        <w:rPr>
          <w:color w:val="000000"/>
          <w:sz w:val="24"/>
          <w:szCs w:val="24"/>
        </w:rPr>
        <w:t>1) § 2 ust. 1 uzupełnia się o kolejne punkty w brzmieniu :</w:t>
      </w: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5522">
        <w:rPr>
          <w:color w:val="000000"/>
          <w:sz w:val="24"/>
          <w:szCs w:val="24"/>
        </w:rPr>
        <w:t xml:space="preserve">„16) Marzenna Bolińska, Dyrektor Przedszkola nr 71; </w:t>
      </w: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5522">
        <w:rPr>
          <w:color w:val="000000"/>
          <w:sz w:val="24"/>
          <w:szCs w:val="24"/>
        </w:rPr>
        <w:t xml:space="preserve">17) Ewa Frąckowiak, Dyrektor Szkoły Podstawowej nr 40; </w:t>
      </w: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5522">
        <w:rPr>
          <w:color w:val="000000"/>
          <w:sz w:val="24"/>
          <w:szCs w:val="24"/>
        </w:rPr>
        <w:t xml:space="preserve">18) Paweł Kozłowski, Dyrektor VII Liceum Ogólnokształcącego; </w:t>
      </w: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5522">
        <w:rPr>
          <w:color w:val="000000"/>
          <w:sz w:val="24"/>
          <w:szCs w:val="24"/>
        </w:rPr>
        <w:t xml:space="preserve">19) Andrzej Kaczmarek, Dyrektor Zespołu Szkół Handlowych; </w:t>
      </w: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5522">
        <w:rPr>
          <w:color w:val="000000"/>
          <w:sz w:val="24"/>
          <w:szCs w:val="24"/>
        </w:rPr>
        <w:t xml:space="preserve">20) Monika Suchorzewska, Dyrektor Centrum Usług Wspólnych w Poznaniu; </w:t>
      </w: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B5522">
        <w:rPr>
          <w:color w:val="000000"/>
          <w:sz w:val="24"/>
          <w:szCs w:val="24"/>
        </w:rPr>
        <w:t>21) Artur Lewandowicz, Wydział Oświaty Urzędu Miasta Poznania.”;</w:t>
      </w: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5522">
        <w:rPr>
          <w:color w:val="000000"/>
          <w:sz w:val="24"/>
          <w:szCs w:val="24"/>
        </w:rPr>
        <w:t>2) § 5 otrzymuje brzmienie: „Zobowiązuje się Zespół do opracowania do dnia 30 kwietnia 2020 r. projektu struktury organizacyjnej, wstępnej etatyzacji oraz procesów i procedur funkcjonowania Centrum.”;</w:t>
      </w:r>
    </w:p>
    <w:p w:rsidR="008B5522" w:rsidRPr="008B5522" w:rsidRDefault="008B5522" w:rsidP="008B55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B5522" w:rsidRDefault="008B5522" w:rsidP="008B552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5522">
        <w:rPr>
          <w:color w:val="000000"/>
          <w:sz w:val="24"/>
          <w:szCs w:val="24"/>
        </w:rPr>
        <w:t>3) § 6 otrzymuje brzmienie: „Zespół zakończy działalność w momencie wykonania zadań określonych w zarządzeniu, nie później niż do dnia 31 grudnia 2021 r.”.</w:t>
      </w:r>
    </w:p>
    <w:p w:rsidR="008B5522" w:rsidRDefault="008B5522" w:rsidP="008B55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5522" w:rsidRDefault="008B5522" w:rsidP="008B55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5522" w:rsidRDefault="008B5522" w:rsidP="008B55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5522" w:rsidRDefault="008B5522" w:rsidP="008B55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5522">
        <w:rPr>
          <w:color w:val="000000"/>
          <w:sz w:val="24"/>
          <w:szCs w:val="24"/>
        </w:rPr>
        <w:t>Wykonanie zarządzenia powierza się Dyrektorowi Wydziału Oświaty.</w:t>
      </w:r>
    </w:p>
    <w:p w:rsidR="008B5522" w:rsidRDefault="008B5522" w:rsidP="008B55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5522" w:rsidRDefault="008B5522" w:rsidP="008B55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5522" w:rsidRDefault="008B5522" w:rsidP="008B55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5522" w:rsidRDefault="008B5522" w:rsidP="008B55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5522">
        <w:rPr>
          <w:color w:val="000000"/>
          <w:sz w:val="24"/>
          <w:szCs w:val="24"/>
        </w:rPr>
        <w:t>Zarządzenie wchodzi w życie z dniem podpisania</w:t>
      </w:r>
    </w:p>
    <w:p w:rsidR="008B5522" w:rsidRDefault="008B5522" w:rsidP="008B55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5522" w:rsidRDefault="008B5522" w:rsidP="008B55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B5522" w:rsidRDefault="008B5522" w:rsidP="008B55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B5522" w:rsidRPr="008B5522" w:rsidRDefault="008B5522" w:rsidP="008B55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B5522" w:rsidRPr="008B5522" w:rsidSect="008B55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22" w:rsidRDefault="008B5522">
      <w:r>
        <w:separator/>
      </w:r>
    </w:p>
  </w:endnote>
  <w:endnote w:type="continuationSeparator" w:id="0">
    <w:p w:rsidR="008B5522" w:rsidRDefault="008B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22" w:rsidRDefault="008B5522">
      <w:r>
        <w:separator/>
      </w:r>
    </w:p>
  </w:footnote>
  <w:footnote w:type="continuationSeparator" w:id="0">
    <w:p w:rsidR="008B5522" w:rsidRDefault="008B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0r."/>
    <w:docVar w:name="AktNr" w:val="112/2020/P"/>
    <w:docVar w:name="Sprawa" w:val="zarządzenie w sprawie powołania Zespołu ds. opracowania projektu utworzenia Centrum Usług Wspólnych dla szkół i placówek oświatowych prowadzonych przez Miasto Poznań."/>
  </w:docVars>
  <w:rsids>
    <w:rsidRoot w:val="008B552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B5522"/>
    <w:rsid w:val="009773E3"/>
    <w:rsid w:val="009865C7"/>
    <w:rsid w:val="00AA184A"/>
    <w:rsid w:val="00AB15C2"/>
    <w:rsid w:val="00B55223"/>
    <w:rsid w:val="00B81CC8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95BB-A25B-4475-94CA-BAFC569F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264</Words>
  <Characters>1547</Characters>
  <Application>Microsoft Office Word</Application>
  <DocSecurity>0</DocSecurity>
  <Lines>53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2020-02-13T12:10:00Z</dcterms:created>
  <dcterms:modified xsi:type="dcterms:W3CDTF">2020-02-13T12:10:00Z</dcterms:modified>
</cp:coreProperties>
</file>