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43E76">
          <w:t>114/2020/P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B43E76">
        <w:rPr>
          <w:b/>
          <w:sz w:val="28"/>
        </w:rPr>
        <w:fldChar w:fldCharType="separate"/>
      </w:r>
      <w:r w:rsidR="00B43E76">
        <w:rPr>
          <w:b/>
          <w:sz w:val="28"/>
        </w:rPr>
        <w:t>13 lutego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43E76">
              <w:rPr>
                <w:b/>
                <w:sz w:val="24"/>
                <w:szCs w:val="24"/>
              </w:rPr>
              <w:fldChar w:fldCharType="separate"/>
            </w:r>
            <w:r w:rsidR="00B43E76">
              <w:rPr>
                <w:b/>
                <w:sz w:val="24"/>
                <w:szCs w:val="24"/>
              </w:rPr>
              <w:t xml:space="preserve">zarządzenie w sprawie powołania Komisji Konkursowej ds. oceny wniosków o dofinansowanie zadań inwestycyjnych jednostek pomocniczych Miasta – osiedli.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B43E76" w:rsidP="00B43E7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43E76">
        <w:rPr>
          <w:color w:val="000000"/>
          <w:sz w:val="24"/>
          <w:szCs w:val="24"/>
        </w:rPr>
        <w:t>Na podstawie art. 30 ust. 1 i ust. 2 pkt 2 ustawy z dnia 8 marca 1990 r. o samorządzie gminnym</w:t>
      </w:r>
      <w:r w:rsidRPr="00B43E76">
        <w:rPr>
          <w:color w:val="FF0000"/>
          <w:sz w:val="24"/>
          <w:szCs w:val="24"/>
        </w:rPr>
        <w:t xml:space="preserve"> </w:t>
      </w:r>
      <w:r w:rsidRPr="00B43E76">
        <w:rPr>
          <w:color w:val="000000"/>
          <w:sz w:val="24"/>
          <w:szCs w:val="24"/>
        </w:rPr>
        <w:t>(t.j. Dz. U. z 2019 r. poz. 506 ze zm.) i § 4 ust. 1 zarządzenia Nr 416/2019/P Prezydenta Miasta Poznania z 6 maja 2019 r. w sprawie organizacji konkursu na dofinansowanie zadań inwestycyjnych jednostek pomocniczych Miasta – osiedli zarządza się, co następuje:</w:t>
      </w:r>
    </w:p>
    <w:p w:rsidR="00B43E76" w:rsidRDefault="00B43E76" w:rsidP="00B43E7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B43E76" w:rsidRDefault="00B43E76" w:rsidP="00B43E7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43E76" w:rsidRDefault="00B43E76" w:rsidP="00B43E7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43E76" w:rsidRDefault="00B43E76" w:rsidP="00B43E7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43E76">
        <w:rPr>
          <w:color w:val="000000"/>
          <w:sz w:val="24"/>
          <w:szCs w:val="24"/>
        </w:rPr>
        <w:t>W zarządzeniu Nr 135/2019/P Prezydenta Miasta Poznania z dnia 22 lutego 2019 r. w sprawie powołania Komisji Konkursowej ds. oceny wniosków o dofinansowanie zadań inwestycyjnych jednostek pomocniczych Miasta – osiedli, zmienionym zarządzeniem Nr 528/2019/P z dnia 24 czerwca 2019 r., zmienia się § 1 pkt 2 lit. a, który otrzymuje brzmienie: „Justyna Kuberka – członek Rady Osiedla Jeżyce”.</w:t>
      </w:r>
    </w:p>
    <w:p w:rsidR="00B43E76" w:rsidRDefault="00B43E76" w:rsidP="00B43E7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43E76" w:rsidRDefault="00B43E76" w:rsidP="00B43E7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43E76" w:rsidRDefault="00B43E76" w:rsidP="00B43E7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43E76" w:rsidRDefault="00B43E76" w:rsidP="00B43E7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43E76">
        <w:rPr>
          <w:color w:val="000000"/>
          <w:sz w:val="24"/>
          <w:szCs w:val="24"/>
        </w:rPr>
        <w:t>Zarządzenie wchodzi w życie z dniem podpisania.</w:t>
      </w:r>
    </w:p>
    <w:p w:rsidR="00B43E76" w:rsidRDefault="00B43E76" w:rsidP="00B43E7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43E76" w:rsidRDefault="00B43E76" w:rsidP="00B43E7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B43E76" w:rsidRPr="00B43E76" w:rsidRDefault="00B43E76" w:rsidP="00B43E7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B43E76" w:rsidRPr="00B43E76" w:rsidSect="00B43E7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E76" w:rsidRDefault="00B43E76">
      <w:r>
        <w:separator/>
      </w:r>
    </w:p>
  </w:endnote>
  <w:endnote w:type="continuationSeparator" w:id="0">
    <w:p w:rsidR="00B43E76" w:rsidRDefault="00B43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E76" w:rsidRDefault="00B43E76">
      <w:r>
        <w:separator/>
      </w:r>
    </w:p>
  </w:footnote>
  <w:footnote w:type="continuationSeparator" w:id="0">
    <w:p w:rsidR="00B43E76" w:rsidRDefault="00B43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lutego 2020r."/>
    <w:docVar w:name="AktNr" w:val="114/2020/P"/>
    <w:docVar w:name="Sprawa" w:val="zarządzenie w sprawie powołania Komisji Konkursowej ds. oceny wniosków o dofinansowanie zadań inwestycyjnych jednostek pomocniczych Miasta – osiedli. "/>
  </w:docVars>
  <w:rsids>
    <w:rsidRoot w:val="00B43E76"/>
    <w:rsid w:val="0003528D"/>
    <w:rsid w:val="00072485"/>
    <w:rsid w:val="00073E24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43E76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A44D8-70C3-4755-92A8-4DB69F1E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1</Pages>
  <Words>165</Words>
  <Characters>917</Characters>
  <Application>Microsoft Office Word</Application>
  <DocSecurity>0</DocSecurity>
  <Lines>32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2020-02-13T14:30:00Z</dcterms:created>
  <dcterms:modified xsi:type="dcterms:W3CDTF">2020-02-13T14:30:00Z</dcterms:modified>
</cp:coreProperties>
</file>