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4B23">
              <w:rPr>
                <w:b/>
              </w:rPr>
              <w:fldChar w:fldCharType="separate"/>
            </w:r>
            <w:r w:rsidR="00A04B23">
              <w:rPr>
                <w:b/>
              </w:rPr>
              <w:t xml:space="preserve">rozstrzygnięcia otwartego konkursu ofert nr 30/2020 na realizację zadania publicznego Miasta Poznania w obszarze „Działalność wspomagająca rozwój wspólnot i społeczności loklanych” przez organizacje pozarządowe oraz podmioty, o których mowa w art, 3 ust. 3 ustawy z dnia 24 kwietnia 2003 roku o działalności pożytku publicznego i o wolontariacie w 2020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4B23" w:rsidRDefault="00FA63B5" w:rsidP="00A04B23">
      <w:pPr>
        <w:spacing w:line="360" w:lineRule="auto"/>
        <w:jc w:val="both"/>
      </w:pPr>
      <w:bookmarkStart w:id="2" w:name="z1"/>
      <w:bookmarkEnd w:id="2"/>
    </w:p>
    <w:p w:rsidR="00A04B23" w:rsidRPr="00A04B23" w:rsidRDefault="00A04B23" w:rsidP="00A04B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B23">
        <w:rPr>
          <w:color w:val="000000"/>
        </w:rPr>
        <w:t>Zgodnie z treścią art. 11 ust. 1 pkt 1 ustawy z dnia 24 kwietnia 2003 r. o działalności pożytku publicznego i o wolontariacie (Dz. U. z 2019 r. poz. 688) organy administracji samorządowej wspierają realizację zadań publicznych poprzez udzielanie  dotacji na dofinansowanie zleconego zadania organizacjom pozarządowym oraz podmiotom wymienionym w art. 3. ust. 3, prowadzącym działalność statutową w obszarze objętym konkursem.</w:t>
      </w:r>
    </w:p>
    <w:p w:rsidR="00A04B23" w:rsidRDefault="00A04B23" w:rsidP="00A04B23">
      <w:pPr>
        <w:spacing w:line="360" w:lineRule="auto"/>
        <w:jc w:val="both"/>
        <w:rPr>
          <w:color w:val="000000"/>
        </w:rPr>
      </w:pPr>
      <w:r w:rsidRPr="00A04B23">
        <w:rPr>
          <w:color w:val="000000"/>
        </w:rPr>
        <w:t>Dnia 3 stycznia 2020 roku Prezydent Miasta Poznania ogłosił otwarty konkurs ofert nr 30/2020 na realizację zadań w obszarze działalności wspomagającej rozwój wspólnot i</w:t>
      </w:r>
      <w:r w:rsidR="007F1AA5">
        <w:rPr>
          <w:color w:val="000000"/>
        </w:rPr>
        <w:t> </w:t>
      </w:r>
      <w:r w:rsidRPr="00A04B23">
        <w:rPr>
          <w:color w:val="000000"/>
        </w:rPr>
        <w:t>społeczności lokalnych „Prowadzenie Centrum Mediacji  w Poznaniu”. W odpowiedzi na ogłoszony konkurs wpłynęły 3 oferty. W wyniku analizy formalnej stwierdzono, że 2 oferty spełniły wymogi formalne określone w ogłoszeniu konkursowym nr 30/2020. Oferta, która nie spełniła warunków formalnych wskazana jest w załączniku nr 2. Zarządzeniem Prezydenta Miasta Poznania Nr 90/2020/P z dnia 5 lutego 2020 roku powołana została Komisja Konkursowa w celu zaopiniowania ofert złożonych w ramach przedmiotowego konkursu. Jej posiedzenie odbyło się 6 lutego 2020 roku. Komisja Konkursowa dokonała oceny merytorycznej i zaopiniowała pozytywnie obie oferty, wskazane w załączniku nr 1. W</w:t>
      </w:r>
      <w:r w:rsidR="007F1AA5">
        <w:rPr>
          <w:color w:val="000000"/>
        </w:rPr>
        <w:t> </w:t>
      </w:r>
      <w:r w:rsidRPr="00A04B23">
        <w:rPr>
          <w:color w:val="000000"/>
        </w:rPr>
        <w:t>świetle powyższego wydanie zarządzenia jest w pełni uzasadnione.</w:t>
      </w:r>
    </w:p>
    <w:p w:rsidR="00A04B23" w:rsidRDefault="00A04B23" w:rsidP="00A04B23">
      <w:pPr>
        <w:spacing w:line="360" w:lineRule="auto"/>
        <w:jc w:val="both"/>
      </w:pPr>
    </w:p>
    <w:p w:rsidR="00A04B23" w:rsidRDefault="00A04B23" w:rsidP="00A04B23">
      <w:pPr>
        <w:keepNext/>
        <w:spacing w:line="360" w:lineRule="auto"/>
        <w:jc w:val="center"/>
      </w:pPr>
      <w:r>
        <w:t>ZASTĘPCA DYREKTORA</w:t>
      </w:r>
    </w:p>
    <w:p w:rsidR="00A04B23" w:rsidRPr="00A04B23" w:rsidRDefault="00A04B23" w:rsidP="00A04B23">
      <w:pPr>
        <w:keepNext/>
        <w:spacing w:line="360" w:lineRule="auto"/>
        <w:jc w:val="center"/>
      </w:pPr>
      <w:r>
        <w:t>(-) Dorota Potejko</w:t>
      </w:r>
    </w:p>
    <w:sectPr w:rsidR="00A04B23" w:rsidRPr="00A04B23" w:rsidSect="00A04B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B23" w:rsidRDefault="00A04B23">
      <w:r>
        <w:separator/>
      </w:r>
    </w:p>
  </w:endnote>
  <w:endnote w:type="continuationSeparator" w:id="0">
    <w:p w:rsidR="00A04B23" w:rsidRDefault="00A0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B23" w:rsidRDefault="00A04B23">
      <w:r>
        <w:separator/>
      </w:r>
    </w:p>
  </w:footnote>
  <w:footnote w:type="continuationSeparator" w:id="0">
    <w:p w:rsidR="00A04B23" w:rsidRDefault="00A0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0/2020 na realizację zadania publicznego Miasta Poznania w obszarze „Działalność wspomagająca rozwój wspólnot i społeczności loklanych” przez organizacje pozarządowe oraz podmioty, o których mowa w art, 3 ust. 3 ustawy z dnia 24 kwietnia 2003 roku o działalności pożytku publicznego i o wolontariacie w 2020 roku.  "/>
  </w:docVars>
  <w:rsids>
    <w:rsidRoot w:val="00A04B23"/>
    <w:rsid w:val="000607A3"/>
    <w:rsid w:val="001B1D53"/>
    <w:rsid w:val="0022095A"/>
    <w:rsid w:val="002946C5"/>
    <w:rsid w:val="002C29F3"/>
    <w:rsid w:val="00796326"/>
    <w:rsid w:val="007F1AA5"/>
    <w:rsid w:val="00A04B2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229B-B370-4D14-B970-EFBD1ABB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258</Words>
  <Characters>1596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2020-02-17T10:55:00Z</dcterms:created>
  <dcterms:modified xsi:type="dcterms:W3CDTF">2020-02-17T10:55:00Z</dcterms:modified>
</cp:coreProperties>
</file>