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7A50">
              <w:rPr>
                <w:b/>
              </w:rPr>
              <w:fldChar w:fldCharType="separate"/>
            </w:r>
            <w:r w:rsidR="00DE7A50">
              <w:rPr>
                <w:b/>
              </w:rPr>
              <w:t>powierzenia stanowiska dyrektora Przedszkola nr 117 w Poznaniu, os. Piastowskie 105, pani Elżbiecie Szlandrowicz.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7A50" w:rsidRDefault="00FA63B5" w:rsidP="00DE7A50">
      <w:pPr>
        <w:spacing w:line="360" w:lineRule="auto"/>
        <w:jc w:val="both"/>
      </w:pPr>
      <w:bookmarkStart w:id="2" w:name="z1"/>
      <w:bookmarkEnd w:id="2"/>
    </w:p>
    <w:p w:rsidR="00DE7A50" w:rsidRPr="00DE7A50" w:rsidRDefault="00DE7A50" w:rsidP="00DE7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7A50">
        <w:rPr>
          <w:color w:val="000000"/>
        </w:rPr>
        <w:t>Pani Elżbieta Szlandrowicz przystąpiła dnia 18 grudnia 2019</w:t>
      </w:r>
      <w:r w:rsidRPr="00DE7A50">
        <w:rPr>
          <w:color w:val="FF0000"/>
        </w:rPr>
        <w:t xml:space="preserve"> </w:t>
      </w:r>
      <w:r w:rsidRPr="00DE7A50">
        <w:rPr>
          <w:color w:val="000000"/>
        </w:rPr>
        <w:t xml:space="preserve">r. do konkursu na stanowisko dyrektora Przedszkola nr 117 w Poznaniu, os. Piastowskie 105, i konkurs ten wygrała. </w:t>
      </w:r>
    </w:p>
    <w:p w:rsidR="00DE7A50" w:rsidRDefault="00DE7A50" w:rsidP="00DE7A50">
      <w:pPr>
        <w:spacing w:line="360" w:lineRule="auto"/>
        <w:jc w:val="both"/>
        <w:rPr>
          <w:color w:val="000000"/>
        </w:rPr>
      </w:pPr>
      <w:r w:rsidRPr="00DE7A50">
        <w:rPr>
          <w:color w:val="000000"/>
        </w:rPr>
        <w:t>W związku z powyższym powierza się jej stanowisko dyrektora od 1 września 2020 r. do 31 sierpnia 2025 r.</w:t>
      </w:r>
    </w:p>
    <w:p w:rsidR="00DE7A50" w:rsidRDefault="00DE7A50" w:rsidP="00DE7A50">
      <w:pPr>
        <w:spacing w:line="360" w:lineRule="auto"/>
        <w:jc w:val="both"/>
      </w:pPr>
    </w:p>
    <w:p w:rsidR="00DE7A50" w:rsidRDefault="00DE7A50" w:rsidP="00DE7A50">
      <w:pPr>
        <w:keepNext/>
        <w:spacing w:line="360" w:lineRule="auto"/>
        <w:jc w:val="center"/>
      </w:pPr>
      <w:r>
        <w:t>ZASTĘPCA DYREKTORA</w:t>
      </w:r>
    </w:p>
    <w:p w:rsidR="00DE7A50" w:rsidRPr="00DE7A50" w:rsidRDefault="00DE7A50" w:rsidP="00DE7A50">
      <w:pPr>
        <w:keepNext/>
        <w:spacing w:line="360" w:lineRule="auto"/>
        <w:jc w:val="center"/>
      </w:pPr>
      <w:r>
        <w:t>(-) Wiesław Banaś</w:t>
      </w:r>
    </w:p>
    <w:sectPr w:rsidR="00DE7A50" w:rsidRPr="00DE7A50" w:rsidSect="00DE7A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50" w:rsidRDefault="00DE7A50">
      <w:r>
        <w:separator/>
      </w:r>
    </w:p>
  </w:endnote>
  <w:endnote w:type="continuationSeparator" w:id="0">
    <w:p w:rsidR="00DE7A50" w:rsidRDefault="00DE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50" w:rsidRDefault="00DE7A50">
      <w:r>
        <w:separator/>
      </w:r>
    </w:p>
  </w:footnote>
  <w:footnote w:type="continuationSeparator" w:id="0">
    <w:p w:rsidR="00DE7A50" w:rsidRDefault="00DE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17 w Poznaniu, os. Piastowskie 105, pani Elżbiecie Szlandrowicz."/>
  </w:docVars>
  <w:rsids>
    <w:rsidRoot w:val="00DE7A5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E7A50"/>
    <w:rsid w:val="00E902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6E8D-655E-40FC-A2C4-B38290D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431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2020-02-18T10:22:00Z</dcterms:created>
  <dcterms:modified xsi:type="dcterms:W3CDTF">2020-02-18T10:22:00Z</dcterms:modified>
</cp:coreProperties>
</file>