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6673">
          <w:t>125/2020/P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6673">
        <w:rPr>
          <w:b/>
          <w:sz w:val="28"/>
        </w:rPr>
        <w:fldChar w:fldCharType="separate"/>
      </w:r>
      <w:r w:rsidR="00DD6673">
        <w:rPr>
          <w:b/>
          <w:sz w:val="28"/>
        </w:rPr>
        <w:t>18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6673">
              <w:rPr>
                <w:b/>
                <w:sz w:val="24"/>
                <w:szCs w:val="24"/>
              </w:rPr>
              <w:fldChar w:fldCharType="separate"/>
            </w:r>
            <w:r w:rsidR="00DD6673">
              <w:rPr>
                <w:b/>
                <w:sz w:val="24"/>
                <w:szCs w:val="24"/>
              </w:rPr>
              <w:t>powierzenia stanowiska dyrektora Przedszkola nr 3 w Poznaniu, ul. Dojazd 3, pani Lidii Lasocie.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6673" w:rsidP="00DD66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D6673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DD6673" w:rsidRDefault="00DD6673" w:rsidP="00DD6673">
      <w:pPr>
        <w:spacing w:line="360" w:lineRule="auto"/>
        <w:jc w:val="both"/>
        <w:rPr>
          <w:sz w:val="24"/>
        </w:rPr>
      </w:pPr>
    </w:p>
    <w:p w:rsidR="00DD6673" w:rsidRDefault="00DD6673" w:rsidP="00DD6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6673" w:rsidRDefault="00DD6673" w:rsidP="00DD6673">
      <w:pPr>
        <w:keepNext/>
        <w:spacing w:line="360" w:lineRule="auto"/>
        <w:rPr>
          <w:color w:val="000000"/>
          <w:sz w:val="24"/>
        </w:rPr>
      </w:pPr>
    </w:p>
    <w:p w:rsidR="00DD6673" w:rsidRDefault="00DD6673" w:rsidP="00DD66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6673">
        <w:rPr>
          <w:color w:val="000000"/>
          <w:sz w:val="24"/>
          <w:szCs w:val="24"/>
        </w:rPr>
        <w:t>Z dniem 1 września 2020 r. powierza się stanowisko dyrektora Przedszkola nr 3 w Poznaniu, ul. Dojazd 3, pani Lidii Lasocie na czas do dnia 31 sierpnia 2025 r.</w:t>
      </w:r>
    </w:p>
    <w:p w:rsidR="00DD6673" w:rsidRDefault="00DD6673" w:rsidP="00DD6673">
      <w:pPr>
        <w:spacing w:line="360" w:lineRule="auto"/>
        <w:jc w:val="both"/>
        <w:rPr>
          <w:color w:val="000000"/>
          <w:sz w:val="24"/>
        </w:rPr>
      </w:pPr>
    </w:p>
    <w:p w:rsidR="00DD6673" w:rsidRDefault="00DD6673" w:rsidP="00DD6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6673" w:rsidRDefault="00DD6673" w:rsidP="00DD6673">
      <w:pPr>
        <w:keepNext/>
        <w:spacing w:line="360" w:lineRule="auto"/>
        <w:rPr>
          <w:color w:val="000000"/>
          <w:sz w:val="24"/>
        </w:rPr>
      </w:pPr>
    </w:p>
    <w:p w:rsidR="00DD6673" w:rsidRDefault="00DD6673" w:rsidP="00DD66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6673">
        <w:rPr>
          <w:color w:val="000000"/>
          <w:sz w:val="24"/>
          <w:szCs w:val="24"/>
        </w:rPr>
        <w:t>Wykonanie zarządzenia powierza się Dyrektorowi Wydziału Oświaty.</w:t>
      </w:r>
    </w:p>
    <w:p w:rsidR="00DD6673" w:rsidRDefault="00DD6673" w:rsidP="00DD6673">
      <w:pPr>
        <w:spacing w:line="360" w:lineRule="auto"/>
        <w:jc w:val="both"/>
        <w:rPr>
          <w:color w:val="000000"/>
          <w:sz w:val="24"/>
        </w:rPr>
      </w:pPr>
    </w:p>
    <w:p w:rsidR="00DD6673" w:rsidRDefault="00DD6673" w:rsidP="00DD6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6673" w:rsidRDefault="00DD6673" w:rsidP="00DD6673">
      <w:pPr>
        <w:keepNext/>
        <w:spacing w:line="360" w:lineRule="auto"/>
        <w:rPr>
          <w:color w:val="000000"/>
          <w:sz w:val="24"/>
        </w:rPr>
      </w:pPr>
    </w:p>
    <w:p w:rsidR="00DD6673" w:rsidRDefault="00DD6673" w:rsidP="00DD66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6673">
        <w:rPr>
          <w:color w:val="000000"/>
          <w:sz w:val="24"/>
          <w:szCs w:val="24"/>
        </w:rPr>
        <w:t>Zarządzenie wchodzi w życie z dniem podpisania.</w:t>
      </w:r>
    </w:p>
    <w:p w:rsidR="00DD6673" w:rsidRDefault="00DD6673" w:rsidP="00DD6673">
      <w:pPr>
        <w:spacing w:line="360" w:lineRule="auto"/>
        <w:jc w:val="both"/>
        <w:rPr>
          <w:color w:val="000000"/>
          <w:sz w:val="24"/>
        </w:rPr>
      </w:pPr>
    </w:p>
    <w:p w:rsidR="00DD6673" w:rsidRDefault="00DD6673" w:rsidP="00DD6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D6673" w:rsidRDefault="00DD6673" w:rsidP="00DD6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D6673" w:rsidRPr="00DD6673" w:rsidRDefault="00DD6673" w:rsidP="00DD6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6673" w:rsidRPr="00DD6673" w:rsidSect="00DD66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73" w:rsidRDefault="00DD6673">
      <w:r>
        <w:separator/>
      </w:r>
    </w:p>
  </w:endnote>
  <w:endnote w:type="continuationSeparator" w:id="0">
    <w:p w:rsidR="00DD6673" w:rsidRDefault="00D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73" w:rsidRDefault="00DD6673">
      <w:r>
        <w:separator/>
      </w:r>
    </w:p>
  </w:footnote>
  <w:footnote w:type="continuationSeparator" w:id="0">
    <w:p w:rsidR="00DD6673" w:rsidRDefault="00DD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utego 2020r."/>
    <w:docVar w:name="AktNr" w:val="125/2020/P"/>
    <w:docVar w:name="Sprawa" w:val="powierzenia stanowiska dyrektora Przedszkola nr 3 w Poznaniu, ul. Dojazd 3, pani Lidii Lasocie."/>
  </w:docVars>
  <w:rsids>
    <w:rsidRoot w:val="00DD66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73F6"/>
    <w:rsid w:val="00D672EE"/>
    <w:rsid w:val="00DC3E76"/>
    <w:rsid w:val="00DD667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956D-2A21-4BF2-A2E0-3B8F459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126</Words>
  <Characters>614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2020-02-18T10:29:00Z</dcterms:created>
  <dcterms:modified xsi:type="dcterms:W3CDTF">2020-02-18T10:29:00Z</dcterms:modified>
</cp:coreProperties>
</file>