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10D0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0D0C">
              <w:rPr>
                <w:b/>
              </w:rPr>
              <w:fldChar w:fldCharType="separate"/>
            </w:r>
            <w:r w:rsidR="00510D0C">
              <w:rPr>
                <w:b/>
              </w:rPr>
              <w:t>powierzenia pani Dagmarze Bajerlein stanowiska dyrektora Szkoły Podstawowej nr 72 z Oddziałami Dwujęzycznymi i Sportowymi w Poznaniu, ul. Newtona 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0D0C" w:rsidRDefault="00FA63B5" w:rsidP="00510D0C">
      <w:pPr>
        <w:spacing w:line="360" w:lineRule="auto"/>
        <w:jc w:val="both"/>
      </w:pPr>
      <w:bookmarkStart w:id="2" w:name="z1"/>
      <w:bookmarkEnd w:id="2"/>
    </w:p>
    <w:p w:rsidR="00510D0C" w:rsidRPr="00510D0C" w:rsidRDefault="00510D0C" w:rsidP="00510D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0D0C">
        <w:rPr>
          <w:color w:val="000000"/>
        </w:rPr>
        <w:t>W związku z koniecznością zapewnienia ciągłości kierowania placówką oświatową podejmuje się decyzję o powierzeniu stanowiska dyrektora Szkoły Podstawowej nr 72 z</w:t>
      </w:r>
      <w:r w:rsidR="00E625BC">
        <w:rPr>
          <w:color w:val="000000"/>
        </w:rPr>
        <w:t> </w:t>
      </w:r>
      <w:r w:rsidRPr="00510D0C">
        <w:rPr>
          <w:color w:val="000000"/>
        </w:rPr>
        <w:t>Oddziałami Dwujęzycznymi i Sportowymi w Poznaniu pani Dagmarze Bajerlein na okres od 1 marca 2020 r. do 31 sierpnia 2024 r.</w:t>
      </w:r>
    </w:p>
    <w:p w:rsidR="00510D0C" w:rsidRPr="00510D0C" w:rsidRDefault="00510D0C" w:rsidP="00510D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0D0C">
        <w:rPr>
          <w:color w:val="000000"/>
        </w:rPr>
        <w:t>Zgodnie z art. 63 ust. 12 ustawy z dnia 14 grudnia 2016 r. Prawo oświatowe (t.j. Dz. U. z</w:t>
      </w:r>
      <w:r w:rsidR="00E625BC">
        <w:rPr>
          <w:color w:val="000000"/>
        </w:rPr>
        <w:t> </w:t>
      </w:r>
      <w:r w:rsidRPr="00510D0C">
        <w:rPr>
          <w:color w:val="000000"/>
        </w:rPr>
        <w:t>2019 r. poz. 1148), jeżeli do konkursu nie zgłosi się żaden kandydat albo w wyniku konkursu nie wyłoniono kandydata, organ prowadzący powierza to stanowisko ustalonemu w</w:t>
      </w:r>
      <w:r w:rsidR="00E625BC">
        <w:rPr>
          <w:color w:val="000000"/>
        </w:rPr>
        <w:t> </w:t>
      </w:r>
      <w:r w:rsidRPr="00510D0C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510D0C" w:rsidRDefault="00510D0C" w:rsidP="00510D0C">
      <w:pPr>
        <w:spacing w:line="360" w:lineRule="auto"/>
        <w:jc w:val="both"/>
        <w:rPr>
          <w:color w:val="000000"/>
        </w:rPr>
      </w:pPr>
      <w:r w:rsidRPr="00510D0C">
        <w:rPr>
          <w:color w:val="000000"/>
        </w:rPr>
        <w:t>Zgodę na pełnienie obowiązków dyrektora Szkoły Podstawowej nr 72 w Poznaniu wyraziła pani Dagmara Bajerlein, która uzyskała pozytywną opinię Rady Pedagogicznej. Wielkopolski Kurator Oświaty zaakceptował kandydaturę pani Dagmary Bajerlein na stanowisko dyrektora Szkoły Podstawowej nr 72 z Oddziałami Dwujęzycznymi i Sportowymi w Poznaniu na okres od 1 marca 2020 r. do 31 sierpnia 2024 r.</w:t>
      </w:r>
    </w:p>
    <w:p w:rsidR="00510D0C" w:rsidRDefault="00510D0C" w:rsidP="00510D0C">
      <w:pPr>
        <w:spacing w:line="360" w:lineRule="auto"/>
        <w:jc w:val="both"/>
      </w:pPr>
    </w:p>
    <w:p w:rsidR="00510D0C" w:rsidRDefault="00510D0C" w:rsidP="00510D0C">
      <w:pPr>
        <w:keepNext/>
        <w:spacing w:line="360" w:lineRule="auto"/>
        <w:jc w:val="center"/>
      </w:pPr>
      <w:r>
        <w:t>ZASTĘPCA DYREKTORA</w:t>
      </w:r>
    </w:p>
    <w:p w:rsidR="00510D0C" w:rsidRPr="00510D0C" w:rsidRDefault="00510D0C" w:rsidP="00510D0C">
      <w:pPr>
        <w:keepNext/>
        <w:spacing w:line="360" w:lineRule="auto"/>
        <w:jc w:val="center"/>
      </w:pPr>
      <w:r>
        <w:t>(-) Wiesław Banaś</w:t>
      </w:r>
    </w:p>
    <w:sectPr w:rsidR="00510D0C" w:rsidRPr="00510D0C" w:rsidSect="00510D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0C" w:rsidRDefault="00510D0C">
      <w:r>
        <w:separator/>
      </w:r>
    </w:p>
  </w:endnote>
  <w:endnote w:type="continuationSeparator" w:id="0">
    <w:p w:rsidR="00510D0C" w:rsidRDefault="005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0C" w:rsidRDefault="00510D0C">
      <w:r>
        <w:separator/>
      </w:r>
    </w:p>
  </w:footnote>
  <w:footnote w:type="continuationSeparator" w:id="0">
    <w:p w:rsidR="00510D0C" w:rsidRDefault="0051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Dagmarze Bajerlein stanowiska dyrektora Szkoły Podstawowej nr 72 z Oddziałami Dwujęzycznymi i Sportowymi w Poznaniu, ul. Newtona 2."/>
  </w:docVars>
  <w:rsids>
    <w:rsidRoot w:val="00510D0C"/>
    <w:rsid w:val="000607A3"/>
    <w:rsid w:val="001B1D53"/>
    <w:rsid w:val="0022095A"/>
    <w:rsid w:val="002946C5"/>
    <w:rsid w:val="002C29F3"/>
    <w:rsid w:val="00510D0C"/>
    <w:rsid w:val="00796326"/>
    <w:rsid w:val="00A87E1B"/>
    <w:rsid w:val="00AA04BE"/>
    <w:rsid w:val="00BB1A14"/>
    <w:rsid w:val="00E625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134F-8F59-4070-8859-4F58DD4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1181</Characters>
  <Application>Microsoft Office Word</Application>
  <DocSecurity>0</DocSecurity>
  <Lines>29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2020-02-18T10:43:00Z</dcterms:created>
  <dcterms:modified xsi:type="dcterms:W3CDTF">2020-02-18T10:43:00Z</dcterms:modified>
</cp:coreProperties>
</file>