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5F18">
          <w:t>128/2020/P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5F18">
        <w:rPr>
          <w:b/>
          <w:sz w:val="28"/>
        </w:rPr>
        <w:fldChar w:fldCharType="separate"/>
      </w:r>
      <w:r w:rsidR="00365F18">
        <w:rPr>
          <w:b/>
          <w:sz w:val="28"/>
        </w:rPr>
        <w:t>19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5F18">
              <w:rPr>
                <w:b/>
                <w:sz w:val="24"/>
                <w:szCs w:val="24"/>
              </w:rPr>
              <w:fldChar w:fldCharType="separate"/>
            </w:r>
            <w:r w:rsidR="00365F18">
              <w:rPr>
                <w:b/>
                <w:sz w:val="24"/>
                <w:szCs w:val="24"/>
              </w:rPr>
              <w:t>wyznaczenia pani Małgorzaty Tomkowiak do pełnienia w zastępstwie obowiązków dyrektora Przedszkola nr 182 w Poznaniu, os. Jana III Sobieskiego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5F18" w:rsidP="00365F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5F18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1148) zarządza się, co następuje:</w:t>
      </w:r>
    </w:p>
    <w:p w:rsidR="00365F18" w:rsidRDefault="00365F18" w:rsidP="00365F18">
      <w:pPr>
        <w:spacing w:line="360" w:lineRule="auto"/>
        <w:jc w:val="both"/>
        <w:rPr>
          <w:sz w:val="24"/>
        </w:rPr>
      </w:pPr>
    </w:p>
    <w:p w:rsidR="00365F18" w:rsidRDefault="00365F18" w:rsidP="00365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5F18" w:rsidRDefault="00365F18" w:rsidP="00365F18">
      <w:pPr>
        <w:keepNext/>
        <w:spacing w:line="360" w:lineRule="auto"/>
        <w:rPr>
          <w:color w:val="000000"/>
          <w:sz w:val="24"/>
        </w:rPr>
      </w:pPr>
    </w:p>
    <w:p w:rsidR="00365F18" w:rsidRDefault="00365F18" w:rsidP="00365F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5F18">
        <w:rPr>
          <w:color w:val="000000"/>
          <w:sz w:val="24"/>
          <w:szCs w:val="24"/>
        </w:rPr>
        <w:t>Z dniem 1 lutego 2020 r. na czas kadencji, czyli do dnia 31 sierpnia 2021 r., wyznacza się panią Małgorzatę Tomkowiak do pełnienia w zastępstwie obowiązków dyrektora Przedszkola nr 182 w Poznaniu na czas nieobecności dyrektora.</w:t>
      </w:r>
    </w:p>
    <w:p w:rsidR="00365F18" w:rsidRDefault="00365F18" w:rsidP="00365F18">
      <w:pPr>
        <w:spacing w:line="360" w:lineRule="auto"/>
        <w:jc w:val="both"/>
        <w:rPr>
          <w:color w:val="000000"/>
          <w:sz w:val="24"/>
        </w:rPr>
      </w:pPr>
    </w:p>
    <w:p w:rsidR="00365F18" w:rsidRDefault="00365F18" w:rsidP="00365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5F18" w:rsidRDefault="00365F18" w:rsidP="00365F18">
      <w:pPr>
        <w:keepNext/>
        <w:spacing w:line="360" w:lineRule="auto"/>
        <w:rPr>
          <w:color w:val="000000"/>
          <w:sz w:val="24"/>
        </w:rPr>
      </w:pPr>
    </w:p>
    <w:p w:rsidR="00365F18" w:rsidRDefault="00365F18" w:rsidP="00365F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5F18">
        <w:rPr>
          <w:color w:val="000000"/>
          <w:sz w:val="24"/>
          <w:szCs w:val="24"/>
        </w:rPr>
        <w:t>Wykonanie zarządzenia powierza się dyrektorowi Wydziału Oświaty.</w:t>
      </w:r>
    </w:p>
    <w:p w:rsidR="00365F18" w:rsidRDefault="00365F18" w:rsidP="00365F18">
      <w:pPr>
        <w:spacing w:line="360" w:lineRule="auto"/>
        <w:jc w:val="both"/>
        <w:rPr>
          <w:color w:val="000000"/>
          <w:sz w:val="24"/>
        </w:rPr>
      </w:pPr>
    </w:p>
    <w:p w:rsidR="00365F18" w:rsidRDefault="00365F18" w:rsidP="00365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5F18" w:rsidRDefault="00365F18" w:rsidP="00365F18">
      <w:pPr>
        <w:keepNext/>
        <w:spacing w:line="360" w:lineRule="auto"/>
        <w:rPr>
          <w:color w:val="000000"/>
          <w:sz w:val="24"/>
        </w:rPr>
      </w:pPr>
    </w:p>
    <w:p w:rsidR="00365F18" w:rsidRDefault="00365F18" w:rsidP="00365F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5F18">
        <w:rPr>
          <w:color w:val="000000"/>
          <w:sz w:val="24"/>
          <w:szCs w:val="24"/>
        </w:rPr>
        <w:t>Zarządzenie wchodzi w życie z dniem podpisania.</w:t>
      </w:r>
    </w:p>
    <w:p w:rsidR="00365F18" w:rsidRDefault="00365F18" w:rsidP="00365F18">
      <w:pPr>
        <w:spacing w:line="360" w:lineRule="auto"/>
        <w:jc w:val="both"/>
        <w:rPr>
          <w:color w:val="000000"/>
          <w:sz w:val="24"/>
        </w:rPr>
      </w:pPr>
    </w:p>
    <w:p w:rsidR="00365F18" w:rsidRDefault="00365F18" w:rsidP="00365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65F18" w:rsidRDefault="00365F18" w:rsidP="00365F18">
      <w:pPr>
        <w:keepNext/>
        <w:spacing w:line="360" w:lineRule="auto"/>
        <w:rPr>
          <w:color w:val="000000"/>
          <w:sz w:val="24"/>
        </w:rPr>
      </w:pPr>
    </w:p>
    <w:p w:rsidR="00365F18" w:rsidRDefault="00365F18" w:rsidP="00365F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65F18">
        <w:rPr>
          <w:color w:val="000000"/>
          <w:sz w:val="24"/>
          <w:szCs w:val="24"/>
        </w:rPr>
        <w:t>Traci moc zarządzenie Nr 817/2019/P Prezydenta Miasta Poznania z dnia 7 października 2019 r.</w:t>
      </w:r>
    </w:p>
    <w:p w:rsidR="00365F18" w:rsidRDefault="00365F18" w:rsidP="00365F18">
      <w:pPr>
        <w:spacing w:line="360" w:lineRule="auto"/>
        <w:jc w:val="both"/>
        <w:rPr>
          <w:color w:val="000000"/>
          <w:sz w:val="24"/>
        </w:rPr>
      </w:pPr>
    </w:p>
    <w:p w:rsidR="00365F18" w:rsidRDefault="00365F18" w:rsidP="00365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65F18" w:rsidRDefault="00365F18" w:rsidP="00365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5F18" w:rsidRPr="00365F18" w:rsidRDefault="00365F18" w:rsidP="00365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5F18" w:rsidRPr="00365F18" w:rsidSect="00365F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18" w:rsidRDefault="00365F18">
      <w:r>
        <w:separator/>
      </w:r>
    </w:p>
  </w:endnote>
  <w:endnote w:type="continuationSeparator" w:id="0">
    <w:p w:rsidR="00365F18" w:rsidRDefault="003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18" w:rsidRDefault="00365F18">
      <w:r>
        <w:separator/>
      </w:r>
    </w:p>
  </w:footnote>
  <w:footnote w:type="continuationSeparator" w:id="0">
    <w:p w:rsidR="00365F18" w:rsidRDefault="0036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0r."/>
    <w:docVar w:name="AktNr" w:val="128/2020/P"/>
    <w:docVar w:name="Sprawa" w:val="wyznaczenia pani Małgorzaty Tomkowiak do pełnienia w zastępstwie obowiązków dyrektora Przedszkola nr 182 w Poznaniu, os. Jana III Sobieskiego 106."/>
  </w:docVars>
  <w:rsids>
    <w:rsidRoot w:val="00365F18"/>
    <w:rsid w:val="00072485"/>
    <w:rsid w:val="000C07FF"/>
    <w:rsid w:val="000E2E12"/>
    <w:rsid w:val="00167A3B"/>
    <w:rsid w:val="002C4925"/>
    <w:rsid w:val="00365F1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701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E4A2-10D9-4F85-AD24-F29D67A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170</Words>
  <Characters>856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2020-02-20T09:00:00Z</dcterms:created>
  <dcterms:modified xsi:type="dcterms:W3CDTF">2020-02-20T09:00:00Z</dcterms:modified>
</cp:coreProperties>
</file>