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91711">
          <w:t>133/2020/P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91711">
        <w:rPr>
          <w:b/>
          <w:sz w:val="28"/>
        </w:rPr>
        <w:fldChar w:fldCharType="separate"/>
      </w:r>
      <w:r w:rsidR="00791711">
        <w:rPr>
          <w:b/>
          <w:sz w:val="28"/>
        </w:rPr>
        <w:t>20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91711">
              <w:rPr>
                <w:b/>
                <w:sz w:val="24"/>
                <w:szCs w:val="24"/>
              </w:rPr>
              <w:fldChar w:fldCharType="separate"/>
            </w:r>
            <w:r w:rsidR="00791711">
              <w:rPr>
                <w:b/>
                <w:sz w:val="24"/>
                <w:szCs w:val="24"/>
              </w:rPr>
              <w:t>nieodpłatnego przejęcia na rzecz Miasta Poznania prawa własności nieruchomości stanowiących własność Skarbu Państwa – Krajowego Ośrodka Wsparcia Rolnictwa położonych w Poznaniu w rejonie ulic Karpia, Sielawy oraz Michałowo.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91711" w:rsidP="0079171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91711">
        <w:rPr>
          <w:color w:val="000000"/>
          <w:sz w:val="24"/>
        </w:rPr>
        <w:t>Na podstawie art. 30 ust. 1 i 2 ustawy z dnia 8 marca 1990 r. o samorządzie gminnym (Dz. U. z 2019 r. poz. 506 ze zm.), art. 2, art. 25 ust. 1 i 2 ustawy z dnia 21 sierpnia 1997 r. o</w:t>
      </w:r>
      <w:r w:rsidR="008B5A60">
        <w:rPr>
          <w:color w:val="000000"/>
          <w:sz w:val="24"/>
        </w:rPr>
        <w:t> </w:t>
      </w:r>
      <w:r w:rsidRPr="00791711">
        <w:rPr>
          <w:color w:val="000000"/>
          <w:sz w:val="24"/>
        </w:rPr>
        <w:t>gospodarce nieruchomościami (Dz. U. z 2020 r. poz. 65), art. 24 ust. 5c oraz art. 24 ust. 5</w:t>
      </w:r>
      <w:r w:rsidR="008B5A60">
        <w:rPr>
          <w:color w:val="000000"/>
          <w:sz w:val="24"/>
        </w:rPr>
        <w:t> </w:t>
      </w:r>
      <w:r w:rsidRPr="00791711">
        <w:rPr>
          <w:color w:val="000000"/>
          <w:sz w:val="24"/>
        </w:rPr>
        <w:t>pkt 1 lit. c z dnia 19 października 1991 r. o gospodarowaniu nieruchomościami rolnymi Skarbu Państwa (Dz. U. z 2019 r. poz. 817 ze zm.) i § 3 ust. 1 pkt 1 uchwały Nr LXI/840/V/2009 Rady Miasta Poznania z dnia 13 października 2009 r. w sprawie zasad gospodarowania nieruchomościami Miasta Poznania (t.j. Dz. Urz. Woj. Wlkp. z 2 grudnia 2019 r. poz. 10091) zarządza się, co następuje:</w:t>
      </w:r>
    </w:p>
    <w:p w:rsidR="00791711" w:rsidRDefault="00791711" w:rsidP="00791711">
      <w:pPr>
        <w:spacing w:line="360" w:lineRule="auto"/>
        <w:jc w:val="both"/>
        <w:rPr>
          <w:sz w:val="24"/>
        </w:rPr>
      </w:pPr>
    </w:p>
    <w:p w:rsidR="00791711" w:rsidRDefault="00791711" w:rsidP="007917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91711" w:rsidRDefault="00791711" w:rsidP="00791711">
      <w:pPr>
        <w:keepNext/>
        <w:spacing w:line="360" w:lineRule="auto"/>
        <w:rPr>
          <w:color w:val="000000"/>
          <w:sz w:val="24"/>
        </w:rPr>
      </w:pPr>
    </w:p>
    <w:p w:rsidR="00791711" w:rsidRPr="00791711" w:rsidRDefault="00791711" w:rsidP="0079171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791711">
        <w:rPr>
          <w:color w:val="000000"/>
          <w:sz w:val="24"/>
        </w:rPr>
        <w:t xml:space="preserve">Nabyć na rzecz Miasta Poznania, w drodze nieodpłatnego przekazania, nieruchomości stanowiące własność Skarbu Państwa, będące w zasobie Krajowego Ośrodka Wsparcia Rolnictwa, położone w Poznaniu, oznaczone w ewidencji gruntów: </w:t>
      </w:r>
    </w:p>
    <w:p w:rsidR="00791711" w:rsidRPr="00791711" w:rsidRDefault="00791711" w:rsidP="0079171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</w:p>
    <w:p w:rsidR="00791711" w:rsidRPr="00791711" w:rsidRDefault="00791711" w:rsidP="0079171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791711">
        <w:rPr>
          <w:color w:val="000000"/>
          <w:sz w:val="24"/>
        </w:rPr>
        <w:t>obręb Naramowice, arkusz mapy 11, działka nr 29/28 o pow. 2904 m</w:t>
      </w:r>
      <w:r w:rsidRPr="00791711">
        <w:rPr>
          <w:color w:val="000000"/>
          <w:sz w:val="24"/>
          <w:vertAlign w:val="superscript"/>
        </w:rPr>
        <w:t>2</w:t>
      </w:r>
      <w:r w:rsidRPr="00791711">
        <w:rPr>
          <w:color w:val="000000"/>
          <w:sz w:val="24"/>
        </w:rPr>
        <w:t>, dla której prowadzona jest księga wieczysta KW nr PO1P/00286709/2,</w:t>
      </w:r>
    </w:p>
    <w:p w:rsidR="00791711" w:rsidRPr="00791711" w:rsidRDefault="00791711" w:rsidP="0079171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791711">
        <w:rPr>
          <w:color w:val="000000"/>
          <w:sz w:val="24"/>
        </w:rPr>
        <w:t>obręb Naramowice, arkusz mapy 11, działka nr 80/14 o pow. 85 m</w:t>
      </w:r>
      <w:r w:rsidRPr="00791711">
        <w:rPr>
          <w:color w:val="000000"/>
          <w:sz w:val="24"/>
          <w:vertAlign w:val="superscript"/>
        </w:rPr>
        <w:t>2</w:t>
      </w:r>
      <w:r w:rsidRPr="00791711">
        <w:rPr>
          <w:color w:val="000000"/>
          <w:sz w:val="24"/>
        </w:rPr>
        <w:t>, arkusz mapy 26, działka nr 9/14 o pow. 65 m</w:t>
      </w:r>
      <w:r w:rsidRPr="00791711">
        <w:rPr>
          <w:color w:val="000000"/>
          <w:sz w:val="24"/>
          <w:vertAlign w:val="superscript"/>
        </w:rPr>
        <w:t>2</w:t>
      </w:r>
      <w:r w:rsidRPr="00791711">
        <w:rPr>
          <w:color w:val="000000"/>
          <w:sz w:val="24"/>
        </w:rPr>
        <w:t xml:space="preserve"> oraz 9/5 o pow. 1482 m</w:t>
      </w:r>
      <w:r w:rsidRPr="00791711">
        <w:rPr>
          <w:color w:val="000000"/>
          <w:sz w:val="24"/>
          <w:vertAlign w:val="superscript"/>
        </w:rPr>
        <w:t>2</w:t>
      </w:r>
      <w:r w:rsidRPr="00791711">
        <w:rPr>
          <w:color w:val="000000"/>
          <w:sz w:val="24"/>
        </w:rPr>
        <w:t>, dla której prowadzona jest księga wieczysta KW nr PO1P/00013256/7,</w:t>
      </w:r>
    </w:p>
    <w:p w:rsidR="00791711" w:rsidRPr="00791711" w:rsidRDefault="00791711" w:rsidP="0079171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791711">
        <w:rPr>
          <w:color w:val="000000"/>
          <w:sz w:val="24"/>
        </w:rPr>
        <w:t>obręb Naramowice, arkusz mapy 11, działka nr 507/7 o pow. 611 m</w:t>
      </w:r>
      <w:r w:rsidRPr="00791711">
        <w:rPr>
          <w:color w:val="000000"/>
          <w:sz w:val="24"/>
          <w:vertAlign w:val="superscript"/>
        </w:rPr>
        <w:t>2</w:t>
      </w:r>
      <w:r w:rsidRPr="00791711">
        <w:rPr>
          <w:color w:val="000000"/>
          <w:sz w:val="24"/>
        </w:rPr>
        <w:t>, dla której prowadzona jest księga wieczysta KW nr PO1P/00084480/4,</w:t>
      </w:r>
    </w:p>
    <w:p w:rsidR="00791711" w:rsidRDefault="00791711" w:rsidP="00791711">
      <w:pPr>
        <w:spacing w:line="360" w:lineRule="auto"/>
        <w:jc w:val="both"/>
        <w:rPr>
          <w:color w:val="000000"/>
          <w:sz w:val="24"/>
        </w:rPr>
      </w:pPr>
      <w:r w:rsidRPr="00791711">
        <w:rPr>
          <w:color w:val="000000"/>
          <w:sz w:val="24"/>
        </w:rPr>
        <w:t>obręb Kobylepole, arkusz mapy 34, działka nr 1/5 o pow. 705 m</w:t>
      </w:r>
      <w:r w:rsidRPr="00791711">
        <w:rPr>
          <w:color w:val="000000"/>
          <w:sz w:val="24"/>
          <w:vertAlign w:val="superscript"/>
        </w:rPr>
        <w:t>2</w:t>
      </w:r>
      <w:r w:rsidRPr="00791711">
        <w:rPr>
          <w:color w:val="000000"/>
          <w:sz w:val="24"/>
        </w:rPr>
        <w:t>, arkusz mapy 35, działka nr 1/1 o pow. 515 m</w:t>
      </w:r>
      <w:r w:rsidRPr="00791711">
        <w:rPr>
          <w:color w:val="000000"/>
          <w:sz w:val="24"/>
          <w:vertAlign w:val="superscript"/>
        </w:rPr>
        <w:t>2</w:t>
      </w:r>
      <w:r w:rsidRPr="00791711">
        <w:rPr>
          <w:color w:val="000000"/>
          <w:sz w:val="24"/>
        </w:rPr>
        <w:t>, dla której prowadzona jest księga wieczysta KW nr PO2P/00009952/2.</w:t>
      </w:r>
    </w:p>
    <w:p w:rsidR="00791711" w:rsidRDefault="00791711" w:rsidP="00791711">
      <w:pPr>
        <w:spacing w:line="360" w:lineRule="auto"/>
        <w:jc w:val="both"/>
        <w:rPr>
          <w:color w:val="000000"/>
          <w:sz w:val="24"/>
        </w:rPr>
      </w:pPr>
    </w:p>
    <w:p w:rsidR="00791711" w:rsidRDefault="00791711" w:rsidP="007917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91711" w:rsidRDefault="00791711" w:rsidP="00791711">
      <w:pPr>
        <w:keepNext/>
        <w:spacing w:line="360" w:lineRule="auto"/>
        <w:rPr>
          <w:color w:val="000000"/>
          <w:sz w:val="24"/>
        </w:rPr>
      </w:pPr>
    </w:p>
    <w:p w:rsidR="00791711" w:rsidRDefault="00791711" w:rsidP="00791711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791711">
        <w:rPr>
          <w:color w:val="000000"/>
          <w:sz w:val="24"/>
        </w:rPr>
        <w:t>Przedmiotowe nieruchomości przeznaczone są pod drogi publiczne w miejscowych planach zagospodarowania przestrzennego obszaru Naramowice - ul. Karpia, ulica Nowa Naramowicka – część południowa, obszar Naramowic w rejonie ulic Rubież i Sielawy oraz linii kolejowej relacji Zieliniec – Kiekrz, Folwark Michałowo – część A. Dodatkowo nieruchomość, dla której prowadzona jest księga wieczysta PO1P/00286709/2 przeznaczona jest w miejscowym planie zagospodarowania przestrzennego obszaru Naramowice – ul. Karpia w części (ok. 15%) pod teren zieleni urządzonej – parki, zieleńce.</w:t>
      </w:r>
    </w:p>
    <w:p w:rsidR="00791711" w:rsidRDefault="00791711" w:rsidP="00791711">
      <w:pPr>
        <w:spacing w:line="360" w:lineRule="auto"/>
        <w:jc w:val="both"/>
        <w:rPr>
          <w:color w:val="000000"/>
          <w:sz w:val="24"/>
        </w:rPr>
      </w:pPr>
    </w:p>
    <w:p w:rsidR="00791711" w:rsidRDefault="00791711" w:rsidP="007917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91711" w:rsidRDefault="00791711" w:rsidP="00791711">
      <w:pPr>
        <w:keepNext/>
        <w:spacing w:line="360" w:lineRule="auto"/>
        <w:rPr>
          <w:color w:val="000000"/>
          <w:sz w:val="24"/>
        </w:rPr>
      </w:pPr>
    </w:p>
    <w:p w:rsidR="00791711" w:rsidRDefault="00791711" w:rsidP="00791711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791711">
        <w:rPr>
          <w:color w:val="000000"/>
          <w:sz w:val="24"/>
        </w:rPr>
        <w:t>Wartość nieruchomości wynosi</w:t>
      </w:r>
      <w:r w:rsidRPr="00791711">
        <w:rPr>
          <w:color w:val="000000"/>
          <w:sz w:val="24"/>
          <w:szCs w:val="22"/>
        </w:rPr>
        <w:t xml:space="preserve"> </w:t>
      </w:r>
      <w:r w:rsidRPr="00791711">
        <w:rPr>
          <w:color w:val="000000"/>
          <w:sz w:val="24"/>
        </w:rPr>
        <w:t>2 628 524,00 zł (słownie: dwa miliony sześćset dwadzieścia osiem tysięcy pięćset dwadzieścia cztery złote 00/100), w tym wartość gruntu wynosi 1 914 162,00 zł, a wartość nakładów 714 362,00 zł.</w:t>
      </w:r>
    </w:p>
    <w:p w:rsidR="00791711" w:rsidRDefault="00791711" w:rsidP="00791711">
      <w:pPr>
        <w:spacing w:line="360" w:lineRule="auto"/>
        <w:jc w:val="both"/>
        <w:rPr>
          <w:color w:val="000000"/>
          <w:sz w:val="24"/>
        </w:rPr>
      </w:pPr>
    </w:p>
    <w:p w:rsidR="00791711" w:rsidRDefault="00791711" w:rsidP="007917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91711" w:rsidRDefault="00791711" w:rsidP="00791711">
      <w:pPr>
        <w:keepNext/>
        <w:spacing w:line="360" w:lineRule="auto"/>
        <w:rPr>
          <w:color w:val="000000"/>
          <w:sz w:val="24"/>
        </w:rPr>
      </w:pPr>
    </w:p>
    <w:p w:rsidR="00791711" w:rsidRDefault="00791711" w:rsidP="00791711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791711">
        <w:rPr>
          <w:color w:val="000000"/>
          <w:sz w:val="24"/>
        </w:rPr>
        <w:t>Wykonanie zarządzenia powierza się Dyrektorowi Wydziału Gospodarki Nieruchomościami Urzędu Miasta Poznania.</w:t>
      </w:r>
    </w:p>
    <w:p w:rsidR="00791711" w:rsidRDefault="00791711" w:rsidP="00791711">
      <w:pPr>
        <w:spacing w:line="360" w:lineRule="auto"/>
        <w:jc w:val="both"/>
        <w:rPr>
          <w:color w:val="000000"/>
          <w:sz w:val="24"/>
        </w:rPr>
      </w:pPr>
    </w:p>
    <w:p w:rsidR="00791711" w:rsidRDefault="00791711" w:rsidP="007917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91711" w:rsidRDefault="00791711" w:rsidP="00791711">
      <w:pPr>
        <w:keepNext/>
        <w:spacing w:line="360" w:lineRule="auto"/>
        <w:rPr>
          <w:color w:val="000000"/>
          <w:sz w:val="24"/>
        </w:rPr>
      </w:pPr>
    </w:p>
    <w:p w:rsidR="00791711" w:rsidRDefault="00791711" w:rsidP="00791711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791711">
        <w:rPr>
          <w:color w:val="000000"/>
          <w:sz w:val="24"/>
        </w:rPr>
        <w:t>Zarządzenie wchodzi w życie z dniem podpisania.</w:t>
      </w:r>
    </w:p>
    <w:p w:rsidR="00791711" w:rsidRDefault="00791711" w:rsidP="00791711">
      <w:pPr>
        <w:spacing w:line="360" w:lineRule="auto"/>
        <w:jc w:val="both"/>
        <w:rPr>
          <w:color w:val="000000"/>
          <w:sz w:val="24"/>
        </w:rPr>
      </w:pPr>
    </w:p>
    <w:p w:rsidR="00791711" w:rsidRDefault="00791711" w:rsidP="0079171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91711" w:rsidRDefault="00791711" w:rsidP="0079171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791711" w:rsidRPr="00791711" w:rsidRDefault="00791711" w:rsidP="0079171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91711" w:rsidRPr="00791711" w:rsidSect="0079171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711" w:rsidRDefault="00791711">
      <w:r>
        <w:separator/>
      </w:r>
    </w:p>
  </w:endnote>
  <w:endnote w:type="continuationSeparator" w:id="0">
    <w:p w:rsidR="00791711" w:rsidRDefault="0079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711" w:rsidRDefault="00791711">
      <w:r>
        <w:separator/>
      </w:r>
    </w:p>
  </w:footnote>
  <w:footnote w:type="continuationSeparator" w:id="0">
    <w:p w:rsidR="00791711" w:rsidRDefault="00791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lutego 2020r."/>
    <w:docVar w:name="AktNr" w:val="133/2020/P"/>
    <w:docVar w:name="Sprawa" w:val="nieodpłatnego przejęcia na rzecz Miasta Poznania prawa własności nieruchomości stanowiących własność Skarbu Państwa – Krajowego Ośrodka Wsparcia Rolnictwa położonych w Poznaniu w rejonie ulic Karpia, Sielawy oraz Michałowo."/>
  </w:docVars>
  <w:rsids>
    <w:rsidRoot w:val="0079171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1711"/>
    <w:rsid w:val="0079779A"/>
    <w:rsid w:val="007D5325"/>
    <w:rsid w:val="00853287"/>
    <w:rsid w:val="00860838"/>
    <w:rsid w:val="008627D3"/>
    <w:rsid w:val="008B5A60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6B81C-A4DE-470E-ABC9-BB20F867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471</Words>
  <Characters>2554</Characters>
  <Application>Microsoft Office Word</Application>
  <DocSecurity>0</DocSecurity>
  <Lines>70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2020-02-21T08:55:00Z</dcterms:created>
  <dcterms:modified xsi:type="dcterms:W3CDTF">2020-02-21T08:55:00Z</dcterms:modified>
</cp:coreProperties>
</file>