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112B">
          <w:t>139/2020/P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9112B">
        <w:rPr>
          <w:b/>
          <w:sz w:val="28"/>
        </w:rPr>
        <w:fldChar w:fldCharType="separate"/>
      </w:r>
      <w:r w:rsidR="00D9112B">
        <w:rPr>
          <w:b/>
          <w:sz w:val="28"/>
        </w:rPr>
        <w:t>21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112B">
              <w:rPr>
                <w:b/>
                <w:sz w:val="24"/>
                <w:szCs w:val="24"/>
              </w:rPr>
              <w:fldChar w:fldCharType="separate"/>
            </w:r>
            <w:r w:rsidR="00D9112B">
              <w:rPr>
                <w:b/>
                <w:sz w:val="24"/>
                <w:szCs w:val="24"/>
              </w:rPr>
              <w:t>zarządzenie w sprawie powołania Rady Programowej Centrum Turystyki Kulturowej TRAKT.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112B">
        <w:rPr>
          <w:color w:val="000000"/>
          <w:sz w:val="24"/>
          <w:szCs w:val="24"/>
        </w:rPr>
        <w:t>Na podstawie art. 30 ust. 2 pkt 5 ustawy z dnia 8 marca 1990 r. o samorządzie gminnym (Dz. U. z 2019 r. poz. 506 ze zm.), w związku z § 8 Statutu Centrum Turystyki Kulturowej TRAKT, stanowiącym załącznik do uchwały Nr LXIII/1170/VII/2018 Rady Miasta Poznania z dnia 6 marca 2018 r. w sprawie statutu Centrum Turystyki Kulturowej TRAKT, zarządza się, co następuje</w:t>
      </w:r>
      <w:r w:rsidRPr="00D9112B">
        <w:rPr>
          <w:color w:val="000000"/>
          <w:sz w:val="24"/>
        </w:rPr>
        <w:t>:</w:t>
      </w: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112B">
        <w:rPr>
          <w:color w:val="000000"/>
          <w:sz w:val="24"/>
          <w:szCs w:val="24"/>
        </w:rPr>
        <w:t>W zarządzeniu Nr 1002/2019/P Prezydenta Miasta Poznania z dnia 9 grudnia 2019 r. w</w:t>
      </w:r>
      <w:r w:rsidR="00DF27A3">
        <w:rPr>
          <w:color w:val="000000"/>
          <w:sz w:val="24"/>
          <w:szCs w:val="24"/>
        </w:rPr>
        <w:t> </w:t>
      </w:r>
      <w:r w:rsidRPr="00D9112B">
        <w:rPr>
          <w:color w:val="000000"/>
          <w:sz w:val="24"/>
          <w:szCs w:val="24"/>
        </w:rPr>
        <w:t>sprawie powołania Rady Programowej Centrum Turystyki Kulturowej TRAKT §</w:t>
      </w:r>
      <w:r w:rsidR="00DF27A3">
        <w:rPr>
          <w:color w:val="000000"/>
          <w:sz w:val="24"/>
          <w:szCs w:val="24"/>
        </w:rPr>
        <w:t> </w:t>
      </w:r>
      <w:r w:rsidRPr="00D9112B">
        <w:rPr>
          <w:color w:val="000000"/>
          <w:sz w:val="24"/>
          <w:szCs w:val="24"/>
        </w:rPr>
        <w:t>1</w:t>
      </w:r>
      <w:r w:rsidR="00DF27A3">
        <w:rPr>
          <w:color w:val="000000"/>
          <w:sz w:val="24"/>
          <w:szCs w:val="24"/>
        </w:rPr>
        <w:t> </w:t>
      </w:r>
      <w:r w:rsidRPr="00D9112B">
        <w:rPr>
          <w:color w:val="000000"/>
          <w:sz w:val="24"/>
          <w:szCs w:val="24"/>
        </w:rPr>
        <w:t>otrzymuje brzmienie: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„Powołuje się Radę Programową Centrum Turystyki Kulturowej TRAKT</w:t>
      </w:r>
      <w:r w:rsidRPr="00D9112B">
        <w:rPr>
          <w:b/>
          <w:bCs/>
          <w:color w:val="000000"/>
          <w:sz w:val="24"/>
          <w:szCs w:val="24"/>
        </w:rPr>
        <w:t xml:space="preserve"> </w:t>
      </w:r>
      <w:r w:rsidRPr="00D9112B">
        <w:rPr>
          <w:color w:val="000000"/>
          <w:sz w:val="24"/>
          <w:szCs w:val="24"/>
        </w:rPr>
        <w:t>w składzie: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1) dr Iwona Chmura-Rutkowska;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2) Marcin Halicki;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3) Bartłomiej Ignaszewski;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4) Zbysław Jankowski;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5) prof. dr hab. Filip Kaczmarek;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6) Łukasz Kapustka;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7) dr Marta Mazurek;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8) prof. Izabela Skórzyńska;</w:t>
      </w:r>
    </w:p>
    <w:p w:rsidR="00D9112B" w:rsidRPr="00D9112B" w:rsidRDefault="00D9112B" w:rsidP="00D911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9) prof. Antoni Szczuciński;</w:t>
      </w: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9112B">
        <w:rPr>
          <w:color w:val="000000"/>
          <w:sz w:val="24"/>
          <w:szCs w:val="24"/>
        </w:rPr>
        <w:t>10) prof. dr hab. Piotr Zmyślony.”.</w:t>
      </w: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112B">
        <w:rPr>
          <w:color w:val="000000"/>
          <w:sz w:val="24"/>
          <w:szCs w:val="24"/>
        </w:rPr>
        <w:t>Pozostałe przepisy zarządzenia pozostają bez zmian.</w:t>
      </w: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112B">
        <w:rPr>
          <w:color w:val="000000"/>
          <w:sz w:val="24"/>
          <w:szCs w:val="24"/>
        </w:rPr>
        <w:t>Wykonanie zarządzenia powierza się Dyrektorowi Biura Koordynacji Projektów i</w:t>
      </w:r>
      <w:r w:rsidR="00DF27A3">
        <w:rPr>
          <w:color w:val="000000"/>
          <w:sz w:val="24"/>
          <w:szCs w:val="24"/>
        </w:rPr>
        <w:t> </w:t>
      </w:r>
      <w:r w:rsidRPr="00D9112B">
        <w:rPr>
          <w:color w:val="000000"/>
          <w:sz w:val="24"/>
          <w:szCs w:val="24"/>
        </w:rPr>
        <w:t>Rewitalizacji Miasta.</w:t>
      </w: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112B">
        <w:rPr>
          <w:color w:val="000000"/>
          <w:sz w:val="24"/>
          <w:szCs w:val="24"/>
        </w:rPr>
        <w:t>Zarządzenie wchodzi w życie z dniem podpisania.</w:t>
      </w:r>
    </w:p>
    <w:p w:rsidR="00D9112B" w:rsidRDefault="00D9112B" w:rsidP="00D911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112B" w:rsidRPr="00D9112B" w:rsidRDefault="00D9112B" w:rsidP="00D911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112B" w:rsidRPr="00D9112B" w:rsidSect="00D911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2B" w:rsidRDefault="00D9112B">
      <w:r>
        <w:separator/>
      </w:r>
    </w:p>
  </w:endnote>
  <w:endnote w:type="continuationSeparator" w:id="0">
    <w:p w:rsidR="00D9112B" w:rsidRDefault="00D9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2B" w:rsidRDefault="00D9112B">
      <w:r>
        <w:separator/>
      </w:r>
    </w:p>
  </w:footnote>
  <w:footnote w:type="continuationSeparator" w:id="0">
    <w:p w:rsidR="00D9112B" w:rsidRDefault="00D9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0r."/>
    <w:docVar w:name="AktNr" w:val="139/2020/P"/>
    <w:docVar w:name="Sprawa" w:val="zarządzenie w sprawie powołania Rady Programowej Centrum Turystyki Kulturowej TRAKT."/>
  </w:docVars>
  <w:rsids>
    <w:rsidRoot w:val="00D9112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9112B"/>
    <w:rsid w:val="00DF27A3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45C6-C5D8-4A46-9800-06CD0AFB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225</Words>
  <Characters>1267</Characters>
  <Application>Microsoft Office Word</Application>
  <DocSecurity>0</DocSecurity>
  <Lines>57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2020-02-24T09:32:00Z</dcterms:created>
  <dcterms:modified xsi:type="dcterms:W3CDTF">2020-02-24T09:32:00Z</dcterms:modified>
</cp:coreProperties>
</file>