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14D2">
              <w:rPr>
                <w:b/>
              </w:rPr>
              <w:fldChar w:fldCharType="separate"/>
            </w:r>
            <w:r w:rsidR="00BF14D2">
              <w:rPr>
                <w:b/>
              </w:rPr>
              <w:t>zarządzenie w sprawie powołania Rady Programowej Centrum Turystyki Kulturowej TRAKT.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14D2" w:rsidRDefault="00FA63B5" w:rsidP="00BF14D2">
      <w:pPr>
        <w:spacing w:line="360" w:lineRule="auto"/>
        <w:jc w:val="both"/>
      </w:pPr>
      <w:bookmarkStart w:id="2" w:name="z1"/>
      <w:bookmarkEnd w:id="2"/>
    </w:p>
    <w:p w:rsidR="00BF14D2" w:rsidRDefault="00BF14D2" w:rsidP="00BF14D2">
      <w:pPr>
        <w:spacing w:line="360" w:lineRule="auto"/>
        <w:jc w:val="both"/>
        <w:rPr>
          <w:color w:val="000000"/>
        </w:rPr>
      </w:pPr>
      <w:r w:rsidRPr="00BF14D2">
        <w:rPr>
          <w:color w:val="000000"/>
        </w:rPr>
        <w:t>Powołuje się nową Radę Programową Centrum Turystyki Kulturowej TRAKT na trzecią kadencję w związku z zakończeniem drugiej kadencji.</w:t>
      </w:r>
    </w:p>
    <w:p w:rsidR="00BF14D2" w:rsidRDefault="00BF14D2" w:rsidP="00BF14D2">
      <w:pPr>
        <w:spacing w:line="360" w:lineRule="auto"/>
        <w:jc w:val="both"/>
      </w:pPr>
    </w:p>
    <w:p w:rsidR="00BF14D2" w:rsidRDefault="00BF14D2" w:rsidP="00BF14D2">
      <w:pPr>
        <w:keepNext/>
        <w:spacing w:line="360" w:lineRule="auto"/>
        <w:jc w:val="center"/>
      </w:pPr>
      <w:r>
        <w:t>DYREKTOR BIURA</w:t>
      </w:r>
    </w:p>
    <w:p w:rsidR="00BF14D2" w:rsidRPr="00BF14D2" w:rsidRDefault="00BF14D2" w:rsidP="00BF14D2">
      <w:pPr>
        <w:keepNext/>
        <w:spacing w:line="360" w:lineRule="auto"/>
        <w:jc w:val="center"/>
      </w:pPr>
      <w:r>
        <w:t>(-) Grzegorz Kamiński</w:t>
      </w:r>
    </w:p>
    <w:sectPr w:rsidR="00BF14D2" w:rsidRPr="00BF14D2" w:rsidSect="00BF14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D2" w:rsidRDefault="00BF14D2">
      <w:r>
        <w:separator/>
      </w:r>
    </w:p>
  </w:endnote>
  <w:endnote w:type="continuationSeparator" w:id="0">
    <w:p w:rsidR="00BF14D2" w:rsidRDefault="00B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D2" w:rsidRDefault="00BF14D2">
      <w:r>
        <w:separator/>
      </w:r>
    </w:p>
  </w:footnote>
  <w:footnote w:type="continuationSeparator" w:id="0">
    <w:p w:rsidR="00BF14D2" w:rsidRDefault="00BF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Programowej Centrum Turystyki Kulturowej TRAKT."/>
  </w:docVars>
  <w:rsids>
    <w:rsidRoot w:val="00BF14D2"/>
    <w:rsid w:val="000607A3"/>
    <w:rsid w:val="00191992"/>
    <w:rsid w:val="001B1D53"/>
    <w:rsid w:val="002946C5"/>
    <w:rsid w:val="002C29F3"/>
    <w:rsid w:val="0087382D"/>
    <w:rsid w:val="008C68E6"/>
    <w:rsid w:val="00AA04BE"/>
    <w:rsid w:val="00AC4582"/>
    <w:rsid w:val="00B35496"/>
    <w:rsid w:val="00B76696"/>
    <w:rsid w:val="00BF14D2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3AD2-5C9F-4EC2-B0DA-C305C812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41</Words>
  <Characters>291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2020-02-24T09:32:00Z</dcterms:created>
  <dcterms:modified xsi:type="dcterms:W3CDTF">2020-02-24T09:32:00Z</dcterms:modified>
</cp:coreProperties>
</file>