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499E">
          <w:t>145/2020/P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499E">
        <w:rPr>
          <w:b/>
          <w:sz w:val="28"/>
        </w:rPr>
        <w:fldChar w:fldCharType="separate"/>
      </w:r>
      <w:r w:rsidR="0075499E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499E">
              <w:rPr>
                <w:b/>
                <w:sz w:val="24"/>
                <w:szCs w:val="24"/>
              </w:rPr>
              <w:fldChar w:fldCharType="separate"/>
            </w:r>
            <w:r w:rsidR="0075499E">
              <w:rPr>
                <w:b/>
                <w:sz w:val="24"/>
                <w:szCs w:val="24"/>
              </w:rPr>
              <w:t>powierzenia stanowiska dyrektora Przedszkola nr 17 w Poznaniu, ul. Głuszyna 206 a, pani Agacie Gust.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499E" w:rsidP="0075499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5499E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75499E" w:rsidRDefault="0075499E" w:rsidP="0075499E">
      <w:pPr>
        <w:spacing w:line="360" w:lineRule="auto"/>
        <w:jc w:val="both"/>
        <w:rPr>
          <w:sz w:val="24"/>
        </w:rPr>
      </w:pPr>
    </w:p>
    <w:p w:rsidR="0075499E" w:rsidRDefault="0075499E" w:rsidP="007549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499E" w:rsidRDefault="0075499E" w:rsidP="0075499E">
      <w:pPr>
        <w:keepNext/>
        <w:spacing w:line="360" w:lineRule="auto"/>
        <w:rPr>
          <w:color w:val="000000"/>
          <w:sz w:val="24"/>
        </w:rPr>
      </w:pPr>
    </w:p>
    <w:p w:rsidR="0075499E" w:rsidRDefault="0075499E" w:rsidP="007549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499E">
        <w:rPr>
          <w:color w:val="000000"/>
          <w:sz w:val="24"/>
          <w:szCs w:val="24"/>
        </w:rPr>
        <w:t>Z dniem 1 września 2020 r. powierza się stanowisko dyrektora Przedszkola nr 17 w Poznaniu, ul. Głuszyna 206 a, pani Agacie Gust na czas do dnia 31 sierpnia 2025 r.</w:t>
      </w:r>
    </w:p>
    <w:p w:rsidR="0075499E" w:rsidRDefault="0075499E" w:rsidP="0075499E">
      <w:pPr>
        <w:spacing w:line="360" w:lineRule="auto"/>
        <w:jc w:val="both"/>
        <w:rPr>
          <w:color w:val="000000"/>
          <w:sz w:val="24"/>
        </w:rPr>
      </w:pPr>
    </w:p>
    <w:p w:rsidR="0075499E" w:rsidRDefault="0075499E" w:rsidP="007549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499E" w:rsidRDefault="0075499E" w:rsidP="0075499E">
      <w:pPr>
        <w:keepNext/>
        <w:spacing w:line="360" w:lineRule="auto"/>
        <w:rPr>
          <w:color w:val="000000"/>
          <w:sz w:val="24"/>
        </w:rPr>
      </w:pPr>
    </w:p>
    <w:p w:rsidR="0075499E" w:rsidRDefault="0075499E" w:rsidP="007549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499E">
        <w:rPr>
          <w:color w:val="000000"/>
          <w:sz w:val="24"/>
          <w:szCs w:val="24"/>
        </w:rPr>
        <w:t>Wykonanie zarządzenia powierza się Dyrektorowi Wydziału Oświaty.</w:t>
      </w:r>
    </w:p>
    <w:p w:rsidR="0075499E" w:rsidRDefault="0075499E" w:rsidP="0075499E">
      <w:pPr>
        <w:spacing w:line="360" w:lineRule="auto"/>
        <w:jc w:val="both"/>
        <w:rPr>
          <w:color w:val="000000"/>
          <w:sz w:val="24"/>
        </w:rPr>
      </w:pPr>
    </w:p>
    <w:p w:rsidR="0075499E" w:rsidRDefault="0075499E" w:rsidP="007549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499E" w:rsidRDefault="0075499E" w:rsidP="0075499E">
      <w:pPr>
        <w:keepNext/>
        <w:spacing w:line="360" w:lineRule="auto"/>
        <w:rPr>
          <w:color w:val="000000"/>
          <w:sz w:val="24"/>
        </w:rPr>
      </w:pPr>
    </w:p>
    <w:p w:rsidR="0075499E" w:rsidRDefault="0075499E" w:rsidP="007549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499E">
        <w:rPr>
          <w:color w:val="000000"/>
          <w:sz w:val="24"/>
          <w:szCs w:val="24"/>
        </w:rPr>
        <w:t>Zarządzenie wchodzi w życie z dniem podpisania.</w:t>
      </w:r>
    </w:p>
    <w:p w:rsidR="0075499E" w:rsidRDefault="0075499E" w:rsidP="0075499E">
      <w:pPr>
        <w:spacing w:line="360" w:lineRule="auto"/>
        <w:jc w:val="both"/>
        <w:rPr>
          <w:color w:val="000000"/>
          <w:sz w:val="24"/>
        </w:rPr>
      </w:pPr>
    </w:p>
    <w:p w:rsidR="0075499E" w:rsidRDefault="0075499E" w:rsidP="007549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499E" w:rsidRDefault="0075499E" w:rsidP="007549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5499E" w:rsidRPr="0075499E" w:rsidRDefault="0075499E" w:rsidP="007549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499E" w:rsidRPr="0075499E" w:rsidSect="007549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9E" w:rsidRDefault="0075499E">
      <w:r>
        <w:separator/>
      </w:r>
    </w:p>
  </w:endnote>
  <w:endnote w:type="continuationSeparator" w:id="0">
    <w:p w:rsidR="0075499E" w:rsidRDefault="007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9E" w:rsidRDefault="0075499E">
      <w:r>
        <w:separator/>
      </w:r>
    </w:p>
  </w:footnote>
  <w:footnote w:type="continuationSeparator" w:id="0">
    <w:p w:rsidR="0075499E" w:rsidRDefault="0075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45/2020/P"/>
    <w:docVar w:name="Sprawa" w:val="powierzenia stanowiska dyrektora Przedszkola nr 17 w Poznaniu, ul. Głuszyna 206 a, pani Agacie Gust."/>
  </w:docVars>
  <w:rsids>
    <w:rsidRoot w:val="0075499E"/>
    <w:rsid w:val="00072485"/>
    <w:rsid w:val="000C07FF"/>
    <w:rsid w:val="000E2E12"/>
    <w:rsid w:val="00167A3B"/>
    <w:rsid w:val="001B25A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499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D2F2-5F6C-4E59-BA78-7D05879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622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2020-02-25T12:30:00Z</dcterms:created>
  <dcterms:modified xsi:type="dcterms:W3CDTF">2020-02-25T12:30:00Z</dcterms:modified>
</cp:coreProperties>
</file>