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7196">
          <w:t>162/2020/P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F7196">
        <w:rPr>
          <w:b/>
          <w:sz w:val="28"/>
        </w:rPr>
        <w:fldChar w:fldCharType="separate"/>
      </w:r>
      <w:r w:rsidR="002F7196">
        <w:rPr>
          <w:b/>
          <w:sz w:val="28"/>
        </w:rPr>
        <w:t>27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7196">
              <w:rPr>
                <w:b/>
                <w:sz w:val="24"/>
                <w:szCs w:val="24"/>
              </w:rPr>
              <w:fldChar w:fldCharType="separate"/>
            </w:r>
            <w:r w:rsidR="002F7196">
              <w:rPr>
                <w:b/>
                <w:sz w:val="24"/>
                <w:szCs w:val="24"/>
              </w:rPr>
              <w:t>zarządzenie w sprawie powołania komisji konkursowych do wyłonienia kandydatów na stanowiska dyrektorów publicznego przedszkola, publicznej szkoły oraz publicznego zespołu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F7196">
        <w:rPr>
          <w:color w:val="000000"/>
          <w:sz w:val="24"/>
          <w:szCs w:val="24"/>
        </w:rPr>
        <w:t>Na podstawie art. 30 ust. 1 ustawy z dnia 8 marca 1990 r. o samorządzie gminnym (Dz. U. z</w:t>
      </w:r>
      <w:r w:rsidR="00B82768">
        <w:rPr>
          <w:color w:val="000000"/>
          <w:sz w:val="24"/>
          <w:szCs w:val="24"/>
        </w:rPr>
        <w:t> </w:t>
      </w:r>
      <w:r w:rsidRPr="002F7196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7196">
        <w:rPr>
          <w:color w:val="000000"/>
          <w:sz w:val="24"/>
          <w:szCs w:val="24"/>
        </w:rPr>
        <w:t>W zarządzeniu Nr 74/2020/P Prezydenta Miasta Poznania z dnia 3 lutego 2020 r. w sprawie powołania komisji konkursowych do wyłonienia kandydatów na stanowiska dyrektorów publicznego przedszkola, publicznej szkoły oraz publicznego zespołu poradni psychologiczno-pedagogicznych wprowadza się następującą zmianę: w załączniku nr 5 ust. 1</w:t>
      </w:r>
      <w:r w:rsidR="00B82768">
        <w:rPr>
          <w:color w:val="000000"/>
          <w:sz w:val="24"/>
          <w:szCs w:val="24"/>
        </w:rPr>
        <w:t> </w:t>
      </w:r>
      <w:r w:rsidRPr="002F7196">
        <w:rPr>
          <w:color w:val="000000"/>
          <w:sz w:val="24"/>
          <w:szCs w:val="24"/>
        </w:rPr>
        <w:t>pkt 3 otrzymuje brzmienie: „Hanna Janowicz – przedstawiciel organu prowadzącego”.</w:t>
      </w: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7196">
        <w:rPr>
          <w:color w:val="000000"/>
          <w:sz w:val="24"/>
          <w:szCs w:val="24"/>
        </w:rPr>
        <w:t>Wykonanie zarządzenia powierza się dyrektorowi Wydziału Oświaty.</w:t>
      </w: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7196">
        <w:rPr>
          <w:color w:val="000000"/>
          <w:sz w:val="24"/>
          <w:szCs w:val="24"/>
        </w:rPr>
        <w:t>Zarządzenie wchodzi w życie z dniem podpisania.</w:t>
      </w:r>
    </w:p>
    <w:p w:rsidR="002F7196" w:rsidRDefault="002F7196" w:rsidP="002F719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F7196" w:rsidRPr="002F7196" w:rsidRDefault="002F7196" w:rsidP="002F719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7196" w:rsidRPr="002F7196" w:rsidSect="002F71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96" w:rsidRDefault="002F7196">
      <w:r>
        <w:separator/>
      </w:r>
    </w:p>
  </w:endnote>
  <w:endnote w:type="continuationSeparator" w:id="0">
    <w:p w:rsidR="002F7196" w:rsidRDefault="002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96" w:rsidRDefault="002F7196">
      <w:r>
        <w:separator/>
      </w:r>
    </w:p>
  </w:footnote>
  <w:footnote w:type="continuationSeparator" w:id="0">
    <w:p w:rsidR="002F7196" w:rsidRDefault="002F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0r."/>
    <w:docVar w:name="AktNr" w:val="162/2020/P"/>
    <w:docVar w:name="Sprawa" w:val="zarządzenie w sprawie powołania komisji konkursowych do wyłonienia kandydatów na stanowiska dyrektorów publicznego przedszkola, publicznej szkoły oraz publicznego zespołu poradni psychologiczno-pedagogicznych."/>
  </w:docVars>
  <w:rsids>
    <w:rsidRoot w:val="002F7196"/>
    <w:rsid w:val="0003528D"/>
    <w:rsid w:val="00072485"/>
    <w:rsid w:val="000A5BC9"/>
    <w:rsid w:val="000B2C44"/>
    <w:rsid w:val="000E2E12"/>
    <w:rsid w:val="00167A3B"/>
    <w:rsid w:val="0017594F"/>
    <w:rsid w:val="001E3D52"/>
    <w:rsid w:val="002F7196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82768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6766-2D79-4CC1-8E6E-801F888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189</Words>
  <Characters>1148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2020-02-28T09:19:00Z</dcterms:created>
  <dcterms:modified xsi:type="dcterms:W3CDTF">2020-02-28T09:19:00Z</dcterms:modified>
</cp:coreProperties>
</file>