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6BE5">
          <w:t>166/2020/P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6BE5">
        <w:rPr>
          <w:b/>
          <w:sz w:val="28"/>
        </w:rPr>
        <w:fldChar w:fldCharType="separate"/>
      </w:r>
      <w:r w:rsidR="00356BE5">
        <w:rPr>
          <w:b/>
          <w:sz w:val="28"/>
        </w:rPr>
        <w:t>27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6BE5">
              <w:rPr>
                <w:b/>
                <w:sz w:val="24"/>
                <w:szCs w:val="24"/>
              </w:rPr>
              <w:fldChar w:fldCharType="separate"/>
            </w:r>
            <w:r w:rsidR="00356BE5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Białoborskiej i Słupskiej”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56BE5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XXII/388/VIII/2020 Rady Miasta Poznania z dnia 21 stycznia 2020 r. w sprawie przystąpienia do sporządzenia miejscowego planu zagospodarowania przestrzennego „W rejonie ulic Białoborskiej i Słupskiej” w Poznaniu zarządza się, co następuje:</w:t>
      </w:r>
    </w:p>
    <w:p w:rsidR="00356BE5" w:rsidRDefault="00356BE5" w:rsidP="00356BE5">
      <w:pPr>
        <w:spacing w:line="360" w:lineRule="auto"/>
        <w:jc w:val="both"/>
        <w:rPr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6BE5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Białoborskiej i</w:t>
      </w:r>
      <w:r w:rsidR="003A2336">
        <w:rPr>
          <w:color w:val="000000"/>
          <w:sz w:val="24"/>
          <w:szCs w:val="24"/>
        </w:rPr>
        <w:t> </w:t>
      </w:r>
      <w:r w:rsidRPr="00356BE5">
        <w:rPr>
          <w:color w:val="000000"/>
          <w:sz w:val="24"/>
          <w:szCs w:val="24"/>
        </w:rPr>
        <w:t>Słupskiej” w Poznaniu.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Pr="00356BE5" w:rsidRDefault="00356BE5" w:rsidP="00356B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6BE5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XXII/388/VIII/2020 Rady Miasta Poznania z dnia 21 stycznia 2020 r. w sprawie przystąpienia do sporządzenia miejscowego planu zagospodarowania przestrzennego „W rejonie ulic Białoborskiej i</w:t>
      </w:r>
      <w:r w:rsidR="003A2336">
        <w:rPr>
          <w:color w:val="000000"/>
          <w:sz w:val="24"/>
          <w:szCs w:val="24"/>
        </w:rPr>
        <w:t> </w:t>
      </w:r>
      <w:r w:rsidRPr="00356BE5">
        <w:rPr>
          <w:color w:val="000000"/>
          <w:sz w:val="24"/>
          <w:szCs w:val="24"/>
        </w:rPr>
        <w:t xml:space="preserve">Słupskiej” w Poznaniu, ustaleniach „Studium uwarunkowań i kierunków </w:t>
      </w:r>
      <w:r w:rsidRPr="00356BE5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356BE5" w:rsidRDefault="00356BE5" w:rsidP="00356BE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56BE5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6BE5">
        <w:rPr>
          <w:color w:val="000000"/>
          <w:sz w:val="24"/>
          <w:szCs w:val="24"/>
        </w:rPr>
        <w:t>Konsultacje społeczne dotyczące planu, wskazanego w § 1, obejmują obszar, który położony jest w obrębie północno-zachodniego klina zieleni, między ulicami Białoborską, Polanowską i</w:t>
      </w:r>
      <w:r w:rsidR="003A2336">
        <w:rPr>
          <w:color w:val="000000"/>
          <w:sz w:val="24"/>
          <w:szCs w:val="24"/>
        </w:rPr>
        <w:t> </w:t>
      </w:r>
      <w:r w:rsidRPr="00356BE5">
        <w:rPr>
          <w:color w:val="000000"/>
          <w:sz w:val="24"/>
          <w:szCs w:val="24"/>
        </w:rPr>
        <w:t>Słupską w Poznaniu.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6BE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Pr="00356BE5" w:rsidRDefault="00356BE5" w:rsidP="00356B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356BE5">
        <w:rPr>
          <w:color w:val="000000"/>
          <w:sz w:val="24"/>
          <w:szCs w:val="24"/>
        </w:rPr>
        <w:t xml:space="preserve">1. Konsultacje społeczne odbędą się w terminie od 12 marca do 3 kwietnia 2020 r. na terenie objętym granicami planu określonymi uchwałą Rady Miasta Poznania o przystąpieniu do prac nad projektem planu miejscowego, o której mowa w § 2 </w:t>
      </w:r>
      <w:r w:rsidRPr="00356BE5">
        <w:rPr>
          <w:color w:val="000000"/>
          <w:sz w:val="24"/>
        </w:rPr>
        <w:t>ust. 1.</w:t>
      </w:r>
    </w:p>
    <w:p w:rsidR="00356BE5" w:rsidRDefault="00356BE5" w:rsidP="00356BE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56BE5">
        <w:rPr>
          <w:color w:val="000000"/>
          <w:sz w:val="24"/>
          <w:szCs w:val="24"/>
        </w:rPr>
        <w:t>2. W dniu 12 marca 2020 r. odbędzie się otwarte spotkanie z interesariuszami.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56BE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56BE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56BE5" w:rsidRDefault="00356BE5" w:rsidP="00356BE5">
      <w:pPr>
        <w:keepNext/>
        <w:spacing w:line="360" w:lineRule="auto"/>
        <w:rPr>
          <w:color w:val="000000"/>
          <w:sz w:val="24"/>
        </w:rPr>
      </w:pPr>
    </w:p>
    <w:p w:rsidR="00356BE5" w:rsidRDefault="00356BE5" w:rsidP="00356BE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56BE5">
        <w:rPr>
          <w:color w:val="000000"/>
          <w:sz w:val="24"/>
          <w:szCs w:val="24"/>
        </w:rPr>
        <w:t>Zarządzenie wchodzi w życie z dniem podpisania.</w:t>
      </w:r>
    </w:p>
    <w:p w:rsidR="00356BE5" w:rsidRDefault="00356BE5" w:rsidP="00356BE5">
      <w:pPr>
        <w:spacing w:line="360" w:lineRule="auto"/>
        <w:jc w:val="both"/>
        <w:rPr>
          <w:color w:val="000000"/>
          <w:sz w:val="24"/>
        </w:rPr>
      </w:pPr>
    </w:p>
    <w:p w:rsidR="00356BE5" w:rsidRDefault="00356BE5" w:rsidP="00356B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6BE5" w:rsidRDefault="00356BE5" w:rsidP="00356B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56BE5" w:rsidRPr="00356BE5" w:rsidRDefault="00356BE5" w:rsidP="00356B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6BE5" w:rsidRPr="00356BE5" w:rsidSect="00356B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E5" w:rsidRDefault="00356BE5">
      <w:r>
        <w:separator/>
      </w:r>
    </w:p>
  </w:endnote>
  <w:endnote w:type="continuationSeparator" w:id="0">
    <w:p w:rsidR="00356BE5" w:rsidRDefault="003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E5" w:rsidRDefault="00356BE5">
      <w:r>
        <w:separator/>
      </w:r>
    </w:p>
  </w:footnote>
  <w:footnote w:type="continuationSeparator" w:id="0">
    <w:p w:rsidR="00356BE5" w:rsidRDefault="003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66/2020/P"/>
    <w:docVar w:name="Sprawa" w:val="przeprowadzenia I etapu konsultacji społecznych dotyczących projektu miejscowego planu zagospodarowania przestrzennego „W rejonie ulic Białoborskiej i Słupskiej” w Poznaniu."/>
  </w:docVars>
  <w:rsids>
    <w:rsidRoot w:val="00356BE5"/>
    <w:rsid w:val="00072485"/>
    <w:rsid w:val="000C07FF"/>
    <w:rsid w:val="000E2E12"/>
    <w:rsid w:val="00167A3B"/>
    <w:rsid w:val="002C4925"/>
    <w:rsid w:val="00356BE5"/>
    <w:rsid w:val="003679C6"/>
    <w:rsid w:val="00373368"/>
    <w:rsid w:val="003A233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ECF4-8DA4-4C98-A3FC-E35DCFC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2786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2020-02-28T10:55:00Z</dcterms:created>
  <dcterms:modified xsi:type="dcterms:W3CDTF">2020-02-28T10:55:00Z</dcterms:modified>
</cp:coreProperties>
</file>