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27A8">
          <w:t>167/2020/P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27A8">
        <w:rPr>
          <w:b/>
          <w:sz w:val="28"/>
        </w:rPr>
        <w:fldChar w:fldCharType="separate"/>
      </w:r>
      <w:r w:rsidR="006A27A8">
        <w:rPr>
          <w:b/>
          <w:sz w:val="28"/>
        </w:rPr>
        <w:t>27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A2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27A8">
              <w:rPr>
                <w:b/>
                <w:sz w:val="24"/>
                <w:szCs w:val="24"/>
              </w:rPr>
              <w:fldChar w:fldCharType="separate"/>
            </w:r>
            <w:r w:rsidR="006A27A8">
              <w:rPr>
                <w:b/>
                <w:sz w:val="24"/>
                <w:szCs w:val="24"/>
              </w:rPr>
              <w:t>rozstrzygnięcia otwartego konkursu ofert nr 32/2020 na powierzenie realizacji zadania Miasta Poznania na rzecz społeczności rad osiedli w obszarze „Działalność na rzecz osób w wieku emerytalnym”, polegającego na działaniach służących poprawie stanu fizycznego i psychicznego seniorów między innymi poprzez warsztaty, grupy wsparcia, pomoc psychologiczną, działania profilaktyczne, usprawniające i rehabilitacyjne oraz organizację różnorodnych form wypoczynku, przez organizacje pozarządowe oraz podmioty, o których mowa w art. 3 ust. 3 ustawy z dnia 24 kwietnia 2003 roku o działalności pożytku publicznego i 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27A8" w:rsidP="006A27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27A8">
        <w:rPr>
          <w:color w:val="000000"/>
          <w:sz w:val="24"/>
          <w:szCs w:val="24"/>
        </w:rPr>
        <w:t>Na podstawie art. 30 ust. 2 pkt 4 ustawy z dnia 8 marca 1990 r. o samorządzie gminnym (Dz. U. z 2019 r. poz. 506 ze zm.) oraz art. 5 ust. 4 pkt 1 ustawy z dnia 24 kwietnia 2003 r. o</w:t>
      </w:r>
      <w:r w:rsidR="00BD4BDB">
        <w:rPr>
          <w:color w:val="000000"/>
          <w:sz w:val="24"/>
          <w:szCs w:val="24"/>
        </w:rPr>
        <w:t> </w:t>
      </w:r>
      <w:r w:rsidRPr="006A27A8">
        <w:rPr>
          <w:color w:val="000000"/>
          <w:sz w:val="24"/>
          <w:szCs w:val="24"/>
        </w:rPr>
        <w:t>działalności pożytku publicznego i o wolontariacie (Dz. U. z 2019 r. poz. 688 ze zm.) zarządza się, co następuje:</w:t>
      </w:r>
    </w:p>
    <w:p w:rsidR="006A27A8" w:rsidRDefault="006A27A8" w:rsidP="006A27A8">
      <w:pPr>
        <w:spacing w:line="360" w:lineRule="auto"/>
        <w:jc w:val="both"/>
        <w:rPr>
          <w:sz w:val="24"/>
        </w:rPr>
      </w:pPr>
    </w:p>
    <w:p w:rsidR="006A27A8" w:rsidRDefault="006A27A8" w:rsidP="006A2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27A8" w:rsidRDefault="006A27A8" w:rsidP="006A27A8">
      <w:pPr>
        <w:keepNext/>
        <w:spacing w:line="360" w:lineRule="auto"/>
        <w:rPr>
          <w:color w:val="000000"/>
          <w:sz w:val="24"/>
        </w:rPr>
      </w:pPr>
    </w:p>
    <w:p w:rsidR="006A27A8" w:rsidRPr="006A27A8" w:rsidRDefault="006A27A8" w:rsidP="006A27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27A8">
        <w:rPr>
          <w:color w:val="000000"/>
          <w:sz w:val="24"/>
          <w:szCs w:val="24"/>
        </w:rPr>
        <w:t>1. W okresie od 1 marca 2020 roku do 31 grudnia 2020 roku postanawia się realizować zadanie publiczne na rzecz społeczności rad osiedli w obszarze działalności na rzecz osób w wieku emerytalnym, polegające na działaniach służących poprawie stanu fizycznego i</w:t>
      </w:r>
      <w:r w:rsidR="00BD4BDB">
        <w:rPr>
          <w:color w:val="000000"/>
          <w:sz w:val="24"/>
          <w:szCs w:val="24"/>
        </w:rPr>
        <w:t> </w:t>
      </w:r>
      <w:r w:rsidRPr="006A27A8">
        <w:rPr>
          <w:color w:val="000000"/>
          <w:sz w:val="24"/>
          <w:szCs w:val="24"/>
        </w:rPr>
        <w:t>psychicznego seniorów między innymi poprzez warsztaty, grupy wsparcia, pomoc psychologiczną, działania profilaktyczne, usprawniające i rehabilitacyjne oraz organizację różnorodnych form wypoczynku, przez organizacje pozarządowe oraz podmioty, o</w:t>
      </w:r>
      <w:r w:rsidR="00BD4BDB">
        <w:rPr>
          <w:color w:val="000000"/>
          <w:sz w:val="24"/>
          <w:szCs w:val="24"/>
        </w:rPr>
        <w:t> </w:t>
      </w:r>
      <w:r w:rsidRPr="006A27A8">
        <w:rPr>
          <w:color w:val="000000"/>
          <w:sz w:val="24"/>
          <w:szCs w:val="24"/>
        </w:rPr>
        <w:t xml:space="preserve">których mowa w art. 3 ust. 3 ustawy z dnia 24 kwietnia 2003 roku o działalności pożytku publicznego i o wolontariacie, przez podmioty wskazane w załączniku nr 1 do </w:t>
      </w:r>
      <w:r w:rsidRPr="006A27A8">
        <w:rPr>
          <w:color w:val="000000"/>
          <w:sz w:val="24"/>
          <w:szCs w:val="24"/>
        </w:rPr>
        <w:lastRenderedPageBreak/>
        <w:t>zarządzenia, przekazując na ten cel kwotę w wysokości 234 105,00 zł (słownie: dwieście trzydzieści cztery tysiące sto pięć złotych 00/100).</w:t>
      </w:r>
    </w:p>
    <w:p w:rsidR="006A27A8" w:rsidRPr="006A27A8" w:rsidRDefault="006A27A8" w:rsidP="006A27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27A8">
        <w:rPr>
          <w:color w:val="000000"/>
          <w:sz w:val="24"/>
          <w:szCs w:val="24"/>
        </w:rPr>
        <w:t>2. Postanawia się nie przyznać dotacji z budżetu Miasta na zadanie publiczne pn. „Działania służące poprawie stanu fizycznego i psychicznego seniorów między innymi poprzez warsztaty, grupy wsparcia, pomoc psychologiczną, działania profilaktyczne, usprawniające i rehabilitacyjne oraz organizację różnorodnych form wypoczynku” w</w:t>
      </w:r>
      <w:r w:rsidR="00BD4BDB">
        <w:rPr>
          <w:color w:val="000000"/>
          <w:sz w:val="24"/>
          <w:szCs w:val="24"/>
        </w:rPr>
        <w:t> </w:t>
      </w:r>
      <w:r w:rsidRPr="006A27A8">
        <w:rPr>
          <w:color w:val="000000"/>
          <w:sz w:val="24"/>
          <w:szCs w:val="24"/>
        </w:rPr>
        <w:t>obszarze „Działalność na rzecz osób w wieku emerytalnym”, zaplanowane do realizacji w 2020 roku, podmiotom wymienionym w załączniku nr 2 do zarządzenia.</w:t>
      </w:r>
    </w:p>
    <w:p w:rsidR="006A27A8" w:rsidRDefault="006A27A8" w:rsidP="006A27A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27A8">
        <w:rPr>
          <w:color w:val="000000"/>
          <w:sz w:val="24"/>
          <w:szCs w:val="24"/>
        </w:rPr>
        <w:t>3. Załącznik nr 3 do zarządzenia stanowi informację o ofertach, które nie spełniły warunków formalnych.</w:t>
      </w:r>
    </w:p>
    <w:p w:rsidR="006A27A8" w:rsidRDefault="006A27A8" w:rsidP="006A27A8">
      <w:pPr>
        <w:spacing w:line="360" w:lineRule="auto"/>
        <w:jc w:val="both"/>
        <w:rPr>
          <w:color w:val="000000"/>
          <w:sz w:val="24"/>
        </w:rPr>
      </w:pPr>
    </w:p>
    <w:p w:rsidR="006A27A8" w:rsidRDefault="006A27A8" w:rsidP="006A2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A27A8" w:rsidRDefault="006A27A8" w:rsidP="006A27A8">
      <w:pPr>
        <w:keepNext/>
        <w:spacing w:line="360" w:lineRule="auto"/>
        <w:rPr>
          <w:color w:val="000000"/>
          <w:sz w:val="24"/>
        </w:rPr>
      </w:pPr>
    </w:p>
    <w:p w:rsidR="006A27A8" w:rsidRDefault="006A27A8" w:rsidP="006A27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27A8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nr 1 do zarządzenia, za nadzór nad realizacją umów i zobowiązanie wyżej wymienionych podmiotów do przedłożenia sprawozdań z wykonania zadań w terminach określonych w zawartych umowach.</w:t>
      </w:r>
    </w:p>
    <w:p w:rsidR="006A27A8" w:rsidRDefault="006A27A8" w:rsidP="006A27A8">
      <w:pPr>
        <w:spacing w:line="360" w:lineRule="auto"/>
        <w:jc w:val="both"/>
        <w:rPr>
          <w:color w:val="000000"/>
          <w:sz w:val="24"/>
        </w:rPr>
      </w:pPr>
    </w:p>
    <w:p w:rsidR="006A27A8" w:rsidRDefault="006A27A8" w:rsidP="006A2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27A8" w:rsidRDefault="006A27A8" w:rsidP="006A27A8">
      <w:pPr>
        <w:keepNext/>
        <w:spacing w:line="360" w:lineRule="auto"/>
        <w:rPr>
          <w:color w:val="000000"/>
          <w:sz w:val="24"/>
        </w:rPr>
      </w:pPr>
    </w:p>
    <w:p w:rsidR="006A27A8" w:rsidRDefault="006A27A8" w:rsidP="006A27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27A8">
        <w:rPr>
          <w:color w:val="000000"/>
          <w:sz w:val="24"/>
          <w:szCs w:val="24"/>
        </w:rPr>
        <w:t>Zarządzenie wchodzi w życie z dniem podpisania.</w:t>
      </w:r>
    </w:p>
    <w:p w:rsidR="006A27A8" w:rsidRDefault="006A27A8" w:rsidP="006A27A8">
      <w:pPr>
        <w:spacing w:line="360" w:lineRule="auto"/>
        <w:jc w:val="both"/>
        <w:rPr>
          <w:color w:val="000000"/>
          <w:sz w:val="24"/>
        </w:rPr>
      </w:pPr>
    </w:p>
    <w:p w:rsidR="006A27A8" w:rsidRDefault="006A27A8" w:rsidP="006A2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A27A8" w:rsidRDefault="006A27A8" w:rsidP="006A2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A27A8" w:rsidRPr="006A27A8" w:rsidRDefault="006A27A8" w:rsidP="006A2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A27A8" w:rsidRPr="006A27A8" w:rsidSect="006A27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A8" w:rsidRDefault="006A27A8">
      <w:r>
        <w:separator/>
      </w:r>
    </w:p>
  </w:endnote>
  <w:endnote w:type="continuationSeparator" w:id="0">
    <w:p w:rsidR="006A27A8" w:rsidRDefault="006A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A8" w:rsidRDefault="006A27A8">
      <w:r>
        <w:separator/>
      </w:r>
    </w:p>
  </w:footnote>
  <w:footnote w:type="continuationSeparator" w:id="0">
    <w:p w:rsidR="006A27A8" w:rsidRDefault="006A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0r."/>
    <w:docVar w:name="AktNr" w:val="167/2020/P"/>
    <w:docVar w:name="Sprawa" w:val="rozstrzygnięcia otwartego konkursu ofert nr 32/2020 na powierzenie realizacji zadania Miasta Poznania na rzecz społeczności rad osiedli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20 roku."/>
  </w:docVars>
  <w:rsids>
    <w:rsidRoot w:val="006A27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27A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4BD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9A0C-8F72-465C-AC9D-A80D592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439</Words>
  <Characters>2560</Characters>
  <Application>Microsoft Office Word</Application>
  <DocSecurity>0</DocSecurity>
  <Lines>62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2020-02-28T11:09:00Z</dcterms:created>
  <dcterms:modified xsi:type="dcterms:W3CDTF">2020-02-28T11:09:00Z</dcterms:modified>
</cp:coreProperties>
</file>