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0041">
              <w:rPr>
                <w:b/>
              </w:rPr>
              <w:fldChar w:fldCharType="separate"/>
            </w:r>
            <w:r w:rsidR="00B50041">
              <w:rPr>
                <w:b/>
              </w:rPr>
              <w:t>przekazania na stan majątkowy Szkoły Podstawowej nr 61,  z siedzibą przy ulicy Szczepankowo 72a, 61-306 Poznań, nakładów finansowych poniesionych w związku z przygotowaniem i realizacją projektu pn. „Termomodernizacja placówek oświatowych na terenie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0041" w:rsidRDefault="00FA63B5" w:rsidP="00B50041">
      <w:pPr>
        <w:spacing w:line="360" w:lineRule="auto"/>
        <w:jc w:val="both"/>
      </w:pPr>
      <w:bookmarkStart w:id="2" w:name="z1"/>
      <w:bookmarkEnd w:id="2"/>
    </w:p>
    <w:p w:rsidR="00B50041" w:rsidRPr="00B50041" w:rsidRDefault="00B50041" w:rsidP="00B500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041">
        <w:rPr>
          <w:color w:val="000000"/>
        </w:rPr>
        <w:t>Nakłady wymienione w § 1 zarządzenia zostały poniesione w związku z projektem pod nazwą „Termomodernizacja placówek oświatowych na terenie Miasta Poznania” realizowanym przez Miasto Poznań w zakresie poddziałania 3.2.3 „Poprawa efektywności energetycznej w</w:t>
      </w:r>
      <w:r w:rsidR="00E57422">
        <w:rPr>
          <w:color w:val="000000"/>
        </w:rPr>
        <w:t> </w:t>
      </w:r>
      <w:r w:rsidRPr="00B50041">
        <w:rPr>
          <w:color w:val="000000"/>
        </w:rPr>
        <w:t>sektorze publicznym i mieszkaniowym w ramach ZIT dla MOF Poznania” ze środków Europejskiego Funduszu Rozwoju Regionalnego w ramach Wielkopolskiego Regionalnego Programu Operacyjnego na lata 2014-2020.</w:t>
      </w:r>
    </w:p>
    <w:p w:rsidR="00B50041" w:rsidRPr="00B50041" w:rsidRDefault="00B50041" w:rsidP="00B5004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50041">
        <w:rPr>
          <w:color w:val="000000"/>
        </w:rPr>
        <w:t xml:space="preserve">Dla prawidłowej eksploatacji i sprawowania nad majątkiem właściwego, bieżącego nadzoru poniesione nakłady należy przekazać na stan jednostki budżetowej Szkoły Podstawowej nr 61, z siedzibą przy ulicy Szczepankowo 72a, 61-306 Poznań, zgodnie z zarządzeniem Nr 53/2019/K Prezydenta Miasta Poznania z dnia 17 grudnia 2019 r. w sprawie wprowadzenia Instrukcji obiegu i kontroli dokumentów finansowo-księgowych w Urzędzie Miasta Poznania. </w:t>
      </w:r>
    </w:p>
    <w:p w:rsidR="00B50041" w:rsidRDefault="00B50041" w:rsidP="00B50041">
      <w:pPr>
        <w:spacing w:line="360" w:lineRule="auto"/>
        <w:jc w:val="both"/>
        <w:rPr>
          <w:color w:val="000000"/>
        </w:rPr>
      </w:pPr>
      <w:r w:rsidRPr="00B50041">
        <w:rPr>
          <w:color w:val="000000"/>
        </w:rPr>
        <w:t>Wobec powyższego wydanie przedmiotowego zarządzenia jest w pełni uzasadnione.</w:t>
      </w:r>
    </w:p>
    <w:p w:rsidR="00B50041" w:rsidRDefault="00B50041" w:rsidP="00B50041">
      <w:pPr>
        <w:spacing w:line="360" w:lineRule="auto"/>
        <w:jc w:val="both"/>
      </w:pPr>
    </w:p>
    <w:p w:rsidR="00B50041" w:rsidRDefault="00B50041" w:rsidP="00B50041">
      <w:pPr>
        <w:keepNext/>
        <w:spacing w:line="360" w:lineRule="auto"/>
        <w:jc w:val="center"/>
      </w:pPr>
      <w:r>
        <w:t>PEŁNOMOCNIK PREZYDENTA</w:t>
      </w:r>
    </w:p>
    <w:p w:rsidR="00B50041" w:rsidRDefault="00B50041" w:rsidP="00B50041">
      <w:pPr>
        <w:keepNext/>
        <w:spacing w:line="360" w:lineRule="auto"/>
        <w:jc w:val="center"/>
      </w:pPr>
      <w:r>
        <w:t>DS. FUNDUSZY EUROPEJSKICH</w:t>
      </w:r>
    </w:p>
    <w:p w:rsidR="00B50041" w:rsidRPr="00B50041" w:rsidRDefault="00B50041" w:rsidP="00B50041">
      <w:pPr>
        <w:keepNext/>
        <w:spacing w:line="360" w:lineRule="auto"/>
        <w:jc w:val="center"/>
      </w:pPr>
      <w:r>
        <w:t>(-) Grzegorz Kamiński</w:t>
      </w:r>
    </w:p>
    <w:sectPr w:rsidR="00B50041" w:rsidRPr="00B50041" w:rsidSect="00B500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41" w:rsidRDefault="00B50041">
      <w:r>
        <w:separator/>
      </w:r>
    </w:p>
  </w:endnote>
  <w:endnote w:type="continuationSeparator" w:id="0">
    <w:p w:rsidR="00B50041" w:rsidRDefault="00B5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41" w:rsidRDefault="00B50041">
      <w:r>
        <w:separator/>
      </w:r>
    </w:p>
  </w:footnote>
  <w:footnote w:type="continuationSeparator" w:id="0">
    <w:p w:rsidR="00B50041" w:rsidRDefault="00B50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1,  z siedzibą przy ulicy Szczepankowo 72a, 61-306 Poznań, nakładów finansowych poniesionych w związku z przygotowaniem i realizacją projektu pn. „Termomodernizacja placówek oświatowych na terenie Miasta Poznania”."/>
  </w:docVars>
  <w:rsids>
    <w:rsidRoot w:val="00B50041"/>
    <w:rsid w:val="000607A3"/>
    <w:rsid w:val="001B1D53"/>
    <w:rsid w:val="0022095A"/>
    <w:rsid w:val="002946C5"/>
    <w:rsid w:val="002C29F3"/>
    <w:rsid w:val="00796326"/>
    <w:rsid w:val="00A87E1B"/>
    <w:rsid w:val="00AA04BE"/>
    <w:rsid w:val="00B50041"/>
    <w:rsid w:val="00BB1A14"/>
    <w:rsid w:val="00E5742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D116-034A-4250-A276-E22AE3A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1250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2020-02-28T14:10:00Z</dcterms:created>
  <dcterms:modified xsi:type="dcterms:W3CDTF">2020-02-28T14:10:00Z</dcterms:modified>
</cp:coreProperties>
</file>