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8738F">
          <w:t>175/2020/P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8738F">
        <w:rPr>
          <w:b/>
          <w:sz w:val="28"/>
        </w:rPr>
        <w:fldChar w:fldCharType="separate"/>
      </w:r>
      <w:r w:rsidR="0048738F">
        <w:rPr>
          <w:b/>
          <w:sz w:val="28"/>
        </w:rPr>
        <w:t>28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873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8738F">
              <w:rPr>
                <w:b/>
                <w:sz w:val="24"/>
                <w:szCs w:val="24"/>
              </w:rPr>
              <w:fldChar w:fldCharType="separate"/>
            </w:r>
            <w:r w:rsidR="0048738F">
              <w:rPr>
                <w:b/>
                <w:sz w:val="24"/>
                <w:szCs w:val="24"/>
              </w:rPr>
              <w:t xml:space="preserve">przekazania na stan majątkowy Zespołu Szkół Specjalnych nr 105, z siedzibą przy ulicy Nieszawskiej 21, 61-021 Poznań, nakładów finansowych poniesionych w związku z przygotowaniem i realizacją projektu pn. „Termomodernizacja placówek oświatowych na terenie Miasta Poznania”.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8738F" w:rsidP="0048738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8738F">
        <w:rPr>
          <w:color w:val="000000"/>
          <w:sz w:val="24"/>
          <w:szCs w:val="24"/>
        </w:rPr>
        <w:t>Na podstawie art. 30 ust. 2 pkt 3 ustawy z dnia 8 marca 1990 r. o samorządzie gminnym (t.j. Dz. U. z 2019 r. poz. 506 ze zm.) zarządza się, co następuje:</w:t>
      </w:r>
    </w:p>
    <w:p w:rsidR="0048738F" w:rsidRDefault="0048738F" w:rsidP="0048738F">
      <w:pPr>
        <w:spacing w:line="360" w:lineRule="auto"/>
        <w:jc w:val="both"/>
        <w:rPr>
          <w:sz w:val="24"/>
        </w:rPr>
      </w:pPr>
    </w:p>
    <w:p w:rsidR="0048738F" w:rsidRDefault="0048738F" w:rsidP="004873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8738F" w:rsidRDefault="0048738F" w:rsidP="0048738F">
      <w:pPr>
        <w:keepNext/>
        <w:spacing w:line="360" w:lineRule="auto"/>
        <w:rPr>
          <w:color w:val="000000"/>
          <w:sz w:val="24"/>
        </w:rPr>
      </w:pPr>
    </w:p>
    <w:p w:rsidR="0048738F" w:rsidRDefault="0048738F" w:rsidP="0048738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8738F">
        <w:rPr>
          <w:color w:val="000000"/>
          <w:sz w:val="24"/>
          <w:szCs w:val="24"/>
        </w:rPr>
        <w:t xml:space="preserve">Przekazuje się na stan majątkowy Zespołu Szkół Specjalnych nr 105, z siedzibą przy ulicy Nieszawskiej 21, 61-021 Poznań, nakłady finansowe w wysokości </w:t>
      </w:r>
      <w:r w:rsidRPr="0048738F">
        <w:rPr>
          <w:b/>
          <w:bCs/>
          <w:color w:val="000000"/>
          <w:sz w:val="24"/>
          <w:szCs w:val="24"/>
        </w:rPr>
        <w:t>2.345.454,33 zł</w:t>
      </w:r>
      <w:r w:rsidRPr="0048738F">
        <w:rPr>
          <w:color w:val="000000"/>
          <w:sz w:val="24"/>
          <w:szCs w:val="24"/>
        </w:rPr>
        <w:t xml:space="preserve"> poniesione na przygotowanie i realizację projektu „Termomodernizacja placówek oświatowych na terenie Miasta Poznania” </w:t>
      </w:r>
      <w:r w:rsidRPr="0048738F">
        <w:rPr>
          <w:strike/>
          <w:color w:val="000000"/>
          <w:sz w:val="24"/>
          <w:szCs w:val="24"/>
        </w:rPr>
        <w:t xml:space="preserve"> </w:t>
      </w:r>
      <w:r w:rsidRPr="0048738F">
        <w:rPr>
          <w:color w:val="000000"/>
          <w:sz w:val="24"/>
          <w:szCs w:val="24"/>
        </w:rPr>
        <w:t xml:space="preserve">przez Miasto Poznań w zakresie poddziałania 3.2.3 „Poprawa efektywności energetycznej w sektorze publicznym </w:t>
      </w:r>
      <w:r w:rsidRPr="0048738F">
        <w:rPr>
          <w:color w:val="000000"/>
          <w:sz w:val="24"/>
          <w:szCs w:val="24"/>
        </w:rPr>
        <w:br/>
        <w:t>i mieszkaniowym w ramach ZIT dla MOF Poznania” ze środków Europejskiego Funduszu Rozwoju Regionalnego w ramach Wielkopolskiego Regionalnego Programu Operacyjnego na lata 2014-2020.</w:t>
      </w:r>
    </w:p>
    <w:p w:rsidR="0048738F" w:rsidRDefault="0048738F" w:rsidP="0048738F">
      <w:pPr>
        <w:spacing w:line="360" w:lineRule="auto"/>
        <w:jc w:val="both"/>
        <w:rPr>
          <w:color w:val="000000"/>
          <w:sz w:val="24"/>
        </w:rPr>
      </w:pPr>
    </w:p>
    <w:p w:rsidR="0048738F" w:rsidRDefault="0048738F" w:rsidP="004873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8738F" w:rsidRDefault="0048738F" w:rsidP="0048738F">
      <w:pPr>
        <w:keepNext/>
        <w:spacing w:line="360" w:lineRule="auto"/>
        <w:rPr>
          <w:color w:val="000000"/>
          <w:sz w:val="24"/>
        </w:rPr>
      </w:pPr>
    </w:p>
    <w:p w:rsidR="0048738F" w:rsidRDefault="0048738F" w:rsidP="0048738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8738F">
        <w:rPr>
          <w:color w:val="000000"/>
          <w:sz w:val="24"/>
          <w:szCs w:val="24"/>
        </w:rPr>
        <w:t>Wykonanie zarządzenia powierza się Dyrektorowi Wydziału Zamówień i Obsługi Urzędu Miasta Poznania oraz Dyrektorowi Zespołu Szkół Specjalnych nr 105.</w:t>
      </w:r>
    </w:p>
    <w:p w:rsidR="0048738F" w:rsidRDefault="0048738F" w:rsidP="0048738F">
      <w:pPr>
        <w:spacing w:line="360" w:lineRule="auto"/>
        <w:jc w:val="both"/>
        <w:rPr>
          <w:color w:val="000000"/>
          <w:sz w:val="24"/>
        </w:rPr>
      </w:pPr>
    </w:p>
    <w:p w:rsidR="0048738F" w:rsidRDefault="0048738F" w:rsidP="004873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8738F" w:rsidRDefault="0048738F" w:rsidP="0048738F">
      <w:pPr>
        <w:keepNext/>
        <w:spacing w:line="360" w:lineRule="auto"/>
        <w:rPr>
          <w:color w:val="000000"/>
          <w:sz w:val="24"/>
        </w:rPr>
      </w:pPr>
    </w:p>
    <w:p w:rsidR="0048738F" w:rsidRDefault="0048738F" w:rsidP="0048738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8738F">
        <w:rPr>
          <w:color w:val="000000"/>
          <w:sz w:val="24"/>
          <w:szCs w:val="24"/>
        </w:rPr>
        <w:t>Zarządzenie wchodzi w życie z dniem podpisania.</w:t>
      </w:r>
    </w:p>
    <w:p w:rsidR="0048738F" w:rsidRDefault="0048738F" w:rsidP="0048738F">
      <w:pPr>
        <w:spacing w:line="360" w:lineRule="auto"/>
        <w:jc w:val="both"/>
        <w:rPr>
          <w:color w:val="000000"/>
          <w:sz w:val="24"/>
        </w:rPr>
      </w:pPr>
    </w:p>
    <w:p w:rsidR="0048738F" w:rsidRDefault="0048738F" w:rsidP="004873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8738F" w:rsidRDefault="0048738F" w:rsidP="004873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48738F" w:rsidRPr="0048738F" w:rsidRDefault="0048738F" w:rsidP="004873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8738F" w:rsidRPr="0048738F" w:rsidSect="0048738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38F" w:rsidRDefault="0048738F">
      <w:r>
        <w:separator/>
      </w:r>
    </w:p>
  </w:endnote>
  <w:endnote w:type="continuationSeparator" w:id="0">
    <w:p w:rsidR="0048738F" w:rsidRDefault="0048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38F" w:rsidRDefault="0048738F">
      <w:r>
        <w:separator/>
      </w:r>
    </w:p>
  </w:footnote>
  <w:footnote w:type="continuationSeparator" w:id="0">
    <w:p w:rsidR="0048738F" w:rsidRDefault="00487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utego 2020r."/>
    <w:docVar w:name="AktNr" w:val="175/2020/P"/>
    <w:docVar w:name="Sprawa" w:val="przekazania na stan majątkowy Zespołu Szkół Specjalnych nr 105, z siedzibą przy ulicy Nieszawskiej 21, 61-021 Poznań, nakładów finansowych poniesionych w związku z przygotowaniem i realizacją projektu pn. „Termomodernizacja placówek oświatowych na terenie Miasta Poznania”. "/>
  </w:docVars>
  <w:rsids>
    <w:rsidRoot w:val="0048738F"/>
    <w:rsid w:val="00072485"/>
    <w:rsid w:val="000C07FF"/>
    <w:rsid w:val="000E2E12"/>
    <w:rsid w:val="00167A3B"/>
    <w:rsid w:val="002C4925"/>
    <w:rsid w:val="003679C6"/>
    <w:rsid w:val="00373368"/>
    <w:rsid w:val="00451FF2"/>
    <w:rsid w:val="0048738F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B5094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CE8C8-4AD3-4210-8424-7F9EE3A8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196</Words>
  <Characters>1175</Characters>
  <Application>Microsoft Office Word</Application>
  <DocSecurity>0</DocSecurity>
  <Lines>40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2020-02-28T14:15:00Z</dcterms:created>
  <dcterms:modified xsi:type="dcterms:W3CDTF">2020-02-28T14:15:00Z</dcterms:modified>
</cp:coreProperties>
</file>