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36E8B">
          <w:t>221/2020/P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36E8B">
        <w:rPr>
          <w:b/>
          <w:sz w:val="28"/>
        </w:rPr>
        <w:fldChar w:fldCharType="separate"/>
      </w:r>
      <w:r w:rsidR="00C36E8B">
        <w:rPr>
          <w:b/>
          <w:sz w:val="28"/>
        </w:rPr>
        <w:t>12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36E8B">
              <w:rPr>
                <w:b/>
                <w:sz w:val="24"/>
                <w:szCs w:val="24"/>
              </w:rPr>
              <w:fldChar w:fldCharType="separate"/>
            </w:r>
            <w:r w:rsidR="00C36E8B">
              <w:rPr>
                <w:b/>
                <w:sz w:val="24"/>
                <w:szCs w:val="24"/>
              </w:rPr>
              <w:t>zmian w budżecie Miasta Poznania na 2020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36E8B" w:rsidP="00C36E8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36E8B">
        <w:rPr>
          <w:color w:val="000000"/>
          <w:sz w:val="24"/>
          <w:szCs w:val="24"/>
        </w:rPr>
        <w:t>Na podstawie art. 222 ust. 4, 257 i 259 ust. 2 ustawy z dnia 27 sierpnia 2009 r. o finansach publicznych (t.j. Dz. U. z 2019 r. poz. 869 ze zm.), art. 30 ust. 1 ustawy z dnia 8 marca 1990 r. o samorządzie gminnym (t.j. Dz. U. z 2019 r. poz. 506 ze zm.), art. 32 ust 1 ustawy z dnia 5</w:t>
      </w:r>
      <w:r w:rsidR="00B03668">
        <w:rPr>
          <w:color w:val="000000"/>
          <w:sz w:val="24"/>
          <w:szCs w:val="24"/>
        </w:rPr>
        <w:t> </w:t>
      </w:r>
      <w:r w:rsidRPr="00C36E8B">
        <w:rPr>
          <w:color w:val="000000"/>
          <w:sz w:val="24"/>
          <w:szCs w:val="24"/>
        </w:rPr>
        <w:t xml:space="preserve">czerwca 1998 r. o samorządzie powiatowym (t.j. Dz .U. z 2019 r. poz. 511 ze zm.), art. 85 ustawy z dnia 13 października 1998 r. przepisy wprowadzające ustawy reformujące administrację publiczną (t.j. Dz. U. z 1998 r. Nr 133, poz. 872 ze zm.), uchwały Nr XXI/373/VIII/2019 Rady Miasta Poznania z dnia 27 grudnia 2019 r. w sprawie budżetu Miasta Poznania na rok 2020, zmienionej uchwałą Nr  XXII/395/VIII/2020 Rady Miasta Poznania z dnia 21 stycznia 2020 r., zarządzeniem Nr 62/2020/P Prezydenta Miasta Poznania z dnia 30 stycznia 2020 r., zarządzeniem Nr 106/2020/P Prezydenta Miasta Poznania z dnia 13 lutego 2020 r., zarządzeniem Nr 141/2020/P Prezydenta Miasta Poznania z dnia 25 lutego 2020 r.,  zarządzeniem Nr 193/2020/P Prezydenta Miasta Poznania z dnia 5 marca 2020 r., uchwałą Nr </w:t>
      </w:r>
      <w:r w:rsidRPr="00C36E8B">
        <w:rPr>
          <w:color w:val="000000"/>
          <w:sz w:val="24"/>
        </w:rPr>
        <w:t>XXIV/445/VIII/2020</w:t>
      </w:r>
      <w:r w:rsidRPr="00C36E8B">
        <w:rPr>
          <w:color w:val="000000"/>
          <w:sz w:val="24"/>
          <w:szCs w:val="24"/>
        </w:rPr>
        <w:t xml:space="preserve"> Rady Miasta Poznania z dnia 10 marca 2020 r. zarządza się, co następuje:</w:t>
      </w:r>
    </w:p>
    <w:p w:rsidR="00C36E8B" w:rsidRDefault="00C36E8B" w:rsidP="00C36E8B">
      <w:pPr>
        <w:spacing w:line="360" w:lineRule="auto"/>
        <w:jc w:val="both"/>
        <w:rPr>
          <w:sz w:val="24"/>
        </w:rPr>
      </w:pPr>
    </w:p>
    <w:p w:rsidR="00C36E8B" w:rsidRDefault="00C36E8B" w:rsidP="00C36E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36E8B" w:rsidRDefault="00C36E8B" w:rsidP="00C36E8B">
      <w:pPr>
        <w:keepNext/>
        <w:spacing w:line="360" w:lineRule="auto"/>
        <w:rPr>
          <w:color w:val="000000"/>
          <w:sz w:val="24"/>
        </w:rPr>
      </w:pPr>
    </w:p>
    <w:p w:rsidR="00C36E8B" w:rsidRDefault="00C36E8B" w:rsidP="00C36E8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36E8B">
        <w:rPr>
          <w:color w:val="000000"/>
          <w:sz w:val="24"/>
          <w:szCs w:val="24"/>
        </w:rPr>
        <w:t>Zmienia się dochody budżetu Miasta zgodnie z załącznikiem nr 1</w:t>
      </w:r>
    </w:p>
    <w:p w:rsidR="00C36E8B" w:rsidRDefault="00C36E8B" w:rsidP="00C36E8B">
      <w:pPr>
        <w:spacing w:line="360" w:lineRule="auto"/>
        <w:jc w:val="both"/>
        <w:rPr>
          <w:color w:val="000000"/>
          <w:sz w:val="24"/>
        </w:rPr>
      </w:pPr>
    </w:p>
    <w:p w:rsidR="00C36E8B" w:rsidRDefault="00C36E8B" w:rsidP="00C36E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36E8B" w:rsidRDefault="00C36E8B" w:rsidP="00C36E8B">
      <w:pPr>
        <w:keepNext/>
        <w:spacing w:line="360" w:lineRule="auto"/>
        <w:rPr>
          <w:color w:val="000000"/>
          <w:sz w:val="24"/>
        </w:rPr>
      </w:pPr>
    </w:p>
    <w:p w:rsidR="00C36E8B" w:rsidRDefault="00C36E8B" w:rsidP="00C36E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36E8B">
        <w:rPr>
          <w:color w:val="000000"/>
          <w:sz w:val="24"/>
          <w:szCs w:val="24"/>
        </w:rPr>
        <w:t>Zmienia się wydatki budżetu Miasta zgodnie z załącznikiem nr 2.</w:t>
      </w:r>
    </w:p>
    <w:p w:rsidR="00C36E8B" w:rsidRDefault="00C36E8B" w:rsidP="00C36E8B">
      <w:pPr>
        <w:spacing w:line="360" w:lineRule="auto"/>
        <w:jc w:val="both"/>
        <w:rPr>
          <w:color w:val="000000"/>
          <w:sz w:val="24"/>
        </w:rPr>
      </w:pPr>
    </w:p>
    <w:p w:rsidR="00C36E8B" w:rsidRDefault="00C36E8B" w:rsidP="00C36E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36E8B" w:rsidRDefault="00C36E8B" w:rsidP="00C36E8B">
      <w:pPr>
        <w:keepNext/>
        <w:spacing w:line="360" w:lineRule="auto"/>
        <w:rPr>
          <w:color w:val="000000"/>
          <w:sz w:val="24"/>
        </w:rPr>
      </w:pPr>
    </w:p>
    <w:p w:rsidR="00C36E8B" w:rsidRDefault="00C36E8B" w:rsidP="00C36E8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36E8B">
        <w:rPr>
          <w:color w:val="000000"/>
          <w:sz w:val="24"/>
          <w:szCs w:val="24"/>
        </w:rPr>
        <w:t>Zmieniają się wydatki majątkowe zgodnie z załącznikiem nr 3.</w:t>
      </w:r>
    </w:p>
    <w:p w:rsidR="00C36E8B" w:rsidRDefault="00C36E8B" w:rsidP="00C36E8B">
      <w:pPr>
        <w:spacing w:line="360" w:lineRule="auto"/>
        <w:jc w:val="both"/>
        <w:rPr>
          <w:color w:val="000000"/>
          <w:sz w:val="24"/>
        </w:rPr>
      </w:pPr>
    </w:p>
    <w:p w:rsidR="00C36E8B" w:rsidRDefault="00C36E8B" w:rsidP="00C36E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36E8B" w:rsidRDefault="00C36E8B" w:rsidP="00C36E8B">
      <w:pPr>
        <w:keepNext/>
        <w:spacing w:line="360" w:lineRule="auto"/>
        <w:rPr>
          <w:color w:val="000000"/>
          <w:sz w:val="24"/>
        </w:rPr>
      </w:pPr>
    </w:p>
    <w:p w:rsidR="00C36E8B" w:rsidRDefault="00C36E8B" w:rsidP="00C36E8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36E8B">
        <w:rPr>
          <w:color w:val="000000"/>
          <w:sz w:val="24"/>
          <w:szCs w:val="24"/>
        </w:rPr>
        <w:t>Zmienia się zestawienie dotacji udzielanych z budżetu Miasta zgodnie z załącznikiem nr 4.</w:t>
      </w:r>
    </w:p>
    <w:p w:rsidR="00C36E8B" w:rsidRDefault="00C36E8B" w:rsidP="00C36E8B">
      <w:pPr>
        <w:spacing w:line="360" w:lineRule="auto"/>
        <w:jc w:val="both"/>
        <w:rPr>
          <w:color w:val="000000"/>
          <w:sz w:val="24"/>
        </w:rPr>
      </w:pPr>
    </w:p>
    <w:p w:rsidR="00C36E8B" w:rsidRDefault="00C36E8B" w:rsidP="00C36E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36E8B" w:rsidRDefault="00C36E8B" w:rsidP="00C36E8B">
      <w:pPr>
        <w:keepNext/>
        <w:spacing w:line="360" w:lineRule="auto"/>
        <w:rPr>
          <w:color w:val="000000"/>
          <w:sz w:val="24"/>
        </w:rPr>
      </w:pPr>
    </w:p>
    <w:p w:rsidR="00C36E8B" w:rsidRDefault="00C36E8B" w:rsidP="00C36E8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36E8B">
        <w:rPr>
          <w:color w:val="000000"/>
          <w:sz w:val="24"/>
          <w:szCs w:val="24"/>
        </w:rPr>
        <w:t>Zarządzenie wchodzi w życie z dniem podpisania.</w:t>
      </w:r>
    </w:p>
    <w:p w:rsidR="00C36E8B" w:rsidRDefault="00C36E8B" w:rsidP="00C36E8B">
      <w:pPr>
        <w:spacing w:line="360" w:lineRule="auto"/>
        <w:jc w:val="both"/>
        <w:rPr>
          <w:color w:val="000000"/>
          <w:sz w:val="24"/>
        </w:rPr>
      </w:pPr>
    </w:p>
    <w:p w:rsidR="00C36E8B" w:rsidRDefault="00C36E8B" w:rsidP="00C36E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36E8B" w:rsidRPr="00C36E8B" w:rsidRDefault="00C36E8B" w:rsidP="00C36E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36E8B" w:rsidRPr="00C36E8B" w:rsidSect="00C36E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8B" w:rsidRDefault="00C36E8B">
      <w:r>
        <w:separator/>
      </w:r>
    </w:p>
  </w:endnote>
  <w:endnote w:type="continuationSeparator" w:id="0">
    <w:p w:rsidR="00C36E8B" w:rsidRDefault="00C3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8B" w:rsidRDefault="00C36E8B">
      <w:r>
        <w:separator/>
      </w:r>
    </w:p>
  </w:footnote>
  <w:footnote w:type="continuationSeparator" w:id="0">
    <w:p w:rsidR="00C36E8B" w:rsidRDefault="00C3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20r."/>
    <w:docVar w:name="AktNr" w:val="221/2020/P"/>
    <w:docVar w:name="Sprawa" w:val="zmian w budżecie Miasta Poznania na 2020 rok"/>
  </w:docVars>
  <w:rsids>
    <w:rsidRoot w:val="00C36E8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3668"/>
    <w:rsid w:val="00BA113A"/>
    <w:rsid w:val="00BB3401"/>
    <w:rsid w:val="00C36E8B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43743-1D63-4AE2-AFBA-464BA133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312</Words>
  <Characters>1512</Characters>
  <Application>Microsoft Office Word</Application>
  <DocSecurity>0</DocSecurity>
  <Lines>52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2020-03-12T14:11:00Z</dcterms:created>
  <dcterms:modified xsi:type="dcterms:W3CDTF">2020-03-12T14:11:00Z</dcterms:modified>
</cp:coreProperties>
</file>