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E1676">
          <w:t>11/2020/K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E1676">
        <w:rPr>
          <w:b/>
          <w:sz w:val="28"/>
        </w:rPr>
        <w:fldChar w:fldCharType="separate"/>
      </w:r>
      <w:r w:rsidR="003E1676">
        <w:rPr>
          <w:b/>
          <w:sz w:val="28"/>
        </w:rPr>
        <w:t>6 marca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E1676">
              <w:rPr>
                <w:b/>
                <w:sz w:val="24"/>
                <w:szCs w:val="24"/>
              </w:rPr>
              <w:fldChar w:fldCharType="separate"/>
            </w:r>
            <w:r w:rsidR="003E1676">
              <w:rPr>
                <w:b/>
                <w:sz w:val="24"/>
                <w:szCs w:val="24"/>
              </w:rPr>
              <w:t>zarządzenie w sprawie wprowadzenia w życie Regulaminu pracy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E1676" w:rsidP="003E16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E1676">
        <w:rPr>
          <w:color w:val="000000"/>
          <w:sz w:val="24"/>
        </w:rPr>
        <w:t xml:space="preserve">Na podstawie </w:t>
      </w:r>
      <w:r w:rsidRPr="003E1676">
        <w:rPr>
          <w:color w:val="000000"/>
          <w:sz w:val="24"/>
          <w:szCs w:val="24"/>
        </w:rPr>
        <w:t>art. 33 ust. 3 i 5 ustawy z dnia 8 marca 1990 r. o samorządzie gminnym (t.j. Dz. U. z 2019 r. poz. 506 z późn. zm.) w związku z art. 3</w:t>
      </w:r>
      <w:r w:rsidRPr="003E1676">
        <w:rPr>
          <w:color w:val="000000"/>
          <w:sz w:val="24"/>
          <w:szCs w:val="24"/>
          <w:vertAlign w:val="superscript"/>
        </w:rPr>
        <w:t>1</w:t>
      </w:r>
      <w:r w:rsidRPr="003E1676">
        <w:rPr>
          <w:color w:val="000000"/>
          <w:sz w:val="24"/>
          <w:szCs w:val="24"/>
        </w:rPr>
        <w:t xml:space="preserve"> § 1 i art. 104 § 1 i § 1</w:t>
      </w:r>
      <w:r w:rsidRPr="003E1676">
        <w:rPr>
          <w:color w:val="000000"/>
          <w:sz w:val="24"/>
          <w:szCs w:val="24"/>
          <w:vertAlign w:val="superscript"/>
        </w:rPr>
        <w:t>1</w:t>
      </w:r>
      <w:r w:rsidRPr="003E1676">
        <w:rPr>
          <w:color w:val="000000"/>
          <w:sz w:val="24"/>
          <w:szCs w:val="24"/>
        </w:rPr>
        <w:t xml:space="preserve"> ustawy z dnia 26 czerwca 1974 r. Kodeks pracy (t.j. Dz. U. z 2019 r. poz. 1040  z późn. zm.), art. 42 ust. 1</w:t>
      </w:r>
      <w:r w:rsidR="00951AD6">
        <w:rPr>
          <w:color w:val="000000"/>
          <w:sz w:val="24"/>
          <w:szCs w:val="24"/>
        </w:rPr>
        <w:t> </w:t>
      </w:r>
      <w:r w:rsidRPr="003E1676">
        <w:rPr>
          <w:color w:val="000000"/>
          <w:sz w:val="24"/>
          <w:szCs w:val="24"/>
        </w:rPr>
        <w:t>ustawy z dnia 21 listopada 2008 r. o pracownikach samorządowych (t.j. Dz. U. z 2019 r. poz. 1282), w porozumieniu z Organizacją Międzyzakładową NSZZ „Solidarność” Pracowników Urzędu Miasta Poznania i Straży Miejskiej Miasta Poznania</w:t>
      </w:r>
      <w:r w:rsidRPr="003E1676">
        <w:rPr>
          <w:color w:val="000000"/>
          <w:sz w:val="24"/>
        </w:rPr>
        <w:t xml:space="preserve"> zarządza się, co następuje:</w:t>
      </w:r>
    </w:p>
    <w:p w:rsidR="003E1676" w:rsidRDefault="003E1676" w:rsidP="003E16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E1676" w:rsidRDefault="003E1676" w:rsidP="003E16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E1676" w:rsidRDefault="003E1676" w:rsidP="003E16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E1676">
        <w:rPr>
          <w:color w:val="000000"/>
          <w:sz w:val="24"/>
          <w:szCs w:val="24"/>
        </w:rPr>
        <w:t>W Regulaminie pracy Urzędu Miasta Poznania, stanowiącym załącznik do zarządzenia Nr 20/2016/K Prezydenta Miasta Poznania z dnia 24 maja 2016 r. w sprawie wprowadzenia w</w:t>
      </w:r>
      <w:r w:rsidR="00951AD6">
        <w:rPr>
          <w:color w:val="000000"/>
          <w:sz w:val="24"/>
          <w:szCs w:val="24"/>
        </w:rPr>
        <w:t> </w:t>
      </w:r>
      <w:r w:rsidRPr="003E1676">
        <w:rPr>
          <w:color w:val="000000"/>
          <w:sz w:val="24"/>
          <w:szCs w:val="24"/>
        </w:rPr>
        <w:t>życie Regulaminu pracy Urzędu Miasta Poznania, zmienionego zarządzeniami Prezydenta Miasta Poznania: Nr 48/2016/K z dnia 4 listopada 2016 r., Nr 56/2016/K z dnia 15 grudnia 2016 r., Nr 42/2017/K z dnia 13 listopada 2017 r., Nr 16/2018/K z dnia 29 marca 2018 r., Nr 13/2019/K z dnia 8 marca 2019 r. oraz Nr 33/2019/K z dnia 17 września 2019 r., wprowadza się następujące zmiany:</w:t>
      </w: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>1) w § 3 po pkt 7 dodaje się pkt 8 w brzmieniu: „8) Karta Urzędnika (KU) – należy przez to rozumieć kartę zbliżeniową wydawaną przez Urząd Miasta Poznania”;</w:t>
      </w: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>2) w § 12 ust. 2 pkt 16 otrzymuje brzmienie: „16) noszenie w czasie pracy na terenie Urzędu w widocznym miejscu Karty Urzędnika z fotografią oraz imieniem i</w:t>
      </w:r>
      <w:r w:rsidR="00951AD6">
        <w:rPr>
          <w:color w:val="000000"/>
          <w:sz w:val="24"/>
          <w:szCs w:val="24"/>
        </w:rPr>
        <w:t> </w:t>
      </w:r>
      <w:r w:rsidRPr="003E1676">
        <w:rPr>
          <w:color w:val="000000"/>
          <w:sz w:val="24"/>
          <w:szCs w:val="24"/>
        </w:rPr>
        <w:t>nazwiskiem pracownika, w celu identyfikacji pracownika przez pracowników Urzędu oraz inne osoby;”;</w:t>
      </w: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 xml:space="preserve">3) § 36 otrzymuje brzmienie: </w:t>
      </w: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 xml:space="preserve">„§ 36 </w:t>
      </w: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>1.</w:t>
      </w:r>
      <w:r w:rsidRPr="003E1676">
        <w:rPr>
          <w:color w:val="000000"/>
          <w:sz w:val="24"/>
          <w:szCs w:val="24"/>
        </w:rPr>
        <w:tab/>
        <w:t xml:space="preserve">Pracownicy są obowiązani przebywać w miejscu wykonywania pracy w czasie określonym w § 32 Regulaminu tak, by od jej rozpoczęcia do zakończenia być gotowym do wykonywania swych obowiązków. </w:t>
      </w: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>2.</w:t>
      </w:r>
      <w:r w:rsidRPr="003E1676">
        <w:rPr>
          <w:color w:val="000000"/>
          <w:sz w:val="24"/>
          <w:szCs w:val="24"/>
        </w:rPr>
        <w:tab/>
        <w:t xml:space="preserve">W Urzędzie obowiązuje system elektronicznego rejestrowania obecności pracownika w pracy, tj. wejście i wyjście z pracy, obsługiwany przez elektroniczne czytniki. </w:t>
      </w: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>3.</w:t>
      </w:r>
      <w:r w:rsidRPr="003E1676">
        <w:rPr>
          <w:color w:val="000000"/>
          <w:sz w:val="24"/>
          <w:szCs w:val="24"/>
        </w:rPr>
        <w:tab/>
        <w:t>Pracownik potwierdza przybycie do pracy poprzez przyłożenie do czytnika Karty Urzędnika w momencie wejścia do budynku Urzędu, w którym znajduje się jego stanowisko pracy (pracownik zobowiązany jest do sprawdzenia poprawności komunikatu wyświetlanego na czytniku).</w:t>
      </w: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>4.</w:t>
      </w:r>
      <w:r w:rsidRPr="003E1676">
        <w:rPr>
          <w:color w:val="000000"/>
          <w:sz w:val="24"/>
          <w:szCs w:val="24"/>
        </w:rPr>
        <w:tab/>
        <w:t>Pracownik potwierdza wyjście z pracy poprzez przyłożenie do czytnika Karty Urzędnika w momencie wyjścia z budynku Urzędu, w którym znajduje się jego stanowisko pracy (pracownik zobowiązany jest do sprawdzenia poprawności komunikatu wyświetlanego na czytniku).</w:t>
      </w: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>5.</w:t>
      </w:r>
      <w:r w:rsidRPr="003E1676">
        <w:rPr>
          <w:color w:val="000000"/>
          <w:sz w:val="24"/>
          <w:szCs w:val="24"/>
        </w:rPr>
        <w:tab/>
        <w:t xml:space="preserve">Elektroniczne czytniki zlokalizowane są we wszystkich budynkach Urzędu. </w:t>
      </w: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>6.</w:t>
      </w:r>
      <w:r w:rsidRPr="003E1676">
        <w:rPr>
          <w:color w:val="000000"/>
          <w:sz w:val="24"/>
          <w:szCs w:val="24"/>
        </w:rPr>
        <w:tab/>
        <w:t>W przypadku braku odnotowania przez czytnik wejścia/wyjścia pracownika (tj. np. braku wyświetlenia odpowiedniego komunikatu na czytniku albo braku Karty Urzędnika) należy potwierdzić obecność w pracy na uzupełniającej liście obecności znajdującej się w</w:t>
      </w:r>
      <w:r w:rsidR="00951AD6">
        <w:rPr>
          <w:color w:val="000000"/>
          <w:sz w:val="24"/>
          <w:szCs w:val="24"/>
        </w:rPr>
        <w:t> </w:t>
      </w:r>
      <w:r w:rsidRPr="003E1676">
        <w:rPr>
          <w:color w:val="000000"/>
          <w:sz w:val="24"/>
          <w:szCs w:val="24"/>
        </w:rPr>
        <w:t>sekretariacie danego Wydziału.</w:t>
      </w: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>7.</w:t>
      </w:r>
      <w:r w:rsidRPr="003E1676">
        <w:rPr>
          <w:color w:val="000000"/>
          <w:sz w:val="24"/>
          <w:szCs w:val="24"/>
        </w:rPr>
        <w:tab/>
        <w:t>Brak odnotowania przez czytnik wejścia/wyjścia pracownik powinien także zgłosić do Wydziału Zamówień i Obsługi Urzędu do – odpowiednio – godz. 9.00 (w przypadku osób posiadających indywidualny rozkład czasu pracy – niezwłocznie po przybyciu do pracy) danego lub następnego dnia pracy.</w:t>
      </w: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>8.</w:t>
      </w:r>
      <w:r w:rsidRPr="003E1676">
        <w:rPr>
          <w:color w:val="000000"/>
          <w:sz w:val="24"/>
          <w:szCs w:val="24"/>
        </w:rPr>
        <w:tab/>
        <w:t>W przypadku braku odnotowania przez czytnik przybycia pracownika do pracy bądź braku potwierdzenia obecności w pracy w sposób wskazany w ust. 6 i 7, przyjmuje się, że pracownik nie wykonywał pracy, a ciężar udokumentowania, że praca była wykonana, spoczywa na pracowniku.</w:t>
      </w: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>9.</w:t>
      </w:r>
      <w:r w:rsidRPr="003E1676">
        <w:rPr>
          <w:color w:val="000000"/>
          <w:sz w:val="24"/>
          <w:szCs w:val="24"/>
        </w:rPr>
        <w:tab/>
        <w:t>Potwierdzenie obecności w pracy za innego pracownika stanowi ciężkie naruszenie obowiązków pracowniczych, uzasadniające zastosowanie kar porządkowych, a także rozwiązanie umowy bez wypowiedzenia z winy pracownika.</w:t>
      </w: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>10.</w:t>
      </w:r>
      <w:r w:rsidRPr="003E1676">
        <w:rPr>
          <w:color w:val="000000"/>
          <w:sz w:val="24"/>
          <w:szCs w:val="24"/>
        </w:rPr>
        <w:tab/>
        <w:t xml:space="preserve">System elektronicznego rejestrowania obecności pracownika w pracy nie dotyczy: </w:t>
      </w: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>1)</w:t>
      </w:r>
      <w:r w:rsidRPr="003E1676">
        <w:rPr>
          <w:color w:val="000000"/>
          <w:sz w:val="24"/>
          <w:szCs w:val="24"/>
        </w:rPr>
        <w:tab/>
        <w:t>Prezydenta Miasta Poznania, zastępców Prezydenta Miasta Poznania, Skarbnika Miasta Poznania i Sekretarza Miasta Poznania;</w:t>
      </w: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>2)</w:t>
      </w:r>
      <w:r w:rsidRPr="003E1676">
        <w:rPr>
          <w:color w:val="000000"/>
          <w:sz w:val="24"/>
          <w:szCs w:val="24"/>
        </w:rPr>
        <w:tab/>
        <w:t xml:space="preserve">pracowników Centrum Zarządzania Kryzysowego w Wydziale Zarządzania Kryzysowego i Bezpieczeństwa. </w:t>
      </w: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>11.</w:t>
      </w:r>
      <w:r w:rsidRPr="003E1676">
        <w:rPr>
          <w:color w:val="000000"/>
          <w:sz w:val="24"/>
          <w:szCs w:val="24"/>
        </w:rPr>
        <w:tab/>
        <w:t>Lista obecności nadal obowiązuje pracowników Centrum Zarządzania Kryzysowego w Wydziale Zarządzania Kryzysowego i Bezpieczeństwa. Prowadzona jest ona przez Wydział. Pracownik Centrum Zarządzania Kryzysowego w ww. Wydziale potwierdza przybycie do pracy własnoręcznym podpisem na liście obecności.”;</w:t>
      </w:r>
    </w:p>
    <w:p w:rsidR="003E1676" w:rsidRDefault="003E1676" w:rsidP="003E1676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>4) w § 48 ust. 1 otrzymuje brzmienie: „1. Po wygenerowaniu przez system elektronicznego rejestrowania obecności pracownika w pracy raportu obecności za miniony miesiąc wydziały Urzędu w terminie do 5 dnia roboczego następnego miesiąca są zobowiązane do przekazania do Wydziału Organizacyjnego raportu uzupełnionego o przyczyny nieobecności pracowników.”.</w:t>
      </w:r>
    </w:p>
    <w:p w:rsidR="003E1676" w:rsidRDefault="003E1676" w:rsidP="003E16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E1676" w:rsidRDefault="003E1676" w:rsidP="003E16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E1676" w:rsidRDefault="003E1676" w:rsidP="003E16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E1676" w:rsidRDefault="003E1676" w:rsidP="003E16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E1676">
        <w:rPr>
          <w:color w:val="000000"/>
          <w:sz w:val="24"/>
          <w:szCs w:val="24"/>
        </w:rPr>
        <w:t>Pozostałe przepisy zarządzenia oraz Regulaminu pracy Urzędu Miasta Poznania pozostają bez zmian.</w:t>
      </w:r>
    </w:p>
    <w:p w:rsidR="003E1676" w:rsidRDefault="003E1676" w:rsidP="003E16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E1676" w:rsidRDefault="003E1676" w:rsidP="003E16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E1676" w:rsidRDefault="003E1676" w:rsidP="003E16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E1676" w:rsidRDefault="003E1676" w:rsidP="003E16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E1676">
        <w:rPr>
          <w:color w:val="000000"/>
          <w:sz w:val="24"/>
          <w:szCs w:val="24"/>
        </w:rPr>
        <w:t>Wykonanie zarządzenia powierza się dyrektorowi Wydziału Organizacyjnego oraz dyrektorom pozostałych wydziałów Urzędu.</w:t>
      </w:r>
    </w:p>
    <w:p w:rsidR="003E1676" w:rsidRDefault="003E1676" w:rsidP="003E16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E1676" w:rsidRDefault="003E1676" w:rsidP="003E16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E1676" w:rsidRDefault="003E1676" w:rsidP="003E16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E1676" w:rsidRPr="003E1676" w:rsidRDefault="003E1676" w:rsidP="003E167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E1676">
        <w:rPr>
          <w:color w:val="000000"/>
          <w:sz w:val="24"/>
          <w:szCs w:val="24"/>
        </w:rPr>
        <w:t>1. Zarządzenie wchodzi w życie z dniem podpisania.</w:t>
      </w:r>
    </w:p>
    <w:p w:rsidR="003E1676" w:rsidRDefault="003E1676" w:rsidP="003E1676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E1676">
        <w:rPr>
          <w:color w:val="000000"/>
          <w:sz w:val="24"/>
          <w:szCs w:val="24"/>
        </w:rPr>
        <w:t>2. Zmiany do Regulaminu pracy Urzędu Miasta Poznania, wprowadzone niniejszym zarządzeniem, wchodzą w życie po upływie dwóch tygodni od podania ich pracownikom do wiadomości w sposób zwyczajowo przyjęty w Urzędzie Miasta Poznania.</w:t>
      </w:r>
    </w:p>
    <w:p w:rsidR="003E1676" w:rsidRDefault="003E1676" w:rsidP="003E16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E1676" w:rsidRDefault="003E1676" w:rsidP="003E16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E1676" w:rsidRPr="003E1676" w:rsidRDefault="003E1676" w:rsidP="003E16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E1676" w:rsidRPr="003E1676" w:rsidSect="003E167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76" w:rsidRDefault="003E1676">
      <w:r>
        <w:separator/>
      </w:r>
    </w:p>
  </w:endnote>
  <w:endnote w:type="continuationSeparator" w:id="0">
    <w:p w:rsidR="003E1676" w:rsidRDefault="003E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76" w:rsidRDefault="003E1676">
      <w:r>
        <w:separator/>
      </w:r>
    </w:p>
  </w:footnote>
  <w:footnote w:type="continuationSeparator" w:id="0">
    <w:p w:rsidR="003E1676" w:rsidRDefault="003E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20r."/>
    <w:docVar w:name="AktNr" w:val="11/2020/K"/>
    <w:docVar w:name="Sprawa" w:val="zarządzenie w sprawie wprowadzenia w życie Regulaminu pracy Urzędu Miasta Poznania."/>
  </w:docVars>
  <w:rsids>
    <w:rsidRoot w:val="003E167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E167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51AD6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80F51-FAAB-4EAB-B4CE-4054047B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783</Words>
  <Characters>4621</Characters>
  <Application>Microsoft Office Word</Application>
  <DocSecurity>0</DocSecurity>
  <Lines>102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2020-03-06T09:46:00Z</dcterms:created>
  <dcterms:modified xsi:type="dcterms:W3CDTF">2020-03-06T09:46:00Z</dcterms:modified>
</cp:coreProperties>
</file>