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5478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478F">
              <w:rPr>
                <w:b/>
              </w:rPr>
              <w:fldChar w:fldCharType="separate"/>
            </w:r>
            <w:r w:rsidR="0015478F">
              <w:rPr>
                <w:b/>
              </w:rPr>
              <w:t>powołania Zespołu ds. monitorowania zagrożeń związanych z koronawirusem SARS-CoV-2 na terenie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478F" w:rsidRDefault="00FA63B5" w:rsidP="0015478F">
      <w:pPr>
        <w:spacing w:line="360" w:lineRule="auto"/>
        <w:jc w:val="both"/>
      </w:pPr>
      <w:bookmarkStart w:id="2" w:name="z1"/>
      <w:bookmarkEnd w:id="2"/>
    </w:p>
    <w:p w:rsidR="0015478F" w:rsidRDefault="0015478F" w:rsidP="0015478F">
      <w:pPr>
        <w:spacing w:line="360" w:lineRule="auto"/>
        <w:jc w:val="both"/>
        <w:rPr>
          <w:color w:val="000000"/>
        </w:rPr>
      </w:pPr>
      <w:r w:rsidRPr="0015478F">
        <w:rPr>
          <w:color w:val="000000"/>
        </w:rPr>
        <w:t>Z powodu pojawienia się koronawirusa SARS-CoV-2 na terenie Europy i Polski oraz wysokiego prawdopodobieństwa jego wystąpienia w Poznaniu powołuje się Zespół, którego zadaniem będzie monitorowanie zagrożeń związanych z ewentualną możliwością wystąpienia lub wystąpieniem koronawirusa na terenie miasta Poznania oraz przedstawianie wniosków z</w:t>
      </w:r>
      <w:r w:rsidR="000B3C4F">
        <w:rPr>
          <w:color w:val="000000"/>
        </w:rPr>
        <w:t> </w:t>
      </w:r>
      <w:r w:rsidRPr="0015478F">
        <w:rPr>
          <w:color w:val="000000"/>
        </w:rPr>
        <w:t>tego monitoringu Prezydentowi Miasta Poznania.</w:t>
      </w:r>
    </w:p>
    <w:p w:rsidR="0015478F" w:rsidRDefault="0015478F" w:rsidP="0015478F">
      <w:pPr>
        <w:spacing w:line="360" w:lineRule="auto"/>
        <w:jc w:val="both"/>
      </w:pPr>
    </w:p>
    <w:p w:rsidR="0015478F" w:rsidRDefault="0015478F" w:rsidP="0015478F">
      <w:pPr>
        <w:keepNext/>
        <w:spacing w:line="360" w:lineRule="auto"/>
        <w:jc w:val="center"/>
      </w:pPr>
      <w:r>
        <w:t>DYREKTOR</w:t>
      </w:r>
    </w:p>
    <w:p w:rsidR="0015478F" w:rsidRPr="0015478F" w:rsidRDefault="0015478F" w:rsidP="0015478F">
      <w:pPr>
        <w:keepNext/>
        <w:spacing w:line="360" w:lineRule="auto"/>
        <w:jc w:val="center"/>
      </w:pPr>
      <w:r>
        <w:t>(-) Witold Rewers</w:t>
      </w:r>
    </w:p>
    <w:sectPr w:rsidR="0015478F" w:rsidRPr="0015478F" w:rsidSect="001547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8F" w:rsidRDefault="0015478F">
      <w:r>
        <w:separator/>
      </w:r>
    </w:p>
  </w:endnote>
  <w:endnote w:type="continuationSeparator" w:id="0">
    <w:p w:rsidR="0015478F" w:rsidRDefault="0015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8F" w:rsidRDefault="0015478F">
      <w:r>
        <w:separator/>
      </w:r>
    </w:p>
  </w:footnote>
  <w:footnote w:type="continuationSeparator" w:id="0">
    <w:p w:rsidR="0015478F" w:rsidRDefault="00154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ds. monitorowania zagrożeń związanych z koronawirusem SARS-CoV-2 na terenie miasta Poznania."/>
  </w:docVars>
  <w:rsids>
    <w:rsidRoot w:val="0015478F"/>
    <w:rsid w:val="000607A3"/>
    <w:rsid w:val="000B3C4F"/>
    <w:rsid w:val="0015478F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A7A8E-7075-4178-806F-6EA8269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78</Words>
  <Characters>569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2020-03-06T13:23:00Z</dcterms:created>
  <dcterms:modified xsi:type="dcterms:W3CDTF">2020-03-06T13:23:00Z</dcterms:modified>
</cp:coreProperties>
</file>