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BC577E">
              <w:rPr>
                <w:b/>
              </w:rPr>
              <w:fldChar w:fldCharType="separate"/>
            </w:r>
            <w:r w:rsidR="00BC577E">
              <w:rPr>
                <w:b/>
              </w:rPr>
              <w:t>powołania Komisji konkursowej oceniającej projekty działań uatrakcyjniających śródmieście Poznania w konkursie „Centrum Warte Poznania” w roku 2020.</w:t>
            </w:r>
            <w:r>
              <w:rPr>
                <w:b/>
              </w:rPr>
              <w:fldChar w:fldCharType="end"/>
            </w:r>
          </w:p>
        </w:tc>
      </w:tr>
    </w:tbl>
    <w:p w:rsidR="00FA63B5" w:rsidRPr="00BC577E" w:rsidRDefault="00FA63B5" w:rsidP="00BC577E">
      <w:pPr>
        <w:spacing w:line="360" w:lineRule="auto"/>
        <w:jc w:val="both"/>
      </w:pPr>
      <w:bookmarkStart w:id="2" w:name="z1"/>
      <w:bookmarkEnd w:id="2"/>
    </w:p>
    <w:p w:rsidR="00BC577E" w:rsidRDefault="00BC577E" w:rsidP="00BC577E">
      <w:pPr>
        <w:spacing w:line="360" w:lineRule="auto"/>
        <w:jc w:val="both"/>
        <w:rPr>
          <w:color w:val="000000"/>
        </w:rPr>
      </w:pPr>
      <w:r w:rsidRPr="00BC577E">
        <w:rPr>
          <w:color w:val="000000"/>
        </w:rPr>
        <w:t>Bezpośrednim powodem podjęcia działań mających na celu uruchomienie programu „Centrum Warte Poznania” jest zauważalne wypieranie z lokali położonych w śródmieściu Poznania działalności kulturotwórczej na rzecz dużych firm i banków, a także wzrost liczby pustych lokali, w których nie jest podejmowana żadna działalność. Ze względu na swoją szczególną rolę obszar ten oddziałuje na wizerunek całego Miasta, przez co wymaga ochrony oraz szczególnego traktowania. Realizując zatem zapisy „Strategii Rozwoju Miasta Poznania 2020+” i programu strategicznego „Przyjazne Śródmieście” dotyczące tworzenia efektywnych instrumentów do rozwijania w tej części Poznania działalności kulturalnej oraz zachęcających mieszkańców miasta do inicjowania wydarzeń kulturalnych i aktywnego w</w:t>
      </w:r>
      <w:r w:rsidR="003E75FA">
        <w:rPr>
          <w:color w:val="000000"/>
        </w:rPr>
        <w:t> </w:t>
      </w:r>
      <w:r w:rsidRPr="00BC577E">
        <w:rPr>
          <w:color w:val="000000"/>
        </w:rPr>
        <w:t>nich uczestnictwa, a także zapisy uchwały budżetowej na 2020 rok, postanowiono o</w:t>
      </w:r>
      <w:r w:rsidR="003E75FA">
        <w:rPr>
          <w:color w:val="000000"/>
        </w:rPr>
        <w:t> </w:t>
      </w:r>
      <w:r w:rsidRPr="00BC577E">
        <w:rPr>
          <w:color w:val="000000"/>
        </w:rPr>
        <w:t>ogłoszeniu konkursu na pozyskanie koncepcji programów i projektów kulturalnych, artystycznych oraz edukacyjnych, których realizacja wzbogaci życie kulturalne i uatrakcyjni centrum miasta.</w:t>
      </w:r>
    </w:p>
    <w:p w:rsidR="00BC577E" w:rsidRDefault="00BC577E" w:rsidP="00BC577E">
      <w:pPr>
        <w:spacing w:line="360" w:lineRule="auto"/>
        <w:jc w:val="both"/>
      </w:pPr>
    </w:p>
    <w:p w:rsidR="00BC577E" w:rsidRDefault="00BC577E" w:rsidP="00BC577E">
      <w:pPr>
        <w:keepNext/>
        <w:spacing w:line="360" w:lineRule="auto"/>
        <w:jc w:val="center"/>
      </w:pPr>
      <w:r>
        <w:t>DYREKTOR WYDZIAŁU</w:t>
      </w:r>
    </w:p>
    <w:p w:rsidR="00BC577E" w:rsidRPr="00BC577E" w:rsidRDefault="00BC577E" w:rsidP="00BC577E">
      <w:pPr>
        <w:keepNext/>
        <w:spacing w:line="360" w:lineRule="auto"/>
        <w:jc w:val="center"/>
      </w:pPr>
      <w:r>
        <w:t>(-) Justyna Makowska</w:t>
      </w:r>
    </w:p>
    <w:sectPr w:rsidR="00BC577E" w:rsidRPr="00BC577E" w:rsidSect="00BC577E">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77E" w:rsidRDefault="00BC577E">
      <w:r>
        <w:separator/>
      </w:r>
    </w:p>
  </w:endnote>
  <w:endnote w:type="continuationSeparator" w:id="0">
    <w:p w:rsidR="00BC577E" w:rsidRDefault="00BC5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77E" w:rsidRDefault="00BC577E">
      <w:r>
        <w:separator/>
      </w:r>
    </w:p>
  </w:footnote>
  <w:footnote w:type="continuationSeparator" w:id="0">
    <w:p w:rsidR="00BC577E" w:rsidRDefault="00BC57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oceniającej projekty działań uatrakcyjniających śródmieście Poznania w konkursie „Centrum Warte Poznania” w roku 2020."/>
  </w:docVars>
  <w:rsids>
    <w:rsidRoot w:val="00BC577E"/>
    <w:rsid w:val="000607A3"/>
    <w:rsid w:val="001B1D53"/>
    <w:rsid w:val="0022095A"/>
    <w:rsid w:val="002946C5"/>
    <w:rsid w:val="002C29F3"/>
    <w:rsid w:val="003E75FA"/>
    <w:rsid w:val="00796326"/>
    <w:rsid w:val="00A87E1B"/>
    <w:rsid w:val="00AA04BE"/>
    <w:rsid w:val="00BB1A14"/>
    <w:rsid w:val="00BC577E"/>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F41700-377D-4A7F-845D-3904F762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167</Words>
  <Characters>1183</Characters>
  <Application>Microsoft Office Word</Application>
  <DocSecurity>0</DocSecurity>
  <Lines>28</Lines>
  <Paragraphs>9</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2020-03-10T11:24:00Z</dcterms:created>
  <dcterms:modified xsi:type="dcterms:W3CDTF">2020-03-10T11:24:00Z</dcterms:modified>
</cp:coreProperties>
</file>