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7CF4">
              <w:rPr>
                <w:b/>
              </w:rPr>
              <w:fldChar w:fldCharType="separate"/>
            </w:r>
            <w:r w:rsidR="001A7CF4">
              <w:rPr>
                <w:b/>
              </w:rPr>
              <w:t>ogłoszenia wykazu nieruchomości stanowiącej własność Miasta Poznania, położonej w Poznaniu w rejonie ulic: Koronnej i Piątkowskiej, przeznaczonej do oddania w użytkowanie wieczyste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7CF4" w:rsidRDefault="00FA63B5" w:rsidP="001A7CF4">
      <w:pPr>
        <w:spacing w:line="360" w:lineRule="auto"/>
        <w:jc w:val="both"/>
      </w:pPr>
      <w:bookmarkStart w:id="2" w:name="z1"/>
      <w:bookmarkEnd w:id="2"/>
    </w:p>
    <w:p w:rsidR="001A7CF4" w:rsidRPr="001A7CF4" w:rsidRDefault="001A7CF4" w:rsidP="001A7C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t>Nieruchomość opisana w § 1 zarządzenia oraz objęta wykazem będącym załącznikiem</w:t>
      </w:r>
      <w:r w:rsidRPr="001A7CF4">
        <w:rPr>
          <w:color w:val="FF0000"/>
          <w:szCs w:val="20"/>
        </w:rPr>
        <w:t xml:space="preserve"> </w:t>
      </w:r>
      <w:r w:rsidRPr="001A7CF4">
        <w:rPr>
          <w:color w:val="000000"/>
          <w:szCs w:val="20"/>
        </w:rPr>
        <w:t>do zarządzenia stanowi własność Miasta Poznania.</w:t>
      </w:r>
    </w:p>
    <w:p w:rsidR="001A7CF4" w:rsidRPr="001A7CF4" w:rsidRDefault="001A7CF4" w:rsidP="001A7C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t>Położona jest na terenie, na którym obecnie nie obowiązuje żaden miejscowy plan zagospodarowania przestrzennego i nie została wydana żadna decyzja o warunkach zabudowy.</w:t>
      </w:r>
    </w:p>
    <w:p w:rsidR="001A7CF4" w:rsidRPr="001A7CF4" w:rsidRDefault="001A7CF4" w:rsidP="001A7CF4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1A7CF4">
        <w:rPr>
          <w:color w:val="000000"/>
          <w:szCs w:val="20"/>
        </w:rPr>
        <w:t xml:space="preserve">Zgodnie ze </w:t>
      </w:r>
      <w:r w:rsidRPr="001A7CF4">
        <w:rPr>
          <w:i/>
          <w:iCs/>
          <w:color w:val="000000"/>
          <w:szCs w:val="20"/>
        </w:rPr>
        <w:t>Studium uwarunkowań i kierunków zagospodarowania przestrzennego miasta Poznania</w:t>
      </w:r>
      <w:r w:rsidRPr="001A7CF4">
        <w:rPr>
          <w:color w:val="000000"/>
          <w:szCs w:val="20"/>
        </w:rPr>
        <w:t>, zatwierdzonym uchwałą Nr LXXII/1137/VI/2014 r. Rady Miasta Poznania z dnia 23 września 2014 r. przedmiotowa nieruchomość znajduje się na obszarze oznaczonym symbolem:</w:t>
      </w:r>
      <w:r w:rsidRPr="001A7CF4">
        <w:rPr>
          <w:b/>
          <w:bCs/>
          <w:i/>
          <w:iCs/>
          <w:color w:val="000000"/>
          <w:szCs w:val="20"/>
        </w:rPr>
        <w:t xml:space="preserve"> MW/MN - tereny zabudowy mieszkaniowej wielorodzinnej z enklawami terenów zabudowy mieszkaniowej jednorodzinnej.</w:t>
      </w:r>
    </w:p>
    <w:p w:rsidR="001A7CF4" w:rsidRPr="001A7CF4" w:rsidRDefault="001A7CF4" w:rsidP="001A7CF4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t xml:space="preserve">Powyższe potwierdził Wydział Urbanistyki i Architektury Urzędu Miasta Poznania w piśmie nr UA-IV.6724.1606.2019 z dnia 13 sierpnia 2019 r. </w:t>
      </w:r>
    </w:p>
    <w:p w:rsidR="001A7CF4" w:rsidRPr="001A7CF4" w:rsidRDefault="001A7CF4" w:rsidP="001A7CF4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1A7CF4">
        <w:rPr>
          <w:color w:val="000000"/>
          <w:szCs w:val="20"/>
        </w:rPr>
        <w:t xml:space="preserve">Zgodnie z art. 37 ust. 2 pkt 6 ustawy z dnia 21 sierpnia 1997 r. o gospodarce nieruchomościami (Dz. U. z 2020 r. poz. 65 ze zm.): </w:t>
      </w:r>
      <w:r w:rsidRPr="001A7CF4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1A7CF4" w:rsidRPr="001A7CF4" w:rsidRDefault="001A7CF4" w:rsidP="001A7C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t>Prezydent Miasta Poznania wydał zarządzenie Nr 243/2019/P z dnia 11 marca 2019 r. w</w:t>
      </w:r>
      <w:r w:rsidR="002E1AAE">
        <w:rPr>
          <w:color w:val="000000"/>
          <w:szCs w:val="20"/>
        </w:rPr>
        <w:t> </w:t>
      </w:r>
      <w:r w:rsidRPr="001A7CF4">
        <w:rPr>
          <w:color w:val="000000"/>
          <w:szCs w:val="20"/>
        </w:rPr>
        <w:t>sprawie określenia zasad realizacji art. 37 ust. 2 pkt 6 ustawy z dnia 21 sierpnia 1997 r. o</w:t>
      </w:r>
      <w:r w:rsidR="002E1AAE">
        <w:rPr>
          <w:color w:val="000000"/>
          <w:szCs w:val="20"/>
        </w:rPr>
        <w:t> </w:t>
      </w:r>
      <w:r w:rsidRPr="001A7CF4">
        <w:rPr>
          <w:color w:val="000000"/>
          <w:szCs w:val="20"/>
        </w:rPr>
        <w:t>gospodarce nieruchomościami.</w:t>
      </w:r>
    </w:p>
    <w:p w:rsidR="001A7CF4" w:rsidRPr="001A7CF4" w:rsidRDefault="001A7CF4" w:rsidP="001A7C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lastRenderedPageBreak/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1A7CF4">
        <w:rPr>
          <w:b/>
          <w:bCs/>
          <w:color w:val="000000"/>
          <w:szCs w:val="20"/>
        </w:rPr>
        <w:t>–</w:t>
      </w:r>
      <w:r w:rsidRPr="001A7CF4">
        <w:rPr>
          <w:color w:val="000000"/>
          <w:szCs w:val="20"/>
        </w:rPr>
        <w:t xml:space="preserve"> tzw. masek budowlanych. </w:t>
      </w:r>
    </w:p>
    <w:p w:rsidR="001A7CF4" w:rsidRPr="001A7CF4" w:rsidRDefault="001A7CF4" w:rsidP="001A7C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t>Zespół ds. masek budowlanych ustalił, że:</w:t>
      </w:r>
    </w:p>
    <w:p w:rsidR="001A7CF4" w:rsidRPr="001A7CF4" w:rsidRDefault="001A7CF4" w:rsidP="001A7CF4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t>– nie istnieje możliwość zagospodarowania nieruchomości miejskiej, tj. działki 63/4, jako odrębnej nieruchomości,</w:t>
      </w:r>
    </w:p>
    <w:p w:rsidR="001A7CF4" w:rsidRPr="001A7CF4" w:rsidRDefault="001A7CF4" w:rsidP="001A7C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t>– nieruchomość miejska jest niezbędna do poprawienia warunków nieruchomości przyległej, tj. dz. 63/1.</w:t>
      </w:r>
    </w:p>
    <w:p w:rsidR="001A7CF4" w:rsidRPr="001A7CF4" w:rsidRDefault="001A7CF4" w:rsidP="001A7CF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t>Powyższe ustalenia Zespołu zaakceptował Zastępca Dyrektora Wydziału Gospodarki Nieruchomościami.</w:t>
      </w:r>
    </w:p>
    <w:p w:rsidR="001A7CF4" w:rsidRPr="001A7CF4" w:rsidRDefault="001A7CF4" w:rsidP="001A7CF4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t>Użytkownik wieczysty nieruchomości przyległej, tj. działki 63/1, jest zainteresowany nabyciem prawa użytkowania wieczystego ww. nieruchomości miejskiej.</w:t>
      </w:r>
    </w:p>
    <w:p w:rsidR="001A7CF4" w:rsidRPr="001A7CF4" w:rsidRDefault="001A7CF4" w:rsidP="001A7CF4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1A7CF4">
        <w:rPr>
          <w:color w:val="000000"/>
          <w:szCs w:val="20"/>
        </w:rPr>
        <w:t xml:space="preserve">Działka 63/1 zapisana w KW PO1P/00050044/9 jest oddana w użytkowanie wieczyste do dnia 13 grudnia 2094 r., zatem </w:t>
      </w:r>
      <w:r w:rsidRPr="001A7CF4">
        <w:rPr>
          <w:b/>
          <w:bCs/>
          <w:color w:val="000000"/>
          <w:szCs w:val="20"/>
        </w:rPr>
        <w:t>działka 63/4 zostanie oddana w użytkowanie wieczyste również do dnia 13 grudnia 2094 r.</w:t>
      </w:r>
    </w:p>
    <w:p w:rsidR="001A7CF4" w:rsidRPr="001A7CF4" w:rsidRDefault="001A7CF4" w:rsidP="001A7CF4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1A7CF4" w:rsidRPr="001A7CF4" w:rsidRDefault="001A7CF4" w:rsidP="001A7CF4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2E1AAE">
        <w:rPr>
          <w:color w:val="000000"/>
          <w:szCs w:val="20"/>
        </w:rPr>
        <w:t> </w:t>
      </w:r>
      <w:r w:rsidRPr="001A7CF4">
        <w:rPr>
          <w:color w:val="000000"/>
          <w:szCs w:val="20"/>
        </w:rPr>
        <w:t>zamieszczeniu tego wykazu podaje się do publicznej wiadomości poprzez ogłoszenie w</w:t>
      </w:r>
      <w:r w:rsidR="002E1AAE">
        <w:rPr>
          <w:color w:val="000000"/>
          <w:szCs w:val="20"/>
        </w:rPr>
        <w:t> </w:t>
      </w:r>
      <w:r w:rsidRPr="001A7CF4">
        <w:rPr>
          <w:color w:val="000000"/>
          <w:szCs w:val="20"/>
        </w:rPr>
        <w:t>prasie lokalnej o zasięgu obejmującym co najmniej powiat, na terenie którego położona jest nieruchomość.</w:t>
      </w:r>
    </w:p>
    <w:p w:rsidR="001A7CF4" w:rsidRDefault="001A7CF4" w:rsidP="001A7CF4">
      <w:pPr>
        <w:spacing w:line="360" w:lineRule="auto"/>
        <w:jc w:val="both"/>
        <w:rPr>
          <w:color w:val="000000"/>
          <w:szCs w:val="20"/>
        </w:rPr>
      </w:pPr>
      <w:r w:rsidRPr="001A7CF4">
        <w:rPr>
          <w:color w:val="000000"/>
          <w:szCs w:val="20"/>
        </w:rPr>
        <w:t>Z uwagi na powyższe wydanie zarządzenia jest słuszne i uzasadnione.</w:t>
      </w:r>
    </w:p>
    <w:p w:rsidR="001A7CF4" w:rsidRDefault="001A7CF4" w:rsidP="001A7CF4">
      <w:pPr>
        <w:spacing w:line="360" w:lineRule="auto"/>
        <w:jc w:val="both"/>
      </w:pPr>
    </w:p>
    <w:p w:rsidR="001A7CF4" w:rsidRDefault="001A7CF4" w:rsidP="001A7CF4">
      <w:pPr>
        <w:keepNext/>
        <w:spacing w:line="360" w:lineRule="auto"/>
        <w:jc w:val="center"/>
      </w:pPr>
      <w:r>
        <w:t>Z-CA DYREKTORA</w:t>
      </w:r>
    </w:p>
    <w:p w:rsidR="001A7CF4" w:rsidRDefault="001A7CF4" w:rsidP="001A7CF4">
      <w:pPr>
        <w:keepNext/>
        <w:spacing w:line="360" w:lineRule="auto"/>
        <w:jc w:val="center"/>
      </w:pPr>
      <w:r>
        <w:t>ds. ZARZĄDZANIA NIERUCHOMOŚCIAMI</w:t>
      </w:r>
    </w:p>
    <w:p w:rsidR="001A7CF4" w:rsidRPr="001A7CF4" w:rsidRDefault="001A7CF4" w:rsidP="001A7CF4">
      <w:pPr>
        <w:keepNext/>
        <w:spacing w:line="360" w:lineRule="auto"/>
        <w:jc w:val="center"/>
      </w:pPr>
      <w:r>
        <w:t>(-) Marek Drozdowski</w:t>
      </w:r>
    </w:p>
    <w:sectPr w:rsidR="001A7CF4" w:rsidRPr="001A7CF4" w:rsidSect="001A7CF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F4" w:rsidRDefault="001A7CF4">
      <w:r>
        <w:separator/>
      </w:r>
    </w:p>
  </w:endnote>
  <w:endnote w:type="continuationSeparator" w:id="0">
    <w:p w:rsidR="001A7CF4" w:rsidRDefault="001A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F4" w:rsidRDefault="001A7CF4">
      <w:r>
        <w:separator/>
      </w:r>
    </w:p>
  </w:footnote>
  <w:footnote w:type="continuationSeparator" w:id="0">
    <w:p w:rsidR="001A7CF4" w:rsidRDefault="001A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Koronnej i Piątkowskiej, przeznaczonej do oddania w użytkowanie wieczyste w trybie bezprzetargowym."/>
  </w:docVars>
  <w:rsids>
    <w:rsidRoot w:val="001A7CF4"/>
    <w:rsid w:val="000607A3"/>
    <w:rsid w:val="001A7CF4"/>
    <w:rsid w:val="001B1D53"/>
    <w:rsid w:val="0022095A"/>
    <w:rsid w:val="002946C5"/>
    <w:rsid w:val="002C29F3"/>
    <w:rsid w:val="002E1AA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03FE-57F6-420D-9F4A-E42A8843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462</Words>
  <Characters>3033</Characters>
  <Application>Microsoft Office Word</Application>
  <DocSecurity>0</DocSecurity>
  <Lines>63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2020-03-17T07:28:00Z</dcterms:created>
  <dcterms:modified xsi:type="dcterms:W3CDTF">2020-03-17T07:28:00Z</dcterms:modified>
</cp:coreProperties>
</file>