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7EE8">
          <w:t>239/2020/P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7EE8">
        <w:rPr>
          <w:b/>
          <w:sz w:val="28"/>
        </w:rPr>
        <w:fldChar w:fldCharType="separate"/>
      </w:r>
      <w:r w:rsidR="00FB7EE8">
        <w:rPr>
          <w:b/>
          <w:sz w:val="28"/>
        </w:rPr>
        <w:t>16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7EE8">
              <w:rPr>
                <w:b/>
                <w:sz w:val="24"/>
                <w:szCs w:val="24"/>
              </w:rPr>
              <w:fldChar w:fldCharType="separate"/>
            </w:r>
            <w:r w:rsidR="00FB7EE8">
              <w:rPr>
                <w:b/>
                <w:sz w:val="24"/>
                <w:szCs w:val="24"/>
              </w:rPr>
              <w:t>rozstrzygnięcia otwartego konkursu ofert nr 36/2020 na powierzenie zadań miasta Poznania poprzez realizację zadań publicznych w obszarze „Wspieranie rodziny i systemu pieczy zastępczej”, przez organizacje pozarządowe oraz podmioty, o których mowa w art. 3 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7EE8" w:rsidP="00FB7E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7EE8">
        <w:rPr>
          <w:color w:val="000000"/>
          <w:sz w:val="24"/>
        </w:rPr>
        <w:t>Na podstawie art. 30 ust.</w:t>
      </w:r>
      <w:r w:rsidRPr="00FB7EE8">
        <w:rPr>
          <w:color w:val="000000"/>
          <w:sz w:val="24"/>
          <w:szCs w:val="24"/>
        </w:rPr>
        <w:t xml:space="preserve"> 2 pkt 4 ustawy z dnia 8 marca 1990 r. o samorządzie gminnym (Dz. U. z 2019 r. poz. 506 ze zm.) oraz art. 5 ust. 4 pkt 2 ustawy z dnia 24 kwietnia 2003 r. o</w:t>
      </w:r>
      <w:r w:rsidR="005322AB">
        <w:rPr>
          <w:color w:val="000000"/>
          <w:sz w:val="24"/>
          <w:szCs w:val="24"/>
        </w:rPr>
        <w:t> </w:t>
      </w:r>
      <w:r w:rsidRPr="00FB7EE8">
        <w:rPr>
          <w:color w:val="000000"/>
          <w:sz w:val="24"/>
          <w:szCs w:val="24"/>
        </w:rPr>
        <w:t>działalności pożytku publicznego i o wolontariacie (Dz. U. z 2019 r. poz. 688 ze zm.) oraz art. 190 ustawy z dnia 9 czerwca 2011 r. o wspieraniu rodziny i systemie pieczy zastępczej (Dz. U. z 2019 r. poz. 1111 ze zm.),</w:t>
      </w:r>
      <w:r w:rsidRPr="00FB7EE8">
        <w:rPr>
          <w:color w:val="000000"/>
          <w:sz w:val="24"/>
        </w:rPr>
        <w:t xml:space="preserve"> zarządza się, co następuje:</w:t>
      </w:r>
    </w:p>
    <w:p w:rsidR="00FB7EE8" w:rsidRDefault="00FB7EE8" w:rsidP="00FB7EE8">
      <w:pPr>
        <w:spacing w:line="360" w:lineRule="auto"/>
        <w:jc w:val="both"/>
        <w:rPr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7EE8" w:rsidRDefault="00FB7EE8" w:rsidP="00FB7EE8">
      <w:pPr>
        <w:keepNext/>
        <w:spacing w:line="360" w:lineRule="auto"/>
        <w:rPr>
          <w:color w:val="000000"/>
          <w:sz w:val="24"/>
        </w:rPr>
      </w:pPr>
    </w:p>
    <w:p w:rsidR="00FB7EE8" w:rsidRDefault="00FB7EE8" w:rsidP="00FB7EE8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FB7EE8">
        <w:rPr>
          <w:color w:val="000000"/>
          <w:sz w:val="24"/>
          <w:szCs w:val="22"/>
        </w:rPr>
        <w:t xml:space="preserve">W okresie od 1 kwietnia 2020 roku do 31 grudnia 2020 roku postanawia się realizować zadanie publiczne w obszarze wspierania rodziny i systemu pieczy zastępczej pt. </w:t>
      </w:r>
      <w:r w:rsidRPr="00FB7EE8">
        <w:rPr>
          <w:color w:val="000000"/>
          <w:sz w:val="24"/>
          <w:szCs w:val="24"/>
        </w:rPr>
        <w:t>„</w:t>
      </w:r>
      <w:r w:rsidRPr="00FB7EE8">
        <w:rPr>
          <w:color w:val="000000"/>
          <w:sz w:val="24"/>
          <w:szCs w:val="22"/>
        </w:rPr>
        <w:t>Zapewnienie wsparcia dzieciom poprzez prowadzenie na terenie miasta Poznania placówek opiekuńczo-wychowawczych łączących zadania placówek typu socjalizacyjnego i typu interwencyjnego</w:t>
      </w:r>
      <w:r w:rsidRPr="00FB7EE8">
        <w:rPr>
          <w:color w:val="000000"/>
          <w:sz w:val="24"/>
          <w:szCs w:val="24"/>
        </w:rPr>
        <w:t>”</w:t>
      </w:r>
      <w:r w:rsidRPr="00FB7EE8">
        <w:rPr>
          <w:color w:val="000000"/>
          <w:sz w:val="24"/>
          <w:szCs w:val="22"/>
        </w:rPr>
        <w:t xml:space="preserve"> przez organizacje pozarządowe oraz podmioty, o których mowa w art. 3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ust. 3 ustawy z dnia 24 kwietnia 2003 roku o działalności pożytku publicznego i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o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wolontariacie, wskazane w załączniku nr 1 do zarządzenia, przekazując na ten cel kwotę w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wysokości             2 590 263,00 zł (słownie: dwa miliony pięćset dziewięćdziesiąt tysięcy dwieście sześćdziesiąt trzy złote).</w:t>
      </w:r>
    </w:p>
    <w:p w:rsidR="00FB7EE8" w:rsidRDefault="00FB7EE8" w:rsidP="00FB7EE8">
      <w:pPr>
        <w:spacing w:line="360" w:lineRule="auto"/>
        <w:jc w:val="both"/>
        <w:rPr>
          <w:color w:val="000000"/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7EE8" w:rsidRDefault="00FB7EE8" w:rsidP="00FB7EE8">
      <w:pPr>
        <w:keepNext/>
        <w:spacing w:line="360" w:lineRule="auto"/>
        <w:rPr>
          <w:color w:val="000000"/>
          <w:sz w:val="24"/>
        </w:rPr>
      </w:pPr>
    </w:p>
    <w:p w:rsidR="00FB7EE8" w:rsidRDefault="00FB7EE8" w:rsidP="00FB7EE8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FB7EE8">
        <w:rPr>
          <w:color w:val="000000"/>
          <w:sz w:val="24"/>
          <w:szCs w:val="22"/>
        </w:rPr>
        <w:t>Podmiot, któremu nie przyznano dotacji z budżetu Miasta Poznania został wskazany w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załączniku nr 2 do niniejszego zarządzenia.</w:t>
      </w:r>
    </w:p>
    <w:p w:rsidR="00FB7EE8" w:rsidRDefault="00FB7EE8" w:rsidP="00FB7EE8">
      <w:pPr>
        <w:spacing w:line="360" w:lineRule="auto"/>
        <w:jc w:val="both"/>
        <w:rPr>
          <w:color w:val="000000"/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7EE8" w:rsidRDefault="00FB7EE8" w:rsidP="00FB7EE8">
      <w:pPr>
        <w:keepNext/>
        <w:spacing w:line="360" w:lineRule="auto"/>
        <w:rPr>
          <w:color w:val="000000"/>
          <w:sz w:val="24"/>
        </w:rPr>
      </w:pPr>
    </w:p>
    <w:p w:rsidR="00FB7EE8" w:rsidRDefault="00FB7EE8" w:rsidP="00FB7EE8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FB7EE8">
        <w:rPr>
          <w:color w:val="000000"/>
          <w:sz w:val="24"/>
          <w:szCs w:val="22"/>
        </w:rPr>
        <w:t>Zastrzega się możliwość zwiększenia wysokości dofinansowania realizacji zadania stosownie do możliwości finansowych budżetu Miasta w sytuacji wystąpienia szczególnych okoliczności, w tym zmiany wysokości najniższego wynagrodzenia ogłoszonego w Monitorze Polskim lub miejsca realizacji zadania publicznego, zwiększenia cen za żywność i media.</w:t>
      </w:r>
    </w:p>
    <w:p w:rsidR="00FB7EE8" w:rsidRDefault="00FB7EE8" w:rsidP="00FB7EE8">
      <w:pPr>
        <w:spacing w:line="360" w:lineRule="auto"/>
        <w:jc w:val="both"/>
        <w:rPr>
          <w:color w:val="000000"/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7EE8" w:rsidRDefault="00FB7EE8" w:rsidP="00FB7EE8">
      <w:pPr>
        <w:keepNext/>
        <w:spacing w:line="360" w:lineRule="auto"/>
        <w:rPr>
          <w:color w:val="000000"/>
          <w:sz w:val="24"/>
        </w:rPr>
      </w:pPr>
    </w:p>
    <w:p w:rsidR="00FB7EE8" w:rsidRDefault="00FB7EE8" w:rsidP="00FB7EE8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FB7EE8">
        <w:rPr>
          <w:color w:val="000000"/>
          <w:sz w:val="24"/>
          <w:szCs w:val="22"/>
        </w:rPr>
        <w:t>Czyni się Dyrektora Wydziału Zdrowia i Spraw Społecznych odpowiedzialnym za zawarcie umów z podmiotami, o których mowa w paragrafie 1, oraz nadzór nad realizacją tychże umów i zobowiązanie wyżej wymienionych podmiotów do przedłożenia sprawozdań z</w:t>
      </w:r>
      <w:r w:rsidR="005322AB">
        <w:rPr>
          <w:color w:val="000000"/>
          <w:sz w:val="24"/>
          <w:szCs w:val="22"/>
        </w:rPr>
        <w:t> </w:t>
      </w:r>
      <w:r w:rsidRPr="00FB7EE8">
        <w:rPr>
          <w:color w:val="000000"/>
          <w:sz w:val="24"/>
          <w:szCs w:val="22"/>
        </w:rPr>
        <w:t>wykonania zadań w terminach określonych w zawartych umowach.</w:t>
      </w:r>
    </w:p>
    <w:p w:rsidR="00FB7EE8" w:rsidRDefault="00FB7EE8" w:rsidP="00FB7EE8">
      <w:pPr>
        <w:spacing w:line="360" w:lineRule="auto"/>
        <w:jc w:val="both"/>
        <w:rPr>
          <w:color w:val="000000"/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7EE8" w:rsidRDefault="00FB7EE8" w:rsidP="00FB7EE8">
      <w:pPr>
        <w:keepNext/>
        <w:spacing w:line="360" w:lineRule="auto"/>
        <w:rPr>
          <w:color w:val="000000"/>
          <w:sz w:val="24"/>
        </w:rPr>
      </w:pPr>
    </w:p>
    <w:p w:rsidR="00FB7EE8" w:rsidRDefault="00FB7EE8" w:rsidP="00FB7EE8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FB7EE8">
        <w:rPr>
          <w:color w:val="000000"/>
          <w:sz w:val="24"/>
          <w:szCs w:val="22"/>
        </w:rPr>
        <w:t>Zarządzenie wchodzi w życie z dniem podpisania.</w:t>
      </w:r>
    </w:p>
    <w:p w:rsidR="00FB7EE8" w:rsidRDefault="00FB7EE8" w:rsidP="00FB7EE8">
      <w:pPr>
        <w:spacing w:line="360" w:lineRule="auto"/>
        <w:jc w:val="both"/>
        <w:rPr>
          <w:color w:val="000000"/>
          <w:sz w:val="24"/>
        </w:rPr>
      </w:pPr>
    </w:p>
    <w:p w:rsidR="00FB7EE8" w:rsidRDefault="00FB7EE8" w:rsidP="00FB7E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7EE8" w:rsidRDefault="00FB7EE8" w:rsidP="00FB7E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B7EE8" w:rsidRPr="00FB7EE8" w:rsidRDefault="00FB7EE8" w:rsidP="00FB7E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7EE8" w:rsidRPr="00FB7EE8" w:rsidSect="00FB7E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E8" w:rsidRDefault="00FB7EE8">
      <w:r>
        <w:separator/>
      </w:r>
    </w:p>
  </w:endnote>
  <w:endnote w:type="continuationSeparator" w:id="0">
    <w:p w:rsidR="00FB7EE8" w:rsidRDefault="00F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E8" w:rsidRDefault="00FB7EE8">
      <w:r>
        <w:separator/>
      </w:r>
    </w:p>
  </w:footnote>
  <w:footnote w:type="continuationSeparator" w:id="0">
    <w:p w:rsidR="00FB7EE8" w:rsidRDefault="00FB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0r."/>
    <w:docVar w:name="AktNr" w:val="239/2020/P"/>
    <w:docVar w:name="Sprawa" w:val="rozstrzygnięcia otwartego konkursu ofert nr 36/2020 na powierzenie zadań miasta Poznania poprzez realizację zadań publicznych w obszarze „Wspieranie rodziny i systemu pieczy zastępczej”, przez organizacje pozarządowe oraz podmioty, o których mowa w art. 3 ust. 3 ustawy z dnia 24 kwietnia 2003 roku o działalności pożytku publicznego i o wolontariacie, w 2020 roku."/>
  </w:docVars>
  <w:rsids>
    <w:rsidRoot w:val="00FB7E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2A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1C6A-D299-4FF0-A131-18F02F4C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405</Words>
  <Characters>2253</Characters>
  <Application>Microsoft Office Word</Application>
  <DocSecurity>0</DocSecurity>
  <Lines>62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2020-03-17T07:54:00Z</dcterms:created>
  <dcterms:modified xsi:type="dcterms:W3CDTF">2020-03-17T07:54:00Z</dcterms:modified>
</cp:coreProperties>
</file>