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01727">
          <w:t>240/2020/P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01727">
        <w:rPr>
          <w:b/>
          <w:sz w:val="28"/>
        </w:rPr>
        <w:fldChar w:fldCharType="separate"/>
      </w:r>
      <w:r w:rsidR="00D01727">
        <w:rPr>
          <w:b/>
          <w:sz w:val="28"/>
        </w:rPr>
        <w:t>17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01727">
              <w:rPr>
                <w:b/>
                <w:sz w:val="24"/>
                <w:szCs w:val="24"/>
              </w:rPr>
              <w:fldChar w:fldCharType="separate"/>
            </w:r>
            <w:r w:rsidR="00D01727">
              <w:rPr>
                <w:b/>
                <w:sz w:val="24"/>
                <w:szCs w:val="24"/>
              </w:rPr>
              <w:t>zasad zwrotu kosztów dowożenia do przedszkoli, szkół i placówek oświatowych wychowanków i uczniów niepełnosprawnych, objętych wychowaniem przedszkolnym, obowiązkiem szkolnym lub nauki, gdy dowóz zapewniany jest przez rodziców lub opiekunów prawnych.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01727" w:rsidP="00D0172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01727">
        <w:rPr>
          <w:color w:val="000000"/>
          <w:sz w:val="24"/>
        </w:rPr>
        <w:t>Na podstawie art. 32 ust. 6, art. 39 ust. 4 oraz art. 39a ustawy z dnia 14 grudnia 2016 r. Prawo oświatowe (t.j. Dz. U. z 2019 r. poz. 1148 ze zm.) zarządza się, co następuje:</w:t>
      </w:r>
    </w:p>
    <w:p w:rsidR="00D01727" w:rsidRDefault="00D01727" w:rsidP="00D01727">
      <w:pPr>
        <w:spacing w:line="360" w:lineRule="auto"/>
        <w:jc w:val="both"/>
        <w:rPr>
          <w:sz w:val="24"/>
        </w:rPr>
      </w:pPr>
    </w:p>
    <w:p w:rsidR="00D01727" w:rsidRDefault="00D01727" w:rsidP="00D017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01727" w:rsidRDefault="00D01727" w:rsidP="00D01727">
      <w:pPr>
        <w:keepNext/>
        <w:spacing w:line="360" w:lineRule="auto"/>
        <w:rPr>
          <w:color w:val="000000"/>
          <w:sz w:val="24"/>
        </w:rPr>
      </w:pPr>
    </w:p>
    <w:p w:rsidR="00D01727" w:rsidRPr="00D01727" w:rsidRDefault="00D01727" w:rsidP="00D017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01727">
        <w:rPr>
          <w:color w:val="000000"/>
          <w:sz w:val="24"/>
          <w:szCs w:val="24"/>
        </w:rPr>
        <w:t>1. Ustala się zasady zwrotu kosztów dowożenia wychowanków i uczniów, o których mowa w</w:t>
      </w:r>
      <w:r w:rsidR="00F75ABE">
        <w:rPr>
          <w:color w:val="000000"/>
          <w:sz w:val="24"/>
          <w:szCs w:val="24"/>
        </w:rPr>
        <w:t> </w:t>
      </w:r>
      <w:r w:rsidRPr="00D01727">
        <w:rPr>
          <w:color w:val="000000"/>
          <w:sz w:val="24"/>
          <w:szCs w:val="24"/>
        </w:rPr>
        <w:t>art. 32 ust. 6, art. 39 ust. 4 oraz art. 39a ustawy z dnia 14 grudnia 2016 r. Prawo oświatowe (t.j. Dz. U. z 2019 r. poz. 1148 ze zm.), będących mieszkańcami Poznania.</w:t>
      </w:r>
    </w:p>
    <w:p w:rsidR="00D01727" w:rsidRDefault="00D01727" w:rsidP="00D0172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01727">
        <w:rPr>
          <w:color w:val="000000"/>
          <w:sz w:val="24"/>
          <w:szCs w:val="24"/>
        </w:rPr>
        <w:t>2. Określone w zarządzeniu zasady stosuje się, gdy rodzic lub opiekun prawny zapewnia dowóz i opiekę w jego trakcie.</w:t>
      </w:r>
    </w:p>
    <w:p w:rsidR="00D01727" w:rsidRDefault="00D01727" w:rsidP="00D01727">
      <w:pPr>
        <w:spacing w:line="360" w:lineRule="auto"/>
        <w:jc w:val="both"/>
        <w:rPr>
          <w:color w:val="000000"/>
          <w:sz w:val="24"/>
        </w:rPr>
      </w:pPr>
    </w:p>
    <w:p w:rsidR="00D01727" w:rsidRDefault="00D01727" w:rsidP="00D017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01727" w:rsidRDefault="00D01727" w:rsidP="00D01727">
      <w:pPr>
        <w:keepNext/>
        <w:spacing w:line="360" w:lineRule="auto"/>
        <w:rPr>
          <w:color w:val="000000"/>
          <w:sz w:val="24"/>
        </w:rPr>
      </w:pPr>
    </w:p>
    <w:p w:rsidR="00D01727" w:rsidRPr="00D01727" w:rsidRDefault="00D01727" w:rsidP="00D017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01727">
        <w:rPr>
          <w:color w:val="000000"/>
          <w:sz w:val="24"/>
          <w:szCs w:val="24"/>
        </w:rPr>
        <w:t>Zwrot kosztów przejazdu przysługuje rodzicowi lub opiekunowi prawnemu za dowóz:</w:t>
      </w:r>
    </w:p>
    <w:p w:rsidR="00D01727" w:rsidRPr="00D01727" w:rsidRDefault="00D01727" w:rsidP="00D017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01727">
        <w:rPr>
          <w:color w:val="000000"/>
          <w:sz w:val="24"/>
          <w:szCs w:val="24"/>
        </w:rPr>
        <w:t>1) niepełnosprawnych dzieci pięcioletnich i sześcioletnich oraz dzieci objętych wychowaniem przedszkolnym na podstawie art. 31 ust. 2 ustawy Prawo oświatowe, w</w:t>
      </w:r>
      <w:r w:rsidR="00F75ABE">
        <w:rPr>
          <w:color w:val="000000"/>
          <w:sz w:val="24"/>
          <w:szCs w:val="24"/>
        </w:rPr>
        <w:t> </w:t>
      </w:r>
      <w:r w:rsidRPr="00D01727">
        <w:rPr>
          <w:color w:val="000000"/>
          <w:sz w:val="24"/>
          <w:szCs w:val="24"/>
        </w:rPr>
        <w:t>czasie przewozu do przedszkola, oddziału przedszkolnego w szkole podstawowej, innej formy wychowania przedszkolnego lub ośrodka rewalidacyjno-wychowawczego;</w:t>
      </w:r>
    </w:p>
    <w:p w:rsidR="00D01727" w:rsidRPr="00D01727" w:rsidRDefault="00D01727" w:rsidP="00D017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01727">
        <w:rPr>
          <w:color w:val="000000"/>
          <w:sz w:val="24"/>
          <w:szCs w:val="24"/>
        </w:rPr>
        <w:t>2) uczniów niepełnosprawnych, których kształcenie i wychowanie odbywa się na podstawie art. 127 ustawy Prawo oświatowe, do szkoły podstawowej, a uczniów z</w:t>
      </w:r>
      <w:r w:rsidR="00F75ABE">
        <w:rPr>
          <w:color w:val="000000"/>
          <w:sz w:val="24"/>
          <w:szCs w:val="24"/>
        </w:rPr>
        <w:t> </w:t>
      </w:r>
      <w:r w:rsidRPr="00D01727">
        <w:rPr>
          <w:color w:val="000000"/>
          <w:sz w:val="24"/>
          <w:szCs w:val="24"/>
        </w:rPr>
        <w:t xml:space="preserve">niepełnosprawnością ruchową, z niepełnosprawnością intelektualną w stopniu </w:t>
      </w:r>
      <w:r w:rsidRPr="00D01727">
        <w:rPr>
          <w:color w:val="000000"/>
          <w:sz w:val="24"/>
          <w:szCs w:val="24"/>
        </w:rPr>
        <w:lastRenderedPageBreak/>
        <w:t>umiarkowanym lub znacznym także do szkoły ponadpodstawowej, do końca roku szkolnego w roku kalendarzowym, w którym uczeń kończy 21. rok życia;</w:t>
      </w:r>
    </w:p>
    <w:p w:rsidR="00D01727" w:rsidRPr="00D01727" w:rsidRDefault="00D01727" w:rsidP="00D017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01727">
        <w:rPr>
          <w:color w:val="000000"/>
          <w:sz w:val="24"/>
          <w:szCs w:val="24"/>
        </w:rPr>
        <w:t>3) uczniów/wychowanków niepełnosprawnych, o których mowa w art. 39 ust. 4 pkt 2</w:t>
      </w:r>
      <w:r w:rsidR="00F75ABE">
        <w:rPr>
          <w:color w:val="000000"/>
          <w:sz w:val="24"/>
          <w:szCs w:val="24"/>
        </w:rPr>
        <w:t> </w:t>
      </w:r>
      <w:r w:rsidRPr="00D01727">
        <w:rPr>
          <w:color w:val="000000"/>
          <w:sz w:val="24"/>
          <w:szCs w:val="24"/>
        </w:rPr>
        <w:t>ustawy Prawo oświatowe:</w:t>
      </w:r>
    </w:p>
    <w:p w:rsidR="00D01727" w:rsidRPr="00D01727" w:rsidRDefault="00D01727" w:rsidP="00D017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01727">
        <w:rPr>
          <w:color w:val="000000"/>
          <w:sz w:val="24"/>
          <w:szCs w:val="24"/>
        </w:rPr>
        <w:t xml:space="preserve">a) nie dłużej jak do końca roku szkolnego w roku kalendarzowym, w którym uczeń kończy 24. rok życia – w przypadku uczniów z niepełnosprawnościami sprzężonymi, z których jedną jest niepełnosprawność intelektualna, </w:t>
      </w:r>
    </w:p>
    <w:p w:rsidR="00D01727" w:rsidRDefault="00D01727" w:rsidP="00D0172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01727">
        <w:rPr>
          <w:color w:val="000000"/>
          <w:sz w:val="24"/>
          <w:szCs w:val="24"/>
        </w:rPr>
        <w:t>b) nie dłużej jak do końca roku szkolnego w roku kalendarzowym, w którym uczestnik kończy 25. rok życia – w przypadku uczestników zajęć rewalidacyjno-wychowawczych.</w:t>
      </w:r>
    </w:p>
    <w:p w:rsidR="00D01727" w:rsidRDefault="00D01727" w:rsidP="00D01727">
      <w:pPr>
        <w:spacing w:line="360" w:lineRule="auto"/>
        <w:jc w:val="both"/>
        <w:rPr>
          <w:color w:val="000000"/>
          <w:sz w:val="24"/>
        </w:rPr>
      </w:pPr>
    </w:p>
    <w:p w:rsidR="00D01727" w:rsidRDefault="00D01727" w:rsidP="00D017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01727" w:rsidRDefault="00D01727" w:rsidP="00D01727">
      <w:pPr>
        <w:keepNext/>
        <w:spacing w:line="360" w:lineRule="auto"/>
        <w:rPr>
          <w:color w:val="000000"/>
          <w:sz w:val="24"/>
        </w:rPr>
      </w:pPr>
    </w:p>
    <w:p w:rsidR="00D01727" w:rsidRPr="00D01727" w:rsidRDefault="00D01727" w:rsidP="00D017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01727">
        <w:rPr>
          <w:color w:val="000000"/>
          <w:sz w:val="24"/>
          <w:szCs w:val="24"/>
        </w:rPr>
        <w:t>1. Zwrot kosztów jednorazowego przewozu następuje w wysokości określonej w art. 39a ust. 2 ustawy Prawo oświatowe.</w:t>
      </w:r>
    </w:p>
    <w:p w:rsidR="00D01727" w:rsidRPr="00D01727" w:rsidRDefault="00D01727" w:rsidP="00D017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01727">
        <w:rPr>
          <w:color w:val="000000"/>
          <w:sz w:val="24"/>
          <w:szCs w:val="24"/>
        </w:rPr>
        <w:t>2. Odległość pomiędzy miejscem zamieszkania a szkołą lub placówką jest rozumiana jako długość trasy określona w art. 39a ust. 2 ustawy Prawo oświatowe.</w:t>
      </w:r>
    </w:p>
    <w:p w:rsidR="00D01727" w:rsidRDefault="00D01727" w:rsidP="00D0172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01727">
        <w:rPr>
          <w:color w:val="000000"/>
          <w:sz w:val="24"/>
          <w:szCs w:val="24"/>
        </w:rPr>
        <w:t>3. Zwrot kosztów dowożenia własnym transportem przysługuje za okres objęty umową zawartą na wniosek rodzica lub opiekuna prawnego.</w:t>
      </w:r>
    </w:p>
    <w:p w:rsidR="00D01727" w:rsidRDefault="00D01727" w:rsidP="00D01727">
      <w:pPr>
        <w:spacing w:line="360" w:lineRule="auto"/>
        <w:jc w:val="both"/>
        <w:rPr>
          <w:color w:val="000000"/>
          <w:sz w:val="24"/>
        </w:rPr>
      </w:pPr>
    </w:p>
    <w:p w:rsidR="00D01727" w:rsidRDefault="00D01727" w:rsidP="00D017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01727" w:rsidRDefault="00D01727" w:rsidP="00D01727">
      <w:pPr>
        <w:keepNext/>
        <w:spacing w:line="360" w:lineRule="auto"/>
        <w:rPr>
          <w:color w:val="000000"/>
          <w:sz w:val="24"/>
        </w:rPr>
      </w:pPr>
    </w:p>
    <w:p w:rsidR="00D01727" w:rsidRPr="00D01727" w:rsidRDefault="00D01727" w:rsidP="00D017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01727">
        <w:rPr>
          <w:color w:val="000000"/>
          <w:sz w:val="24"/>
          <w:szCs w:val="24"/>
        </w:rPr>
        <w:t>1. Zwrot kosztów dowożenia następuje na wniosek rodzica lub prawnego opiekuna dziecka. Wzór wniosku stanowi załącznik nr 1 do zarządzenia.</w:t>
      </w:r>
    </w:p>
    <w:p w:rsidR="00D01727" w:rsidRPr="00D01727" w:rsidRDefault="00D01727" w:rsidP="00D017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01727">
        <w:rPr>
          <w:color w:val="000000"/>
          <w:sz w:val="24"/>
          <w:szCs w:val="24"/>
        </w:rPr>
        <w:t>2. Do wniosku, o którym mowa w ust. 1, należy dołączyć kserokopię aktualnego orzeczenia o</w:t>
      </w:r>
      <w:r w:rsidR="00F75ABE">
        <w:rPr>
          <w:color w:val="000000"/>
          <w:sz w:val="24"/>
          <w:szCs w:val="24"/>
        </w:rPr>
        <w:t> </w:t>
      </w:r>
      <w:r w:rsidRPr="00D01727">
        <w:rPr>
          <w:color w:val="000000"/>
          <w:sz w:val="24"/>
          <w:szCs w:val="24"/>
        </w:rPr>
        <w:t>potrzebie kształcenia specjalnego dziecka dowożonego, wydanego przez poradnię psychologiczno-pedagogiczną oraz oświadczenie o miejscu pracy. Wzór oświadczenia o</w:t>
      </w:r>
      <w:r w:rsidR="00F75ABE">
        <w:rPr>
          <w:color w:val="000000"/>
          <w:sz w:val="24"/>
          <w:szCs w:val="24"/>
        </w:rPr>
        <w:t> </w:t>
      </w:r>
      <w:r w:rsidRPr="00D01727">
        <w:rPr>
          <w:color w:val="000000"/>
          <w:sz w:val="24"/>
          <w:szCs w:val="24"/>
        </w:rPr>
        <w:t>miejscu pracy stanowi załącznik nr 2 do zarządzenia.</w:t>
      </w:r>
    </w:p>
    <w:p w:rsidR="00D01727" w:rsidRDefault="00D01727" w:rsidP="00D0172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01727">
        <w:rPr>
          <w:color w:val="000000"/>
          <w:sz w:val="24"/>
          <w:szCs w:val="24"/>
        </w:rPr>
        <w:t>3. Zwrotu kosztów dokonuje się na podstawie umowy zawartej pomiędzy Prezydentem Miasta Poznania a rodzicem lub opiekunem prawnym dziecka. Wzór umowy stanowi załącznik nr 3 do zarządzenia.</w:t>
      </w:r>
    </w:p>
    <w:p w:rsidR="00D01727" w:rsidRDefault="00D01727" w:rsidP="00D01727">
      <w:pPr>
        <w:spacing w:line="360" w:lineRule="auto"/>
        <w:jc w:val="both"/>
        <w:rPr>
          <w:color w:val="000000"/>
          <w:sz w:val="24"/>
        </w:rPr>
      </w:pPr>
    </w:p>
    <w:p w:rsidR="00D01727" w:rsidRDefault="00D01727" w:rsidP="00D017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D01727" w:rsidRDefault="00D01727" w:rsidP="00D01727">
      <w:pPr>
        <w:keepNext/>
        <w:spacing w:line="360" w:lineRule="auto"/>
        <w:rPr>
          <w:color w:val="000000"/>
          <w:sz w:val="24"/>
        </w:rPr>
      </w:pPr>
    </w:p>
    <w:p w:rsidR="00D01727" w:rsidRDefault="00D01727" w:rsidP="00D0172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01727">
        <w:rPr>
          <w:color w:val="000000"/>
          <w:sz w:val="24"/>
          <w:szCs w:val="24"/>
        </w:rPr>
        <w:t>Zwrotu kosztów dowożenia dziecka dokonuje się na podstawie rozliczenia, które rodzic lub opiekun prawny składa w Wydziale Oświaty Urzędu Miasta Poznania. Wzór rozliczenia stanowi załącznik nr 4 do zarządzenia.</w:t>
      </w:r>
    </w:p>
    <w:p w:rsidR="00D01727" w:rsidRDefault="00D01727" w:rsidP="00D01727">
      <w:pPr>
        <w:spacing w:line="360" w:lineRule="auto"/>
        <w:jc w:val="both"/>
        <w:rPr>
          <w:color w:val="000000"/>
          <w:sz w:val="24"/>
        </w:rPr>
      </w:pPr>
    </w:p>
    <w:p w:rsidR="00D01727" w:rsidRDefault="00D01727" w:rsidP="00D017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01727" w:rsidRDefault="00D01727" w:rsidP="00D01727">
      <w:pPr>
        <w:keepNext/>
        <w:spacing w:line="360" w:lineRule="auto"/>
        <w:rPr>
          <w:color w:val="000000"/>
          <w:sz w:val="24"/>
        </w:rPr>
      </w:pPr>
    </w:p>
    <w:p w:rsidR="00D01727" w:rsidRDefault="00D01727" w:rsidP="00D0172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0172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01727" w:rsidRDefault="00D01727" w:rsidP="00D01727">
      <w:pPr>
        <w:spacing w:line="360" w:lineRule="auto"/>
        <w:jc w:val="both"/>
        <w:rPr>
          <w:color w:val="000000"/>
          <w:sz w:val="24"/>
        </w:rPr>
      </w:pPr>
    </w:p>
    <w:p w:rsidR="00D01727" w:rsidRDefault="00D01727" w:rsidP="00D017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01727" w:rsidRDefault="00D01727" w:rsidP="00D01727">
      <w:pPr>
        <w:keepNext/>
        <w:spacing w:line="360" w:lineRule="auto"/>
        <w:rPr>
          <w:color w:val="000000"/>
          <w:sz w:val="24"/>
        </w:rPr>
      </w:pPr>
    </w:p>
    <w:p w:rsidR="00D01727" w:rsidRDefault="00D01727" w:rsidP="00D0172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01727">
        <w:rPr>
          <w:color w:val="000000"/>
          <w:sz w:val="24"/>
          <w:szCs w:val="24"/>
        </w:rPr>
        <w:t>Traci moc zarządzenie Nr 537/2018/P Prezydenta Miasta Poznania z dnia 24 lipca 2018 r.</w:t>
      </w:r>
    </w:p>
    <w:p w:rsidR="00D01727" w:rsidRDefault="00D01727" w:rsidP="00D01727">
      <w:pPr>
        <w:spacing w:line="360" w:lineRule="auto"/>
        <w:jc w:val="both"/>
        <w:rPr>
          <w:color w:val="000000"/>
          <w:sz w:val="24"/>
        </w:rPr>
      </w:pPr>
    </w:p>
    <w:p w:rsidR="00D01727" w:rsidRDefault="00D01727" w:rsidP="00D017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01727" w:rsidRDefault="00D01727" w:rsidP="00D01727">
      <w:pPr>
        <w:keepNext/>
        <w:spacing w:line="360" w:lineRule="auto"/>
        <w:rPr>
          <w:color w:val="000000"/>
          <w:sz w:val="24"/>
        </w:rPr>
      </w:pPr>
    </w:p>
    <w:p w:rsidR="00D01727" w:rsidRDefault="00D01727" w:rsidP="00D0172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01727">
        <w:rPr>
          <w:color w:val="000000"/>
          <w:sz w:val="24"/>
          <w:szCs w:val="24"/>
        </w:rPr>
        <w:t>Zarządzenie wchodzi w życie z dniem 2 stycznia 2020 r.</w:t>
      </w:r>
    </w:p>
    <w:p w:rsidR="00D01727" w:rsidRDefault="00D01727" w:rsidP="00D01727">
      <w:pPr>
        <w:spacing w:line="360" w:lineRule="auto"/>
        <w:jc w:val="both"/>
        <w:rPr>
          <w:color w:val="000000"/>
          <w:sz w:val="24"/>
        </w:rPr>
      </w:pPr>
    </w:p>
    <w:p w:rsidR="00D01727" w:rsidRDefault="00D01727" w:rsidP="00D017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01727" w:rsidRDefault="00D01727" w:rsidP="00D017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01727" w:rsidRPr="00D01727" w:rsidRDefault="00D01727" w:rsidP="00D017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01727" w:rsidRPr="00D01727" w:rsidSect="00D017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27" w:rsidRDefault="00D01727">
      <w:r>
        <w:separator/>
      </w:r>
    </w:p>
  </w:endnote>
  <w:endnote w:type="continuationSeparator" w:id="0">
    <w:p w:rsidR="00D01727" w:rsidRDefault="00D0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27" w:rsidRDefault="00D01727">
      <w:r>
        <w:separator/>
      </w:r>
    </w:p>
  </w:footnote>
  <w:footnote w:type="continuationSeparator" w:id="0">
    <w:p w:rsidR="00D01727" w:rsidRDefault="00D0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rca 2020r."/>
    <w:docVar w:name="AktNr" w:val="240/2020/P"/>
    <w:docVar w:name="Sprawa" w:val="zasad zwrotu kosztów dowożenia do przedszkoli, szkół i placówek oświatowych wychowanków i uczniów niepełnosprawnych, objętych wychowaniem przedszkolnym, obowiązkiem szkolnym lub nauki, gdy dowóz zapewniany jest przez rodziców lub opiekunów prawnych."/>
  </w:docVars>
  <w:rsids>
    <w:rsidRoot w:val="00D0172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1727"/>
    <w:rsid w:val="00D672EE"/>
    <w:rsid w:val="00DC3E76"/>
    <w:rsid w:val="00E30060"/>
    <w:rsid w:val="00E360D3"/>
    <w:rsid w:val="00F61F3F"/>
    <w:rsid w:val="00F7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AE09A-BCBC-498E-844A-13DF8A7A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567</Words>
  <Characters>3293</Characters>
  <Application>Microsoft Office Word</Application>
  <DocSecurity>0</DocSecurity>
  <Lines>94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2020-03-17T08:52:00Z</dcterms:created>
  <dcterms:modified xsi:type="dcterms:W3CDTF">2020-03-17T08:52:00Z</dcterms:modified>
</cp:coreProperties>
</file>