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6893">
          <w:t>248/2020/P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86893">
        <w:rPr>
          <w:b/>
          <w:sz w:val="28"/>
        </w:rPr>
        <w:fldChar w:fldCharType="separate"/>
      </w:r>
      <w:r w:rsidR="00386893">
        <w:rPr>
          <w:b/>
          <w:sz w:val="28"/>
        </w:rPr>
        <w:t>20 marca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3868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6893">
              <w:rPr>
                <w:b/>
                <w:sz w:val="24"/>
                <w:szCs w:val="24"/>
              </w:rPr>
              <w:fldChar w:fldCharType="separate"/>
            </w:r>
            <w:r w:rsidR="00386893">
              <w:rPr>
                <w:b/>
                <w:sz w:val="24"/>
                <w:szCs w:val="24"/>
              </w:rPr>
              <w:t>zarządzenie w sprawie powołania Komisji Przetargowej do przeprowadzenia przetargu ustnego nieograniczonego na sprzedaż nieruchomości stanowiącej własność Miasta Poznania, położonej w Poznaniu w rejonie ulic: Strzeszyńskiej i Lądeckiej obręb Strzeszyn arkusz 04 działka 20/5 (Ba) pow. 1613 m² KW PO1P/00124088/9.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86893" w:rsidP="003868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6893">
        <w:rPr>
          <w:color w:val="000000"/>
          <w:sz w:val="24"/>
        </w:rPr>
        <w:t>Na podstawie art. 30 ust. 1 ustawy z dnia 8 marca 1990 r. o samorządzie gminnym (Dz. U. z</w:t>
      </w:r>
      <w:r w:rsidR="00D107B9">
        <w:rPr>
          <w:color w:val="000000"/>
          <w:sz w:val="24"/>
        </w:rPr>
        <w:t> </w:t>
      </w:r>
      <w:r w:rsidRPr="00386893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art. 38 ust. 4 ustawy z dnia 21 sierpnia 1997 r. o gospodarce nieruchomościami (Dz. U. z 2020 r. poz. 65 ze zm.) zarządza się, co następuje:</w:t>
      </w:r>
    </w:p>
    <w:p w:rsidR="00386893" w:rsidRDefault="00386893" w:rsidP="003868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86893" w:rsidRDefault="00386893" w:rsidP="003868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6893" w:rsidRDefault="00386893" w:rsidP="0038689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86893" w:rsidRDefault="00386893" w:rsidP="003868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6893">
        <w:rPr>
          <w:color w:val="000000"/>
          <w:sz w:val="24"/>
          <w:szCs w:val="24"/>
        </w:rPr>
        <w:t>Uchyla się zarządzenie Nr 195/2020/P Prezydenta Miasta Poznania z dnia 5 marca 2020 r. w</w:t>
      </w:r>
      <w:r w:rsidR="00D107B9">
        <w:rPr>
          <w:color w:val="000000"/>
          <w:sz w:val="24"/>
          <w:szCs w:val="24"/>
        </w:rPr>
        <w:t> </w:t>
      </w:r>
      <w:r w:rsidRPr="00386893">
        <w:rPr>
          <w:color w:val="000000"/>
          <w:sz w:val="24"/>
          <w:szCs w:val="24"/>
        </w:rPr>
        <w:t>sprawie powołania Komisji Przetargowej.</w:t>
      </w:r>
    </w:p>
    <w:p w:rsidR="00386893" w:rsidRDefault="00386893" w:rsidP="003868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6893" w:rsidRDefault="00386893" w:rsidP="003868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86893" w:rsidRDefault="00386893" w:rsidP="0038689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86893" w:rsidRDefault="00386893" w:rsidP="003868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6893">
        <w:rPr>
          <w:color w:val="000000"/>
          <w:sz w:val="24"/>
          <w:szCs w:val="24"/>
        </w:rPr>
        <w:t>Wykonanie zarządzenia powierza się przewodniczącemu Komisji.</w:t>
      </w:r>
    </w:p>
    <w:p w:rsidR="00386893" w:rsidRDefault="00386893" w:rsidP="003868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6893" w:rsidRDefault="00386893" w:rsidP="003868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6893" w:rsidRDefault="00386893" w:rsidP="0038689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86893" w:rsidRDefault="00386893" w:rsidP="003868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6893">
        <w:rPr>
          <w:color w:val="000000"/>
          <w:sz w:val="24"/>
          <w:szCs w:val="24"/>
        </w:rPr>
        <w:t>Zarządzenie wchodzi w życie z dniem podpisania.</w:t>
      </w:r>
    </w:p>
    <w:p w:rsidR="00386893" w:rsidRDefault="00386893" w:rsidP="0038689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6893" w:rsidRDefault="00386893" w:rsidP="003868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386893" w:rsidRDefault="00386893" w:rsidP="003868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86893" w:rsidRPr="00386893" w:rsidRDefault="00386893" w:rsidP="0038689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86893" w:rsidRPr="00386893" w:rsidSect="003868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93" w:rsidRDefault="00386893">
      <w:r>
        <w:separator/>
      </w:r>
    </w:p>
  </w:endnote>
  <w:endnote w:type="continuationSeparator" w:id="0">
    <w:p w:rsidR="00386893" w:rsidRDefault="0038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93" w:rsidRDefault="00386893">
      <w:r>
        <w:separator/>
      </w:r>
    </w:p>
  </w:footnote>
  <w:footnote w:type="continuationSeparator" w:id="0">
    <w:p w:rsidR="00386893" w:rsidRDefault="0038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20r."/>
    <w:docVar w:name="AktNr" w:val="248/2020/P"/>
    <w:docVar w:name="Sprawa" w:val="zarządzenie w sprawie powołania Komisji Przetargowej do przeprowadzenia przetargu ustnego nieograniczonego na sprzedaż nieruchomości stanowiącej własność Miasta Poznania, położonej w Poznaniu w rejonie ulic: Strzeszyńskiej i Lądeckiej obręb Strzeszyn arkusz 04 działka 20/5 (Ba) pow. 1613 m² KW PO1P/00124088/9."/>
  </w:docVars>
  <w:rsids>
    <w:rsidRoot w:val="00386893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386893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107B9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7230-575D-4E83-B004-372F642A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206</Words>
  <Characters>1099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2020-03-20T11:28:00Z</dcterms:created>
  <dcterms:modified xsi:type="dcterms:W3CDTF">2020-03-20T11:28:00Z</dcterms:modified>
</cp:coreProperties>
</file>